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horzAnchor="margin" w:tblpY="25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FA06CB" w:rsidTr="00FA06CB">
        <w:trPr>
          <w:trHeight w:val="1151"/>
        </w:trPr>
        <w:tc>
          <w:tcPr>
            <w:tcW w:w="4786" w:type="dxa"/>
          </w:tcPr>
          <w:p w:rsidR="00FA06CB" w:rsidRDefault="00FA06CB" w:rsidP="00FA06CB">
            <w:pPr>
              <w:jc w:val="center"/>
              <w:rPr>
                <w:b/>
                <w:sz w:val="24"/>
              </w:rPr>
            </w:pPr>
          </w:p>
        </w:tc>
        <w:tc>
          <w:tcPr>
            <w:tcW w:w="5245" w:type="dxa"/>
          </w:tcPr>
          <w:p w:rsidR="00FA06CB" w:rsidRDefault="00FA06CB" w:rsidP="00FA06CB">
            <w:pPr>
              <w:ind w:left="601"/>
              <w:jc w:val="center"/>
              <w:rPr>
                <w:b/>
                <w:sz w:val="24"/>
              </w:rPr>
            </w:pPr>
          </w:p>
        </w:tc>
      </w:tr>
      <w:tr w:rsidR="00FA06CB" w:rsidTr="00FA06CB">
        <w:tc>
          <w:tcPr>
            <w:tcW w:w="4786" w:type="dxa"/>
          </w:tcPr>
          <w:p w:rsidR="00FA06CB" w:rsidRPr="0013079C" w:rsidRDefault="00FA06CB" w:rsidP="00FA06CB">
            <w:pPr>
              <w:ind w:left="-31"/>
              <w:rPr>
                <w:b/>
                <w:szCs w:val="22"/>
              </w:rPr>
            </w:pPr>
            <w:r w:rsidRPr="0013079C">
              <w:rPr>
                <w:b/>
                <w:szCs w:val="22"/>
              </w:rPr>
              <w:t xml:space="preserve">Für die </w:t>
            </w:r>
            <w:r w:rsidRPr="0013079C">
              <w:rPr>
                <w:b/>
                <w:szCs w:val="22"/>
                <w:u w:val="single"/>
              </w:rPr>
              <w:t>Antragsberatung und Rückfragen</w:t>
            </w:r>
            <w:r w:rsidRPr="0013079C">
              <w:rPr>
                <w:b/>
                <w:szCs w:val="22"/>
              </w:rPr>
              <w:t xml:space="preserve"> </w:t>
            </w:r>
            <w:r w:rsidRPr="0013079C">
              <w:rPr>
                <w:b/>
                <w:szCs w:val="22"/>
              </w:rPr>
              <w:br/>
              <w:t>wenden Sie sich bitte an:</w:t>
            </w:r>
          </w:p>
          <w:p w:rsidR="00FA06CB" w:rsidRDefault="00FA06CB" w:rsidP="00FA06CB">
            <w:pPr>
              <w:spacing w:before="0"/>
              <w:ind w:left="-31"/>
              <w:rPr>
                <w:szCs w:val="22"/>
              </w:rPr>
            </w:pPr>
            <w:r w:rsidRPr="0013079C">
              <w:rPr>
                <w:b/>
                <w:szCs w:val="22"/>
              </w:rPr>
              <w:t>Fedor Gehlen</w:t>
            </w:r>
            <w:r w:rsidRPr="0013079C">
              <w:rPr>
                <w:b/>
                <w:szCs w:val="22"/>
              </w:rPr>
              <w:br/>
              <w:t xml:space="preserve">Koordinierungs- und Fachstelle </w:t>
            </w:r>
            <w:r w:rsidRPr="0013079C">
              <w:rPr>
                <w:b/>
                <w:szCs w:val="22"/>
              </w:rPr>
              <w:br/>
              <w:t>„Partnerschaft für Demokratie“</w:t>
            </w:r>
            <w:r>
              <w:rPr>
                <w:b/>
                <w:szCs w:val="22"/>
              </w:rPr>
              <w:t xml:space="preserve"> </w:t>
            </w:r>
            <w:r w:rsidRPr="0013079C">
              <w:rPr>
                <w:b/>
                <w:szCs w:val="22"/>
              </w:rPr>
              <w:t>der VG Schweich</w:t>
            </w:r>
            <w:r w:rsidRPr="0013079C">
              <w:rPr>
                <w:b/>
                <w:szCs w:val="22"/>
              </w:rPr>
              <w:br/>
            </w:r>
            <w:r w:rsidRPr="00FA06CB">
              <w:rPr>
                <w:szCs w:val="22"/>
              </w:rPr>
              <w:t>c/o DRK – Kreisverband Trier-Saarburg e.V. Brückenstraße 77- 54338 Schweich</w:t>
            </w:r>
            <w:r w:rsidRPr="00FA06CB">
              <w:rPr>
                <w:szCs w:val="22"/>
              </w:rPr>
              <w:br/>
              <w:t xml:space="preserve">+49 6502 99 69 114                        </w:t>
            </w:r>
            <w:hyperlink r:id="rId6" w:history="1">
              <w:r w:rsidRPr="003B09B2">
                <w:rPr>
                  <w:rStyle w:val="Hyperlink"/>
                  <w:szCs w:val="22"/>
                </w:rPr>
                <w:t>fedor.gehlen@demokratie-schweich.de</w:t>
              </w:r>
            </w:hyperlink>
          </w:p>
          <w:p w:rsidR="00FA06CB" w:rsidRPr="00FA06CB" w:rsidRDefault="00FA06CB" w:rsidP="00FA06CB">
            <w:pPr>
              <w:spacing w:before="0"/>
              <w:ind w:left="-31"/>
              <w:rPr>
                <w:szCs w:val="22"/>
              </w:rPr>
            </w:pPr>
            <w:hyperlink r:id="rId7" w:history="1">
              <w:r w:rsidRPr="00FA06CB">
                <w:rPr>
                  <w:rStyle w:val="Hyperlink"/>
                  <w:szCs w:val="22"/>
                </w:rPr>
                <w:t>www.demokratie-schweich.de</w:t>
              </w:r>
            </w:hyperlink>
            <w:r w:rsidRPr="00FA06CB">
              <w:rPr>
                <w:szCs w:val="22"/>
              </w:rPr>
              <w:t xml:space="preserve"> </w:t>
            </w:r>
          </w:p>
        </w:tc>
        <w:tc>
          <w:tcPr>
            <w:tcW w:w="5245" w:type="dxa"/>
          </w:tcPr>
          <w:p w:rsidR="00FA06CB" w:rsidRPr="0013079C" w:rsidRDefault="00FA06CB" w:rsidP="00FA06CB">
            <w:pPr>
              <w:ind w:left="318"/>
              <w:rPr>
                <w:b/>
                <w:szCs w:val="22"/>
              </w:rPr>
            </w:pPr>
            <w:r w:rsidRPr="0013079C">
              <w:rPr>
                <w:b/>
                <w:szCs w:val="22"/>
              </w:rPr>
              <w:t xml:space="preserve">Den vollständig </w:t>
            </w:r>
            <w:r w:rsidRPr="0013079C">
              <w:rPr>
                <w:b/>
                <w:szCs w:val="22"/>
                <w:u w:val="single"/>
              </w:rPr>
              <w:t>ausgefüllten Antrag</w:t>
            </w:r>
            <w:r w:rsidRPr="0013079C">
              <w:rPr>
                <w:b/>
                <w:szCs w:val="22"/>
              </w:rPr>
              <w:t xml:space="preserve"> sowie alle erforderlichen Anlagen senden Sie bitte per Mail an:</w:t>
            </w:r>
          </w:p>
          <w:p w:rsidR="00FA06CB" w:rsidRPr="0013079C" w:rsidRDefault="00FA06CB" w:rsidP="00FA06CB">
            <w:pPr>
              <w:ind w:left="318"/>
              <w:rPr>
                <w:b/>
                <w:szCs w:val="22"/>
              </w:rPr>
            </w:pPr>
            <w:hyperlink r:id="rId8" w:history="1">
              <w:r w:rsidRPr="0013079C">
                <w:rPr>
                  <w:rStyle w:val="Hyperlink"/>
                  <w:b/>
                  <w:szCs w:val="22"/>
                </w:rPr>
                <w:t>antrag@demokratie-schweich.de</w:t>
              </w:r>
            </w:hyperlink>
            <w:r w:rsidRPr="0013079C">
              <w:rPr>
                <w:szCs w:val="22"/>
              </w:rPr>
              <w:t xml:space="preserve"> </w:t>
            </w:r>
          </w:p>
        </w:tc>
      </w:tr>
    </w:tbl>
    <w:p w:rsidR="00666877" w:rsidRPr="00FA06CB" w:rsidRDefault="00FA06CB" w:rsidP="00FA06CB">
      <w:pPr>
        <w:jc w:val="center"/>
      </w:pPr>
      <w:r>
        <w:rPr>
          <w:noProof/>
          <w:sz w:val="22"/>
          <w:lang w:eastAsia="de-DE"/>
        </w:rPr>
        <w:drawing>
          <wp:anchor distT="0" distB="0" distL="114300" distR="114300" simplePos="0" relativeHeight="251660288" behindDoc="0" locked="0" layoutInCell="1" allowOverlap="1">
            <wp:simplePos x="0" y="0"/>
            <wp:positionH relativeFrom="column">
              <wp:posOffset>3105785</wp:posOffset>
            </wp:positionH>
            <wp:positionV relativeFrom="paragraph">
              <wp:posOffset>-116205</wp:posOffset>
            </wp:positionV>
            <wp:extent cx="3050540" cy="902970"/>
            <wp:effectExtent l="0" t="0" r="0" b="0"/>
            <wp:wrapNone/>
            <wp:docPr id="2" name="Grafik 2" descr="S:\Öffentlichkeitsarbeit\Logo &amp; Prints\Logos\Fördergeber\BMFSFJ_DL_mitFoerderzusatz_RZ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Öffentlichkeitsarbeit\Logo &amp; Prints\Logos\Fördergeber\BMFSFJ_DL_mitFoerderzusatz_RZ_ne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054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lang w:eastAsia="de-DE"/>
        </w:rPr>
        <w:drawing>
          <wp:anchor distT="0" distB="0" distL="114300" distR="114300" simplePos="0" relativeHeight="251661312" behindDoc="1" locked="0" layoutInCell="1" allowOverlap="1">
            <wp:simplePos x="0" y="0"/>
            <wp:positionH relativeFrom="column">
              <wp:posOffset>3810</wp:posOffset>
            </wp:positionH>
            <wp:positionV relativeFrom="paragraph">
              <wp:posOffset>-332105</wp:posOffset>
            </wp:positionV>
            <wp:extent cx="2901950" cy="12693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kratie_leben_schweich_logo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0" cy="1269365"/>
                    </a:xfrm>
                    <a:prstGeom prst="rect">
                      <a:avLst/>
                    </a:prstGeom>
                  </pic:spPr>
                </pic:pic>
              </a:graphicData>
            </a:graphic>
          </wp:anchor>
        </w:drawing>
      </w:r>
      <w:r w:rsidR="00666877" w:rsidRPr="00EA0C36">
        <w:rPr>
          <w:b/>
          <w:sz w:val="28"/>
        </w:rPr>
        <w:t>Projektantrag über eine Zuwendung aus dem</w:t>
      </w:r>
      <w:r w:rsidR="00445C22" w:rsidRPr="00EA0C36">
        <w:rPr>
          <w:b/>
          <w:sz w:val="28"/>
        </w:rPr>
        <w:br/>
      </w:r>
      <w:r w:rsidR="00666877" w:rsidRPr="00EA0C36">
        <w:rPr>
          <w:b/>
          <w:sz w:val="28"/>
        </w:rPr>
        <w:t>Aktions- und Initiativfonds</w:t>
      </w:r>
    </w:p>
    <w:p w:rsidR="00B953FE" w:rsidRPr="0009046B" w:rsidRDefault="008A64B8" w:rsidP="00BA7D02">
      <w:pPr>
        <w:spacing w:afterLines="80" w:after="192"/>
      </w:pPr>
      <w:r w:rsidRPr="0009046B">
        <w:rPr>
          <w:b/>
          <w:u w:val="single"/>
        </w:rPr>
        <w:t>T</w:t>
      </w:r>
      <w:r w:rsidR="00F142AA" w:rsidRPr="0009046B">
        <w:rPr>
          <w:b/>
          <w:u w:val="single"/>
        </w:rPr>
        <w:t>itel</w:t>
      </w:r>
      <w:r w:rsidRPr="0009046B">
        <w:rPr>
          <w:b/>
          <w:u w:val="single"/>
        </w:rPr>
        <w:t xml:space="preserve"> des Einzelprojektes</w:t>
      </w:r>
      <w:r w:rsidR="00F142AA" w:rsidRPr="0009046B">
        <w:rPr>
          <w:b/>
          <w:u w:val="single"/>
        </w:rPr>
        <w:t>:</w:t>
      </w:r>
      <w:r w:rsidR="00C20847" w:rsidRPr="0009046B">
        <w:t xml:space="preserve">  </w:t>
      </w:r>
      <w:sdt>
        <w:sdtPr>
          <w:id w:val="-1075114494"/>
          <w:placeholder>
            <w:docPart w:val="D153EFA9ADBE4216A95379FA73040A09"/>
          </w:placeholder>
          <w:showingPlcHdr/>
          <w:text/>
        </w:sdtPr>
        <w:sdtEndPr/>
        <w:sdtContent>
          <w:r w:rsidR="0013079C" w:rsidRPr="0009046B">
            <w:rPr>
              <w:rStyle w:val="Platzhaltertext"/>
            </w:rPr>
            <w:t>Klicken Sie hier, um Text einzugeben.</w:t>
          </w:r>
        </w:sdtContent>
      </w:sdt>
    </w:p>
    <w:p w:rsidR="00BA7D02" w:rsidRDefault="00F142AA" w:rsidP="00BA7D02">
      <w:pPr>
        <w:spacing w:afterLines="80" w:after="192"/>
      </w:pPr>
      <w:r w:rsidRPr="0009046B">
        <w:rPr>
          <w:b/>
          <w:u w:val="single"/>
        </w:rPr>
        <w:t>Projektlaufzeit:</w:t>
      </w:r>
      <w:r w:rsidR="00C604EB" w:rsidRPr="0009046B">
        <w:t xml:space="preserve">  </w:t>
      </w:r>
      <w:sdt>
        <w:sdtPr>
          <w:rPr>
            <w:color w:val="A6A6A6" w:themeColor="background1" w:themeShade="A6"/>
          </w:rPr>
          <w:id w:val="1380818422"/>
          <w:lock w:val="sdtLocked"/>
          <w:placeholder>
            <w:docPart w:val="BC11C2DAD6F8422AA0FD5A3F1B2C59CA"/>
          </w:placeholder>
          <w:showingPlcHdr/>
          <w:date w:fullDate="2019-12-13T00:00:00Z">
            <w:dateFormat w:val="dd.MM.yyyy"/>
            <w:lid w:val="de-DE"/>
            <w:storeMappedDataAs w:val="dateTime"/>
            <w:calendar w:val="gregorian"/>
          </w:date>
        </w:sdtPr>
        <w:sdtEndPr/>
        <w:sdtContent>
          <w:r w:rsidR="005548F2" w:rsidRPr="00BA7D02">
            <w:rPr>
              <w:rStyle w:val="Platzhaltertext"/>
              <w:color w:val="808080" w:themeColor="background1" w:themeShade="80"/>
            </w:rPr>
            <w:t>Klicken Sie hier, um ein Datum einzugeben.</w:t>
          </w:r>
        </w:sdtContent>
      </w:sdt>
      <w:r w:rsidR="00C604EB" w:rsidRPr="0009046B">
        <w:rPr>
          <w:color w:val="A6A6A6" w:themeColor="background1" w:themeShade="A6"/>
        </w:rPr>
        <w:t xml:space="preserve">  </w:t>
      </w:r>
      <w:r w:rsidR="00C604EB" w:rsidRPr="0009046B">
        <w:t xml:space="preserve">bis  </w:t>
      </w:r>
      <w:sdt>
        <w:sdtPr>
          <w:rPr>
            <w:color w:val="A6A6A6" w:themeColor="background1" w:themeShade="A6"/>
          </w:rPr>
          <w:id w:val="1799644900"/>
          <w:placeholder>
            <w:docPart w:val="BC11C2DAD6F8422AA0FD5A3F1B2C59CA"/>
          </w:placeholder>
          <w:showingPlcHdr/>
          <w:date w:fullDate="2020-09-11T00:00:00Z">
            <w:dateFormat w:val="dd.MM.yyyy"/>
            <w:lid w:val="de-DE"/>
            <w:storeMappedDataAs w:val="dateTime"/>
            <w:calendar w:val="gregorian"/>
          </w:date>
        </w:sdtPr>
        <w:sdtEndPr/>
        <w:sdtContent>
          <w:r w:rsidR="000E3C55" w:rsidRPr="00BA7D02">
            <w:rPr>
              <w:rStyle w:val="Platzhaltertext"/>
              <w:color w:val="808080" w:themeColor="background1" w:themeShade="80"/>
            </w:rPr>
            <w:t>Klicken Sie hier, um ein Datum einzugeben.</w:t>
          </w:r>
        </w:sdtContent>
      </w:sdt>
    </w:p>
    <w:p w:rsidR="0009046B" w:rsidRPr="00BA7D02" w:rsidRDefault="0009046B" w:rsidP="00BA7D02">
      <w:pPr>
        <w:spacing w:afterLines="80" w:after="192"/>
      </w:pPr>
      <w:r>
        <w:br/>
      </w:r>
      <w:r w:rsidRPr="0009046B">
        <w:rPr>
          <w:b/>
          <w:sz w:val="24"/>
          <w:u w:val="single"/>
        </w:rPr>
        <w:t xml:space="preserve">I. </w:t>
      </w:r>
      <w:r w:rsidR="00B953FE" w:rsidRPr="0009046B">
        <w:rPr>
          <w:b/>
          <w:sz w:val="24"/>
          <w:u w:val="single"/>
        </w:rPr>
        <w:t xml:space="preserve">Angaben </w:t>
      </w:r>
      <w:r w:rsidR="006E34D4" w:rsidRPr="0009046B">
        <w:rPr>
          <w:b/>
          <w:sz w:val="24"/>
          <w:u w:val="single"/>
        </w:rPr>
        <w:t>zum Projektträger</w:t>
      </w:r>
      <w:r w:rsidR="0013079C">
        <w:rPr>
          <w:b/>
          <w:sz w:val="24"/>
          <w:u w:val="single"/>
        </w:rPr>
        <w:t>:</w:t>
      </w:r>
    </w:p>
    <w:p w:rsidR="00780AAF" w:rsidRPr="0009046B" w:rsidRDefault="00780AAF" w:rsidP="00BA7D02">
      <w:pPr>
        <w:spacing w:afterLines="80" w:after="192"/>
      </w:pPr>
      <w:r w:rsidRPr="0009046B">
        <w:t xml:space="preserve">Name: </w:t>
      </w:r>
      <w:sdt>
        <w:sdtPr>
          <w:alias w:val="Name"/>
          <w:tag w:val="Name"/>
          <w:id w:val="-184294873"/>
          <w:placeholder>
            <w:docPart w:val="3EBD85EFF9CC4DFAAE2A2121A94A3EDD"/>
          </w:placeholder>
          <w:showingPlcHdr/>
          <w:text/>
        </w:sdtPr>
        <w:sdtEndPr/>
        <w:sdtContent>
          <w:r w:rsidR="005548F2"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Rechtsform:</w:t>
      </w:r>
      <w:r w:rsidR="00780AAF" w:rsidRPr="0009046B">
        <w:t xml:space="preserve"> </w:t>
      </w:r>
      <w:sdt>
        <w:sdtPr>
          <w:alias w:val="Rechtsform"/>
          <w:tag w:val="Rechtsform"/>
          <w:id w:val="1122342220"/>
          <w:placeholder>
            <w:docPart w:val="8AC7A39CDB4B4FD18769B438B943A351"/>
          </w:placeholder>
          <w:showingPlcHdr/>
          <w:text/>
        </w:sdtPr>
        <w:sdtEndPr/>
        <w:sdtContent>
          <w:r w:rsidR="005548F2" w:rsidRPr="00BA7D02">
            <w:rPr>
              <w:rStyle w:val="Platzhaltertext"/>
              <w:color w:val="808080" w:themeColor="background1" w:themeShade="80"/>
            </w:rPr>
            <w:t>Klicken Sie hier, um Text einzugeben.</w:t>
          </w:r>
        </w:sdtContent>
      </w:sdt>
    </w:p>
    <w:p w:rsidR="005548F2" w:rsidRDefault="005548F2" w:rsidP="00BA7D02">
      <w:pPr>
        <w:spacing w:afterLines="80" w:after="192"/>
      </w:pPr>
      <w:r>
        <w:rPr>
          <w:bCs/>
        </w:rPr>
        <w:t>Vom Finanzamt als gemeinnützig gemäß §§ 51 ff</w:t>
      </w:r>
      <w:r w:rsidR="00C26621">
        <w:rPr>
          <w:bCs/>
        </w:rPr>
        <w:t>.</w:t>
      </w:r>
      <w:r>
        <w:rPr>
          <w:bCs/>
        </w:rPr>
        <w:t xml:space="preserve"> AO anerkannt am: </w:t>
      </w:r>
      <w:sdt>
        <w:sdtPr>
          <w:rPr>
            <w:color w:val="A6A6A6" w:themeColor="background1" w:themeShade="A6"/>
          </w:rPr>
          <w:alias w:val="Bitte Datum des letzten Bescheids eintragen."/>
          <w:tag w:val="Bitte Datum des letzten Bescheids eintragen."/>
          <w:id w:val="-868221296"/>
          <w:lock w:val="sdtLocked"/>
          <w:placeholder>
            <w:docPart w:val="0BA2F46A9CE24A7BB7C780FDD51BEAD0"/>
          </w:placeholder>
          <w:showingPlcHdr/>
          <w:date w:fullDate="2019-12-13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F142AA" w:rsidRPr="0009046B" w:rsidRDefault="00F142AA" w:rsidP="00BA7D02">
      <w:pPr>
        <w:spacing w:afterLines="80" w:after="192"/>
      </w:pPr>
      <w:r w:rsidRPr="0009046B">
        <w:t>Straße</w:t>
      </w:r>
      <w:r w:rsidR="005548F2">
        <w:t xml:space="preserve"> und</w:t>
      </w:r>
      <w:r w:rsidRPr="0009046B">
        <w:t xml:space="preserve"> Hausnummer:</w:t>
      </w:r>
      <w:r w:rsidR="00780AAF" w:rsidRPr="0009046B">
        <w:t xml:space="preserve"> </w:t>
      </w:r>
      <w:sdt>
        <w:sdtPr>
          <w:alias w:val="Straße und Hausnummer"/>
          <w:tag w:val="Straße und Hausnummer"/>
          <w:id w:val="-1479683470"/>
          <w:placeholder>
            <w:docPart w:val="1EE4ABDBEF524AEAAA8D6E91D5578278"/>
          </w:placeholder>
          <w:showingPlcHdr/>
          <w:text/>
        </w:sdtPr>
        <w:sdtEndPr/>
        <w:sdtContent>
          <w:r w:rsidR="005548F2"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PLZ</w:t>
      </w:r>
      <w:r w:rsidR="00E65952" w:rsidRPr="0009046B">
        <w:t xml:space="preserve"> -</w:t>
      </w:r>
      <w:r w:rsidRPr="0009046B">
        <w:t xml:space="preserve"> Ort:</w:t>
      </w:r>
      <w:r w:rsidR="00780AAF" w:rsidRPr="0009046B">
        <w:t xml:space="preserve"> </w:t>
      </w:r>
      <w:sdt>
        <w:sdtPr>
          <w:alias w:val="PLZ und Ort"/>
          <w:tag w:val="PLZ und Ort"/>
          <w:id w:val="-853884181"/>
          <w:placeholder>
            <w:docPart w:val="2ED8785968EE4E37A1C11E9196034CAC"/>
          </w:placeholder>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Internetauftritt:</w:t>
      </w:r>
      <w:r w:rsidR="00780AAF" w:rsidRPr="0009046B">
        <w:t xml:space="preserve"> </w:t>
      </w:r>
      <w:sdt>
        <w:sdtPr>
          <w:alias w:val="Internetauftritt"/>
          <w:tag w:val="Internetauftritt"/>
          <w:id w:val="699287914"/>
          <w:placeholder>
            <w:docPart w:val="9B8FB4ED09DC40F395D0936DF0CFF9EA"/>
          </w:placeholder>
          <w:showingPlcHdr/>
          <w:text/>
        </w:sdtPr>
        <w:sdtEndPr/>
        <w:sdtContent>
          <w:r w:rsidR="005548F2" w:rsidRPr="00BA7D02">
            <w:rPr>
              <w:rStyle w:val="Platzhaltertext"/>
              <w:color w:val="808080" w:themeColor="background1" w:themeShade="80"/>
            </w:rPr>
            <w:t>Klicken Sie hier, um Text einzugeben.</w:t>
          </w:r>
        </w:sdtContent>
      </w:sdt>
    </w:p>
    <w:p w:rsidR="00BA7D02" w:rsidRDefault="00BA7D02" w:rsidP="00BA7D02">
      <w:pPr>
        <w:spacing w:afterLines="80" w:after="192"/>
        <w:rPr>
          <w:b/>
          <w:sz w:val="10"/>
          <w:szCs w:val="10"/>
          <w:u w:val="single"/>
        </w:rPr>
      </w:pPr>
      <w:r w:rsidRPr="00BA7D02">
        <w:rPr>
          <w:b/>
          <w:sz w:val="10"/>
          <w:szCs w:val="10"/>
          <w:u w:val="single"/>
        </w:rPr>
        <w:t xml:space="preserve"> </w:t>
      </w:r>
    </w:p>
    <w:p w:rsidR="005548F2" w:rsidRPr="0009046B" w:rsidRDefault="005548F2" w:rsidP="00BA7D02">
      <w:pPr>
        <w:spacing w:afterLines="80" w:after="192"/>
        <w:rPr>
          <w:b/>
          <w:u w:val="single"/>
        </w:rPr>
      </w:pPr>
      <w:r w:rsidRPr="0009046B">
        <w:rPr>
          <w:b/>
          <w:u w:val="single"/>
        </w:rPr>
        <w:t>Unterschriftsberechtigte Person:</w:t>
      </w:r>
    </w:p>
    <w:p w:rsidR="005548F2" w:rsidRPr="0009046B" w:rsidRDefault="005548F2" w:rsidP="00BA7D02">
      <w:pPr>
        <w:spacing w:afterLines="80" w:after="192"/>
      </w:pPr>
      <w:r w:rsidRPr="0009046B">
        <w:t xml:space="preserve">Anrede: </w:t>
      </w:r>
      <w:sdt>
        <w:sdtPr>
          <w:alias w:val="Anrede"/>
          <w:tag w:val="Anrede"/>
          <w:id w:val="1790933158"/>
          <w:placeholder>
            <w:docPart w:val="57BFFA06146949E585CF2C1299D86577"/>
          </w:placeholder>
          <w:showingPlcHdr/>
          <w:dropDownList>
            <w:listItem w:displayText=" " w:value="  "/>
            <w:listItem w:displayText="Frau" w:value="Frau"/>
            <w:listItem w:displayText="Herr" w:value="Herr"/>
          </w:dropDownList>
        </w:sdtPr>
        <w:sdtEndPr/>
        <w:sdtContent>
          <w:r w:rsidRPr="00BA7D02">
            <w:rPr>
              <w:rStyle w:val="Platzhaltertext"/>
              <w:color w:val="808080" w:themeColor="background1" w:themeShade="80"/>
            </w:rPr>
            <w:t>Wählen Sie ein Element aus.</w:t>
          </w:r>
        </w:sdtContent>
      </w:sdt>
      <w:r w:rsidRPr="0009046B">
        <w:t xml:space="preserve"> </w:t>
      </w:r>
      <w:r>
        <w:tab/>
      </w:r>
      <w:r w:rsidRPr="0009046B">
        <w:t xml:space="preserve">Titel:  </w:t>
      </w:r>
      <w:sdt>
        <w:sdtPr>
          <w:alias w:val="Titel"/>
          <w:tag w:val="Titel"/>
          <w:id w:val="-817188666"/>
          <w:lock w:val="sdtLocked"/>
          <w:placeholder>
            <w:docPart w:val="D695B11DFD654031B84B04EB305E150B"/>
          </w:placeholder>
          <w:showingPlcHdr/>
          <w:dropDownList>
            <w:listItem w:displayText=" " w:value="  "/>
            <w:listItem w:displayText="Dr." w:value="Dr."/>
            <w:listItem w:displayText="Prof." w:value="Prof."/>
          </w:dropDownList>
        </w:sdtPr>
        <w:sdtEndPr/>
        <w:sdtContent>
          <w:r w:rsidRPr="00BA7D02">
            <w:rPr>
              <w:rStyle w:val="Platzhaltertext"/>
              <w:color w:val="808080" w:themeColor="background1" w:themeShade="80"/>
            </w:rPr>
            <w:t>Wählen Sie ein Element aus.</w:t>
          </w:r>
        </w:sdtContent>
      </w:sdt>
    </w:p>
    <w:p w:rsidR="005548F2" w:rsidRPr="0009046B" w:rsidRDefault="005548F2" w:rsidP="00BA7D02">
      <w:pPr>
        <w:spacing w:afterLines="80" w:after="192"/>
      </w:pPr>
      <w:r>
        <w:t>Name</w:t>
      </w:r>
      <w:r w:rsidRPr="0009046B">
        <w:t>,</w:t>
      </w:r>
      <w:r>
        <w:t xml:space="preserve"> </w:t>
      </w:r>
      <w:r w:rsidRPr="0009046B">
        <w:t xml:space="preserve">Vorname:  </w:t>
      </w:r>
      <w:sdt>
        <w:sdtPr>
          <w:alias w:val="Name, Vorname"/>
          <w:tag w:val="Name, Vorname"/>
          <w:id w:val="-501976673"/>
          <w:lock w:val="sdtLocked"/>
          <w:placeholder>
            <w:docPart w:val="6D84495695154A80965B989EEB9B509F"/>
          </w:placeholder>
          <w:showingPlcHdr/>
          <w:text/>
        </w:sdtPr>
        <w:sdtEndPr/>
        <w:sdtContent>
          <w:r w:rsidRPr="00BA7D02">
            <w:rPr>
              <w:rStyle w:val="Platzhaltertext"/>
              <w:color w:val="808080" w:themeColor="background1" w:themeShade="80"/>
            </w:rPr>
            <w:t>Klicken Sie hier, um Text einzugeben.</w:t>
          </w:r>
        </w:sdtContent>
      </w:sdt>
    </w:p>
    <w:p w:rsidR="005548F2" w:rsidRPr="0009046B" w:rsidRDefault="005548F2" w:rsidP="00BA7D02">
      <w:pPr>
        <w:spacing w:afterLines="80" w:after="192"/>
      </w:pPr>
      <w:r w:rsidRPr="0009046B">
        <w:t xml:space="preserve">Funktion: </w:t>
      </w:r>
      <w:sdt>
        <w:sdtPr>
          <w:id w:val="-1518931542"/>
          <w:lock w:val="sdtLocked"/>
          <w:placeholder>
            <w:docPart w:val="27D38EAF5F024C34BCB71CD28FC6827A"/>
          </w:placeholder>
          <w:showingPlcHdr/>
          <w:text/>
        </w:sdtPr>
        <w:sdtEndPr/>
        <w:sdtContent>
          <w:r w:rsidRPr="00BA7D02">
            <w:rPr>
              <w:rStyle w:val="Platzhaltertext"/>
              <w:color w:val="808080" w:themeColor="background1" w:themeShade="80"/>
            </w:rPr>
            <w:t>Klicken Sie hier, um Text einzugeben.</w:t>
          </w:r>
        </w:sdtContent>
      </w:sdt>
    </w:p>
    <w:p w:rsidR="00BA7D02" w:rsidRDefault="00BA7D02" w:rsidP="00BA7D02">
      <w:pPr>
        <w:spacing w:afterLines="80" w:after="192"/>
        <w:rPr>
          <w:sz w:val="10"/>
          <w:szCs w:val="10"/>
        </w:rPr>
      </w:pPr>
      <w:r w:rsidRPr="00BA7D02">
        <w:rPr>
          <w:sz w:val="10"/>
          <w:szCs w:val="10"/>
        </w:rPr>
        <w:t xml:space="preserve"> </w:t>
      </w:r>
    </w:p>
    <w:p w:rsidR="00F142AA" w:rsidRPr="0009046B" w:rsidRDefault="00F142AA" w:rsidP="00BA7D02">
      <w:pPr>
        <w:spacing w:afterLines="80" w:after="192"/>
        <w:rPr>
          <w:b/>
          <w:u w:val="single"/>
        </w:rPr>
      </w:pPr>
      <w:r w:rsidRPr="0009046B">
        <w:rPr>
          <w:b/>
          <w:u w:val="single"/>
        </w:rPr>
        <w:t>Ansprechpartner/in:</w:t>
      </w:r>
      <w:r w:rsidR="00780AAF" w:rsidRPr="0009046B">
        <w:rPr>
          <w:b/>
          <w:u w:val="single"/>
        </w:rPr>
        <w:t xml:space="preserve"> </w:t>
      </w:r>
    </w:p>
    <w:p w:rsidR="00F142AA" w:rsidRPr="0009046B" w:rsidRDefault="00F142AA" w:rsidP="00BA7D02">
      <w:pPr>
        <w:spacing w:afterLines="80" w:after="192"/>
      </w:pPr>
      <w:r w:rsidRPr="0009046B">
        <w:t>Anrede</w:t>
      </w:r>
      <w:r w:rsidR="00780AAF" w:rsidRPr="0009046B">
        <w:t xml:space="preserve">: </w:t>
      </w:r>
      <w:sdt>
        <w:sdtPr>
          <w:alias w:val="Anrede"/>
          <w:tag w:val="Anrede"/>
          <w:id w:val="-1822877052"/>
          <w:placeholder>
            <w:docPart w:val="F13D548FC81343209F069FF97ACF776F"/>
          </w:placeholder>
          <w:showingPlcHdr/>
          <w:dropDownList>
            <w:listItem w:displayText=" " w:value=" "/>
            <w:listItem w:displayText="Frau" w:value="Frau"/>
            <w:listItem w:displayText="Herr" w:value="Herr"/>
          </w:dropDownList>
        </w:sdtPr>
        <w:sdtEndPr/>
        <w:sdtContent>
          <w:r w:rsidR="00780AAF" w:rsidRPr="00BA7D02">
            <w:rPr>
              <w:rStyle w:val="Platzhaltertext"/>
              <w:color w:val="808080" w:themeColor="background1" w:themeShade="80"/>
            </w:rPr>
            <w:t>Wählen Sie ein Element aus.</w:t>
          </w:r>
        </w:sdtContent>
      </w:sdt>
      <w:r w:rsidRPr="0009046B">
        <w:t xml:space="preserve"> </w:t>
      </w:r>
      <w:r w:rsidR="007D586A">
        <w:tab/>
      </w:r>
      <w:r w:rsidRPr="0009046B">
        <w:t>Titel</w:t>
      </w:r>
      <w:r w:rsidR="008A64B8" w:rsidRPr="0009046B">
        <w:t xml:space="preserve">: </w:t>
      </w:r>
      <w:r w:rsidR="00780AAF" w:rsidRPr="0009046B">
        <w:t xml:space="preserve"> </w:t>
      </w:r>
      <w:sdt>
        <w:sdtPr>
          <w:alias w:val="Titel"/>
          <w:tag w:val="Titel"/>
          <w:id w:val="489228871"/>
          <w:placeholder>
            <w:docPart w:val="5A195E9F231448F691102161132333DD"/>
          </w:placeholder>
          <w:showingPlcHdr/>
          <w:dropDownList>
            <w:listItem w:displayText="Dr." w:value="Dr."/>
            <w:listItem w:displayText="Prof." w:value="Prof."/>
          </w:dropDownList>
        </w:sdtPr>
        <w:sdtEndPr/>
        <w:sdtContent>
          <w:r w:rsidR="00780AAF" w:rsidRPr="00BA7D02">
            <w:rPr>
              <w:rStyle w:val="Platzhaltertext"/>
              <w:color w:val="808080" w:themeColor="background1" w:themeShade="80"/>
            </w:rPr>
            <w:t>Wählen Sie ein Element aus.</w:t>
          </w:r>
        </w:sdtContent>
      </w:sdt>
    </w:p>
    <w:p w:rsidR="00F142AA" w:rsidRPr="0009046B" w:rsidRDefault="007D586A" w:rsidP="00BA7D02">
      <w:pPr>
        <w:spacing w:afterLines="80" w:after="192"/>
      </w:pPr>
      <w:r>
        <w:t>Name</w:t>
      </w:r>
      <w:r w:rsidR="00F142AA" w:rsidRPr="0009046B">
        <w:t>,</w:t>
      </w:r>
      <w:r>
        <w:t xml:space="preserve"> </w:t>
      </w:r>
      <w:r w:rsidR="00F142AA" w:rsidRPr="0009046B">
        <w:t>Vorname</w:t>
      </w:r>
      <w:r w:rsidR="00780AAF" w:rsidRPr="0009046B">
        <w:t>:</w:t>
      </w:r>
      <w:r w:rsidR="008A64B8" w:rsidRPr="0009046B">
        <w:t xml:space="preserve"> </w:t>
      </w:r>
      <w:r w:rsidR="00780AAF" w:rsidRPr="0009046B">
        <w:t xml:space="preserve"> </w:t>
      </w:r>
      <w:sdt>
        <w:sdtPr>
          <w:alias w:val="Name, Vorname"/>
          <w:tag w:val="Name, Vorname"/>
          <w:id w:val="1308356471"/>
          <w:lock w:val="sdtLocked"/>
          <w:placeholder>
            <w:docPart w:val="3BDAFEBDB4304CD28D21C9EF3397E4C7"/>
          </w:placeholder>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Telefon:</w:t>
      </w:r>
      <w:r w:rsidR="00780AAF" w:rsidRPr="0009046B">
        <w:t xml:space="preserve"> </w:t>
      </w:r>
      <w:sdt>
        <w:sdtPr>
          <w:alias w:val="Telefon"/>
          <w:tag w:val="Telefon"/>
          <w:id w:val="648025989"/>
          <w:lock w:val="sdtLocked"/>
          <w:placeholder>
            <w:docPart w:val="DAF52ACA8E924573849171AAAE61FE07"/>
          </w:placeholder>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E-Mail:</w:t>
      </w:r>
      <w:r w:rsidR="00780AAF" w:rsidRPr="0009046B">
        <w:t xml:space="preserve"> </w:t>
      </w:r>
      <w:sdt>
        <w:sdtPr>
          <w:id w:val="679855309"/>
          <w:placeholder>
            <w:docPart w:val="A87DB95727EA42EEB1DEEA42B661D703"/>
          </w:placeholder>
          <w:showingPlcHdr/>
          <w:text/>
        </w:sdtPr>
        <w:sdtEndPr/>
        <w:sdtContent>
          <w:r w:rsidR="00780AAF" w:rsidRPr="00BA7D02">
            <w:rPr>
              <w:rStyle w:val="Platzhaltertext"/>
              <w:color w:val="808080" w:themeColor="background1" w:themeShade="80"/>
            </w:rPr>
            <w:t>Klicken Sie hier, um Text einzugeben.</w:t>
          </w:r>
        </w:sdtContent>
      </w:sdt>
    </w:p>
    <w:p w:rsidR="00BD0A61" w:rsidRDefault="00BD0A61" w:rsidP="00BA7D02">
      <w:pPr>
        <w:spacing w:afterLines="80" w:after="192"/>
        <w:rPr>
          <w:b/>
          <w:sz w:val="24"/>
          <w:u w:val="single"/>
        </w:rPr>
      </w:pPr>
    </w:p>
    <w:p w:rsidR="008E2BB3" w:rsidRPr="00916D3F" w:rsidRDefault="008E2BB3" w:rsidP="00BA7D02">
      <w:pPr>
        <w:spacing w:afterLines="80" w:after="192"/>
        <w:rPr>
          <w:b/>
          <w:sz w:val="24"/>
          <w:u w:val="single"/>
        </w:rPr>
      </w:pPr>
      <w:r w:rsidRPr="00916D3F">
        <w:rPr>
          <w:b/>
          <w:sz w:val="24"/>
          <w:u w:val="single"/>
        </w:rPr>
        <w:lastRenderedPageBreak/>
        <w:t>II. Angaben zum Projekt</w:t>
      </w:r>
    </w:p>
    <w:p w:rsidR="008A64B8" w:rsidRPr="00916D3F" w:rsidRDefault="008A64B8" w:rsidP="00BA7D02">
      <w:pPr>
        <w:spacing w:afterLines="80" w:after="192"/>
        <w:ind w:left="284" w:hanging="284"/>
      </w:pPr>
      <w:r w:rsidRPr="00916D3F">
        <w:t xml:space="preserve">1. </w:t>
      </w:r>
      <w:r w:rsidR="00C26621">
        <w:tab/>
      </w:r>
      <w:r w:rsidRPr="00916D3F">
        <w:t xml:space="preserve">Auf welche Problemlage/n und/oder gesellschaftliche Ausgangssituation/en möchten Sie mit Ihrem Projekt reagieren? </w:t>
      </w:r>
      <w:r w:rsidR="005548F2" w:rsidRPr="00916D3F">
        <w:t>Weshalb ist das Projekt notwendig?</w:t>
      </w:r>
    </w:p>
    <w:sdt>
      <w:sdtPr>
        <w:id w:val="-1866658128"/>
        <w:placeholder>
          <w:docPart w:val="154BE278CCEC4B1D96A4498704CD6642"/>
        </w:placeholder>
        <w:showingPlcHdr/>
        <w:text/>
      </w:sdtPr>
      <w:sdtEndPr/>
      <w:sdtContent>
        <w:p w:rsidR="008A64B8" w:rsidRPr="00916D3F" w:rsidRDefault="008A64B8" w:rsidP="00BA7D02">
          <w:pPr>
            <w:spacing w:afterLines="80" w:after="192"/>
            <w:ind w:left="284"/>
          </w:pPr>
          <w:r w:rsidRPr="00BA7D02">
            <w:rPr>
              <w:rStyle w:val="Platzhaltertext"/>
              <w:color w:val="808080" w:themeColor="background1" w:themeShade="80"/>
            </w:rPr>
            <w:t>Klicken Sie hier, um Text einzugeben.</w:t>
          </w:r>
        </w:p>
      </w:sdtContent>
    </w:sdt>
    <w:p w:rsidR="00916D3F" w:rsidRPr="00916D3F" w:rsidRDefault="00916D3F" w:rsidP="00BA7D02">
      <w:pPr>
        <w:spacing w:afterLines="80" w:after="192"/>
        <w:ind w:left="284" w:hanging="284"/>
      </w:pPr>
      <w:r w:rsidRPr="00916D3F">
        <w:t xml:space="preserve">2. </w:t>
      </w:r>
      <w:r w:rsidR="00C26621">
        <w:tab/>
      </w:r>
      <w:r w:rsidRPr="00916D3F">
        <w:t xml:space="preserve">Bitte beschreiben Sie den Bezug Ihres Projekts zu den Leitzielen der Partnerschaft für Demokratie in der VG Konz. (Die Angaben finden Sie unter </w:t>
      </w:r>
      <w:hyperlink r:id="rId11" w:history="1">
        <w:r w:rsidRPr="00916D3F">
          <w:rPr>
            <w:rStyle w:val="Hyperlink"/>
            <w:color w:val="auto"/>
          </w:rPr>
          <w:t>www.demokratie-leben-konz.de</w:t>
        </w:r>
      </w:hyperlink>
      <w:r w:rsidRPr="00916D3F">
        <w:t>). Welchen dort beschriebenen Leit-, Mittler- und Handlungszielen lässt sich Ihr Projekt zuordnen?</w:t>
      </w:r>
    </w:p>
    <w:sdt>
      <w:sdtPr>
        <w:id w:val="-1530486442"/>
        <w:placeholder>
          <w:docPart w:val="0FEFAFDEC7B547B1AA6BE8F2A0C83C7D"/>
        </w:placeholder>
        <w:showingPlcHdr/>
        <w:text/>
      </w:sdtPr>
      <w:sdtEndPr/>
      <w:sdtContent>
        <w:p w:rsidR="00916D3F" w:rsidRPr="00916D3F" w:rsidRDefault="00916D3F" w:rsidP="00BA7D02">
          <w:pPr>
            <w:spacing w:afterLines="80" w:after="192"/>
            <w:ind w:left="284"/>
          </w:pPr>
          <w:r w:rsidRPr="00BA7D02">
            <w:rPr>
              <w:rStyle w:val="Platzhaltertext"/>
              <w:color w:val="808080" w:themeColor="background1" w:themeShade="80"/>
            </w:rPr>
            <w:t>Klicken Sie hier, um Text einzugeben.</w:t>
          </w:r>
        </w:p>
      </w:sdtContent>
    </w:sdt>
    <w:p w:rsidR="00916D3F" w:rsidRPr="00916D3F" w:rsidRDefault="00916D3F" w:rsidP="00BA7D02">
      <w:pPr>
        <w:spacing w:afterLines="80" w:after="192"/>
      </w:pPr>
      <w:r w:rsidRPr="00916D3F">
        <w:t xml:space="preserve">3. Angaben zum Projekttyp (Mehrfachnennungen möglich) </w:t>
      </w:r>
    </w:p>
    <w:tbl>
      <w:tblPr>
        <w:tblStyle w:val="Tabellenraster"/>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66"/>
      </w:tblGrid>
      <w:tr w:rsidR="00916D3F" w:rsidRPr="00916D3F" w:rsidTr="00BD0A61">
        <w:tc>
          <w:tcPr>
            <w:tcW w:w="4606" w:type="dxa"/>
          </w:tcPr>
          <w:p w:rsidR="00916D3F" w:rsidRPr="00916D3F" w:rsidRDefault="00FA06CB" w:rsidP="00BD0A61">
            <w:pPr>
              <w:tabs>
                <w:tab w:val="center" w:pos="2195"/>
              </w:tabs>
              <w:spacing w:before="0" w:afterLines="80" w:after="192"/>
            </w:pPr>
            <w:sdt>
              <w:sdtPr>
                <w:id w:val="-1776930214"/>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Aktionstag</w:t>
            </w:r>
          </w:p>
        </w:tc>
        <w:tc>
          <w:tcPr>
            <w:tcW w:w="4466" w:type="dxa"/>
          </w:tcPr>
          <w:p w:rsidR="00916D3F" w:rsidRPr="00916D3F" w:rsidRDefault="00FA06CB" w:rsidP="00BD0A61">
            <w:pPr>
              <w:spacing w:before="0" w:afterLines="80" w:after="192"/>
            </w:pPr>
            <w:sdt>
              <w:sdtPr>
                <w:id w:val="-16016172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kulturelles Angebot (z.B. Film oder Theater)</w:t>
            </w:r>
          </w:p>
        </w:tc>
      </w:tr>
      <w:tr w:rsidR="00916D3F" w:rsidRPr="00916D3F" w:rsidTr="00BD0A61">
        <w:tc>
          <w:tcPr>
            <w:tcW w:w="4606" w:type="dxa"/>
          </w:tcPr>
          <w:p w:rsidR="00916D3F" w:rsidRPr="00916D3F" w:rsidRDefault="00FA06CB" w:rsidP="00BD0A61">
            <w:pPr>
              <w:spacing w:before="0" w:afterLines="80" w:after="192"/>
            </w:pPr>
            <w:sdt>
              <w:sdtPr>
                <w:id w:val="-53073248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pädagogisches Angebot</w:t>
            </w:r>
          </w:p>
        </w:tc>
        <w:tc>
          <w:tcPr>
            <w:tcW w:w="4466" w:type="dxa"/>
          </w:tcPr>
          <w:p w:rsidR="00916D3F" w:rsidRPr="00916D3F" w:rsidRDefault="00FA06CB" w:rsidP="00BD0A61">
            <w:pPr>
              <w:spacing w:before="0" w:afterLines="80" w:after="192"/>
            </w:pPr>
            <w:sdt>
              <w:sdtPr>
                <w:id w:val="22333705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Freizeitbereich</w:t>
            </w:r>
          </w:p>
        </w:tc>
      </w:tr>
      <w:tr w:rsidR="00916D3F" w:rsidRPr="00916D3F" w:rsidTr="00BD0A61">
        <w:tc>
          <w:tcPr>
            <w:tcW w:w="4606" w:type="dxa"/>
          </w:tcPr>
          <w:p w:rsidR="00916D3F" w:rsidRPr="00916D3F" w:rsidRDefault="00FA06CB" w:rsidP="00BD0A61">
            <w:pPr>
              <w:tabs>
                <w:tab w:val="center" w:pos="2195"/>
              </w:tabs>
              <w:spacing w:before="0" w:afterLines="80" w:after="192"/>
            </w:pPr>
            <w:sdt>
              <w:sdtPr>
                <w:id w:val="173875035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Angebot im Bereich Sport/ Spiel/ Outdoor</w:t>
            </w:r>
          </w:p>
        </w:tc>
        <w:tc>
          <w:tcPr>
            <w:tcW w:w="4466" w:type="dxa"/>
          </w:tcPr>
          <w:p w:rsidR="00916D3F" w:rsidRPr="00916D3F" w:rsidRDefault="00FA06CB" w:rsidP="00BD0A61">
            <w:pPr>
              <w:spacing w:before="0" w:afterLines="80" w:after="192"/>
              <w:ind w:left="356" w:hanging="356"/>
            </w:pPr>
            <w:sdt>
              <w:sdtPr>
                <w:id w:val="138534551"/>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Angebot im Bereich Neue Medien/ </w:t>
            </w:r>
            <w:proofErr w:type="spellStart"/>
            <w:r w:rsidR="00916D3F" w:rsidRPr="00916D3F">
              <w:t>Social</w:t>
            </w:r>
            <w:proofErr w:type="spellEnd"/>
            <w:r w:rsidR="00916D3F" w:rsidRPr="00916D3F">
              <w:t xml:space="preserve"> Media</w:t>
            </w:r>
          </w:p>
        </w:tc>
      </w:tr>
      <w:tr w:rsidR="00916D3F" w:rsidRPr="00916D3F" w:rsidTr="00BD0A61">
        <w:tc>
          <w:tcPr>
            <w:tcW w:w="4606" w:type="dxa"/>
          </w:tcPr>
          <w:p w:rsidR="00916D3F" w:rsidRPr="00916D3F" w:rsidRDefault="00FA06CB" w:rsidP="00BD0A61">
            <w:pPr>
              <w:tabs>
                <w:tab w:val="center" w:pos="2195"/>
              </w:tabs>
              <w:spacing w:before="0" w:afterLines="80" w:after="192"/>
            </w:pPr>
            <w:sdt>
              <w:sdtPr>
                <w:id w:val="-96411434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Informationsveranstaltung/ Podiumsdiskussion</w:t>
            </w:r>
          </w:p>
        </w:tc>
        <w:tc>
          <w:tcPr>
            <w:tcW w:w="4466" w:type="dxa"/>
          </w:tcPr>
          <w:p w:rsidR="00916D3F" w:rsidRPr="00916D3F" w:rsidRDefault="00FA06CB" w:rsidP="00BD0A61">
            <w:pPr>
              <w:spacing w:before="0" w:afterLines="80" w:after="192"/>
              <w:ind w:left="356" w:hanging="356"/>
            </w:pPr>
            <w:sdt>
              <w:sdtPr>
                <w:id w:val="39308360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Fortbildungsangebot/ Schulung</w:t>
            </w:r>
          </w:p>
        </w:tc>
      </w:tr>
      <w:tr w:rsidR="00916D3F" w:rsidRPr="00916D3F" w:rsidTr="00BD0A61">
        <w:tc>
          <w:tcPr>
            <w:tcW w:w="4606" w:type="dxa"/>
          </w:tcPr>
          <w:p w:rsidR="00916D3F" w:rsidRPr="00916D3F" w:rsidRDefault="00FA06CB" w:rsidP="00BD0A61">
            <w:pPr>
              <w:tabs>
                <w:tab w:val="center" w:pos="2195"/>
              </w:tabs>
              <w:spacing w:before="0" w:afterLines="80" w:after="192"/>
            </w:pPr>
            <w:sdt>
              <w:sdtPr>
                <w:id w:val="-166677821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Projekt im Arbeits- oder Weiterbildungskontext</w:t>
            </w:r>
          </w:p>
        </w:tc>
        <w:tc>
          <w:tcPr>
            <w:tcW w:w="4466" w:type="dxa"/>
          </w:tcPr>
          <w:p w:rsidR="00916D3F" w:rsidRPr="00916D3F" w:rsidRDefault="00FA06CB" w:rsidP="00BD0A61">
            <w:pPr>
              <w:spacing w:before="0" w:afterLines="80" w:after="192"/>
              <w:ind w:left="356" w:hanging="356"/>
            </w:pPr>
            <w:sdt>
              <w:sdtPr>
                <w:id w:val="172093439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Projekt zum Aufbau von Netzwerken</w:t>
            </w:r>
          </w:p>
        </w:tc>
      </w:tr>
      <w:tr w:rsidR="00916D3F" w:rsidRPr="00916D3F" w:rsidTr="00BD0A61">
        <w:tc>
          <w:tcPr>
            <w:tcW w:w="4606" w:type="dxa"/>
          </w:tcPr>
          <w:p w:rsidR="00916D3F" w:rsidRPr="00916D3F" w:rsidRDefault="00FA06CB" w:rsidP="00BD0A61">
            <w:pPr>
              <w:tabs>
                <w:tab w:val="center" w:pos="2195"/>
              </w:tabs>
              <w:spacing w:before="0" w:afterLines="80" w:after="192"/>
            </w:pPr>
            <w:sdt>
              <w:sdtPr>
                <w:id w:val="168169598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Öffentlichkeitsarbeit</w:t>
            </w:r>
          </w:p>
        </w:tc>
        <w:tc>
          <w:tcPr>
            <w:tcW w:w="4466" w:type="dxa"/>
          </w:tcPr>
          <w:p w:rsidR="00916D3F" w:rsidRPr="00916D3F" w:rsidRDefault="00FA06CB" w:rsidP="00BD0A61">
            <w:pPr>
              <w:spacing w:before="0" w:afterLines="80" w:after="192"/>
              <w:ind w:left="356" w:hanging="356"/>
            </w:pPr>
            <w:sdt>
              <w:sdtPr>
                <w:id w:val="-1301146137"/>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Fest/ Feier</w:t>
            </w:r>
          </w:p>
        </w:tc>
      </w:tr>
      <w:tr w:rsidR="00916D3F" w:rsidRPr="00916D3F" w:rsidTr="00BD0A61">
        <w:tc>
          <w:tcPr>
            <w:tcW w:w="9072" w:type="dxa"/>
            <w:gridSpan w:val="2"/>
          </w:tcPr>
          <w:p w:rsidR="00916D3F" w:rsidRPr="00916D3F" w:rsidRDefault="00FA06CB" w:rsidP="00BD0A61">
            <w:pPr>
              <w:spacing w:before="0" w:afterLines="80" w:after="192"/>
            </w:pPr>
            <w:sdt>
              <w:sdtPr>
                <w:id w:val="-123038278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sonstiges: </w:t>
            </w:r>
            <w:sdt>
              <w:sdtPr>
                <w:id w:val="-1677719345"/>
                <w:showingPlcHdr/>
                <w:text/>
              </w:sdtPr>
              <w:sdtEndPr/>
              <w:sdtContent>
                <w:r w:rsidR="00916D3F" w:rsidRPr="00916D3F">
                  <w:rPr>
                    <w:rStyle w:val="Platzhaltertext"/>
                    <w:color w:val="auto"/>
                  </w:rPr>
                  <w:t>Klicken Sie hier, um Text einzugeben.</w:t>
                </w:r>
              </w:sdtContent>
            </w:sdt>
          </w:p>
        </w:tc>
      </w:tr>
    </w:tbl>
    <w:p w:rsidR="00916D3F" w:rsidRDefault="00916D3F" w:rsidP="00BA7D02">
      <w:pPr>
        <w:spacing w:afterLines="80" w:after="192"/>
        <w:ind w:left="284" w:hanging="284"/>
      </w:pPr>
      <w:r w:rsidRPr="00916D3F">
        <w:t xml:space="preserve">4. </w:t>
      </w:r>
      <w:r w:rsidR="00C26621">
        <w:tab/>
      </w:r>
      <w:r w:rsidRPr="00916D3F">
        <w:t>An welchem Ort/ an welchen Orten soll das Projekt durchgeführt werden?</w:t>
      </w:r>
    </w:p>
    <w:p w:rsidR="00C26621" w:rsidRDefault="000E3C55" w:rsidP="00BA7D02">
      <w:pPr>
        <w:spacing w:afterLines="80" w:after="192"/>
        <w:ind w:left="284"/>
      </w:pPr>
      <w:r>
        <w:t xml:space="preserve">Durchführungsort(e) in </w:t>
      </w:r>
      <w:r w:rsidRPr="000E3C55">
        <w:t>der V</w:t>
      </w:r>
      <w:r>
        <w:t>erbandsgemeinde</w:t>
      </w:r>
      <w:r w:rsidRPr="000E3C55">
        <w:t xml:space="preserve"> Konz (</w:t>
      </w:r>
      <w:r>
        <w:t>z.B. Ortsgemeinde, Stadtteil):</w:t>
      </w:r>
    </w:p>
    <w:p w:rsidR="000E3C55" w:rsidRPr="00BA7D02" w:rsidRDefault="00FA06CB" w:rsidP="00BA7D02">
      <w:pPr>
        <w:spacing w:afterLines="80" w:after="192"/>
        <w:ind w:left="284"/>
        <w:rPr>
          <w:color w:val="808080" w:themeColor="background1" w:themeShade="80"/>
        </w:rPr>
      </w:pPr>
      <w:sdt>
        <w:sdtPr>
          <w:rPr>
            <w:color w:val="808080" w:themeColor="background1" w:themeShade="80"/>
          </w:rPr>
          <w:id w:val="2136832275"/>
          <w:showingPlcHdr/>
          <w:text/>
        </w:sdtPr>
        <w:sdtEndPr/>
        <w:sdtContent>
          <w:r w:rsidR="000E3C55" w:rsidRPr="00BA7D02">
            <w:rPr>
              <w:rStyle w:val="Platzhaltertext"/>
              <w:color w:val="808080" w:themeColor="background1" w:themeShade="80"/>
            </w:rPr>
            <w:t>Klicken Sie hier, um Text einzugeben.</w:t>
          </w:r>
        </w:sdtContent>
      </w:sdt>
    </w:p>
    <w:p w:rsidR="00C26621" w:rsidRDefault="000E3C55" w:rsidP="00BA7D02">
      <w:pPr>
        <w:spacing w:afterLines="80" w:after="192"/>
        <w:ind w:left="284" w:hanging="284"/>
        <w:rPr>
          <w:rStyle w:val="Platzhaltertext"/>
          <w:rFonts w:ascii="Calibri" w:hAnsi="Calibri"/>
        </w:rPr>
      </w:pPr>
      <w:r>
        <w:t xml:space="preserve"> </w:t>
      </w:r>
      <w:r w:rsidR="00C26621">
        <w:tab/>
      </w:r>
      <w:r>
        <w:t>Andere(r) Durchführungsort(e):</w:t>
      </w:r>
      <w:r>
        <w:rPr>
          <w:rStyle w:val="Platzhaltertext"/>
          <w:rFonts w:ascii="Calibri" w:hAnsi="Calibri"/>
        </w:rPr>
        <w:t xml:space="preserve"> </w:t>
      </w:r>
    </w:p>
    <w:p w:rsidR="000E3C55" w:rsidRDefault="00FA06CB" w:rsidP="00BA7D02">
      <w:pPr>
        <w:spacing w:afterLines="80" w:after="192"/>
        <w:ind w:left="284"/>
      </w:pPr>
      <w:sdt>
        <w:sdtPr>
          <w:id w:val="1266190586"/>
          <w:showingPlcHdr/>
          <w:text/>
        </w:sdtPr>
        <w:sdtEndPr/>
        <w:sdtContent>
          <w:r w:rsidR="000E3C55" w:rsidRPr="00BA7D02">
            <w:rPr>
              <w:rStyle w:val="Platzhaltertext"/>
              <w:color w:val="808080" w:themeColor="background1" w:themeShade="80"/>
            </w:rPr>
            <w:t>Klicken Sie hier, um Text einzugeben.</w:t>
          </w:r>
        </w:sdtContent>
      </w:sdt>
    </w:p>
    <w:p w:rsidR="00916D3F" w:rsidRPr="00916D3F" w:rsidRDefault="00916D3F" w:rsidP="00BA7D02">
      <w:pPr>
        <w:spacing w:afterLines="80" w:after="192"/>
      </w:pPr>
      <w:r w:rsidRPr="00916D3F">
        <w:t xml:space="preserve">5. An wen richtet sich ihr Projekt? Welche Zielgruppe möchte Sie vorrangig erreichen? </w:t>
      </w:r>
    </w:p>
    <w:tbl>
      <w:tblPr>
        <w:tblStyle w:val="Tabellenraster"/>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8"/>
      </w:tblGrid>
      <w:tr w:rsidR="00916D3F" w:rsidRPr="00916D3F" w:rsidTr="00BD0A61">
        <w:tc>
          <w:tcPr>
            <w:tcW w:w="4606" w:type="dxa"/>
          </w:tcPr>
          <w:p w:rsidR="00916D3F" w:rsidRPr="00916D3F" w:rsidRDefault="00FA06CB" w:rsidP="00BD0A61">
            <w:pPr>
              <w:tabs>
                <w:tab w:val="center" w:pos="2195"/>
              </w:tabs>
              <w:spacing w:before="0" w:afterLines="80" w:after="192"/>
            </w:pPr>
            <w:sdt>
              <w:sdtPr>
                <w:id w:val="-191606558"/>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Kinder (bis 14 Jahre)</w:t>
            </w:r>
          </w:p>
        </w:tc>
        <w:tc>
          <w:tcPr>
            <w:tcW w:w="4608" w:type="dxa"/>
          </w:tcPr>
          <w:p w:rsidR="00916D3F" w:rsidRPr="00916D3F" w:rsidRDefault="00FA06CB" w:rsidP="00BD0A61">
            <w:pPr>
              <w:spacing w:before="0" w:afterLines="80" w:after="192"/>
            </w:pPr>
            <w:sdt>
              <w:sdtPr>
                <w:id w:val="139662543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Jugendliche (14 – 18 Jahre)</w:t>
            </w:r>
          </w:p>
        </w:tc>
      </w:tr>
      <w:tr w:rsidR="00916D3F" w:rsidRPr="00916D3F" w:rsidTr="00BD0A61">
        <w:tc>
          <w:tcPr>
            <w:tcW w:w="4606" w:type="dxa"/>
          </w:tcPr>
          <w:p w:rsidR="00916D3F" w:rsidRPr="00916D3F" w:rsidRDefault="00FA06CB" w:rsidP="00BD0A61">
            <w:pPr>
              <w:spacing w:before="0" w:afterLines="80" w:after="192"/>
            </w:pPr>
            <w:sdt>
              <w:sdtPr>
                <w:id w:val="124938904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Erwachsene (über 18 Jahre)</w:t>
            </w:r>
          </w:p>
        </w:tc>
        <w:tc>
          <w:tcPr>
            <w:tcW w:w="4608" w:type="dxa"/>
          </w:tcPr>
          <w:p w:rsidR="00916D3F" w:rsidRPr="00916D3F" w:rsidRDefault="00FA06CB" w:rsidP="00BD0A61">
            <w:pPr>
              <w:spacing w:before="0" w:afterLines="80" w:after="192"/>
            </w:pPr>
            <w:sdt>
              <w:sdtPr>
                <w:id w:val="73197400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Eltern und andere Erziehungsberechtigte</w:t>
            </w:r>
          </w:p>
        </w:tc>
      </w:tr>
      <w:tr w:rsidR="00916D3F" w:rsidRPr="00916D3F" w:rsidTr="00BD0A61">
        <w:tc>
          <w:tcPr>
            <w:tcW w:w="4606" w:type="dxa"/>
          </w:tcPr>
          <w:p w:rsidR="00916D3F" w:rsidRPr="00916D3F" w:rsidRDefault="00FA06CB" w:rsidP="00BD0A61">
            <w:pPr>
              <w:tabs>
                <w:tab w:val="center" w:pos="2195"/>
              </w:tabs>
              <w:spacing w:before="0" w:afterLines="80" w:after="192"/>
              <w:ind w:left="318" w:hanging="318"/>
            </w:pPr>
            <w:sdt>
              <w:sdtPr>
                <w:id w:val="-92311049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w:t>
            </w:r>
            <w:proofErr w:type="spellStart"/>
            <w:r w:rsidR="00916D3F" w:rsidRPr="00916D3F">
              <w:t>ErzieherInnen</w:t>
            </w:r>
            <w:proofErr w:type="spellEnd"/>
            <w:r w:rsidR="00916D3F" w:rsidRPr="00916D3F">
              <w:t xml:space="preserve">; </w:t>
            </w:r>
            <w:proofErr w:type="spellStart"/>
            <w:r w:rsidR="00916D3F" w:rsidRPr="00916D3F">
              <w:t>LehrerInnen</w:t>
            </w:r>
            <w:proofErr w:type="spellEnd"/>
            <w:r w:rsidR="00916D3F" w:rsidRPr="00916D3F">
              <w:t>; pädagogische Fachkräfte</w:t>
            </w:r>
          </w:p>
        </w:tc>
        <w:tc>
          <w:tcPr>
            <w:tcW w:w="4608" w:type="dxa"/>
          </w:tcPr>
          <w:p w:rsidR="00916D3F" w:rsidRPr="00916D3F" w:rsidRDefault="00FA06CB" w:rsidP="00BD0A61">
            <w:pPr>
              <w:spacing w:before="0" w:afterLines="80" w:after="192"/>
              <w:ind w:left="356" w:hanging="356"/>
            </w:pPr>
            <w:sdt>
              <w:sdtPr>
                <w:id w:val="-93859404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lokal einflussreiche staatliche und zivilgesellschaftliche Akteure/ </w:t>
            </w:r>
            <w:proofErr w:type="spellStart"/>
            <w:r w:rsidR="00916D3F" w:rsidRPr="00916D3F">
              <w:t>MultiplikatorInnen</w:t>
            </w:r>
            <w:proofErr w:type="spellEnd"/>
          </w:p>
        </w:tc>
      </w:tr>
      <w:tr w:rsidR="000E3C55" w:rsidRPr="00916D3F" w:rsidTr="00BD0A61">
        <w:tc>
          <w:tcPr>
            <w:tcW w:w="4606" w:type="dxa"/>
          </w:tcPr>
          <w:p w:rsidR="000E3C55" w:rsidRDefault="00FA06CB" w:rsidP="00BD0A61">
            <w:pPr>
              <w:tabs>
                <w:tab w:val="center" w:pos="2195"/>
              </w:tabs>
              <w:spacing w:before="0" w:afterLines="80" w:after="192"/>
              <w:ind w:left="318" w:hanging="318"/>
            </w:pPr>
            <w:sdt>
              <w:sdtPr>
                <w:id w:val="554663405"/>
                <w14:checkbox>
                  <w14:checked w14:val="0"/>
                  <w14:checkedState w14:val="2612" w14:font="MS Gothic"/>
                  <w14:uncheckedState w14:val="2610" w14:font="MS Gothic"/>
                </w14:checkbox>
              </w:sdtPr>
              <w:sdtEndPr/>
              <w:sdtContent>
                <w:r w:rsidR="000E3C55" w:rsidRPr="00916D3F">
                  <w:rPr>
                    <w:rFonts w:ascii="MS Gothic" w:eastAsia="MS Gothic" w:hAnsi="MS Gothic" w:hint="eastAsia"/>
                  </w:rPr>
                  <w:t>☐</w:t>
                </w:r>
              </w:sdtContent>
            </w:sdt>
            <w:r w:rsidR="000E3C55" w:rsidRPr="00916D3F">
              <w:t xml:space="preserve"> </w:t>
            </w:r>
            <w:r w:rsidR="000E3C55">
              <w:t>Zivilgesellschaft</w:t>
            </w:r>
          </w:p>
        </w:tc>
        <w:tc>
          <w:tcPr>
            <w:tcW w:w="4608" w:type="dxa"/>
          </w:tcPr>
          <w:p w:rsidR="000E3C55" w:rsidRDefault="00FA06CB" w:rsidP="00BD0A61">
            <w:pPr>
              <w:spacing w:before="0" w:afterLines="80" w:after="192"/>
              <w:ind w:left="356" w:hanging="356"/>
            </w:pPr>
            <w:sdt>
              <w:sdtPr>
                <w:id w:val="1521287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E3C55" w:rsidRPr="00916D3F">
              <w:t xml:space="preserve"> </w:t>
            </w:r>
            <w:r w:rsidR="000E3C55">
              <w:t>allgemeine Öffentlichkeit</w:t>
            </w:r>
          </w:p>
        </w:tc>
      </w:tr>
      <w:tr w:rsidR="00916D3F" w:rsidRPr="00916D3F" w:rsidTr="00BD0A61">
        <w:tc>
          <w:tcPr>
            <w:tcW w:w="9214" w:type="dxa"/>
            <w:gridSpan w:val="2"/>
          </w:tcPr>
          <w:p w:rsidR="00916D3F" w:rsidRPr="00916D3F" w:rsidRDefault="00FA06CB" w:rsidP="00BD0A61">
            <w:pPr>
              <w:spacing w:before="0" w:afterLines="80" w:after="192"/>
            </w:pPr>
            <w:sdt>
              <w:sdtPr>
                <w:id w:val="71870587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sonstige Zielgruppe: </w:t>
            </w:r>
            <w:sdt>
              <w:sdtPr>
                <w:id w:val="1755470842"/>
                <w:showingPlcHdr/>
                <w:text/>
              </w:sdtPr>
              <w:sdtEndPr/>
              <w:sdtContent>
                <w:r w:rsidR="00916D3F" w:rsidRPr="00916D3F">
                  <w:rPr>
                    <w:rStyle w:val="Platzhaltertext"/>
                    <w:color w:val="auto"/>
                  </w:rPr>
                  <w:t>Klicken Sie hier, um Text einzugeben.</w:t>
                </w:r>
              </w:sdtContent>
            </w:sdt>
          </w:p>
        </w:tc>
      </w:tr>
    </w:tbl>
    <w:p w:rsidR="000E3C55" w:rsidRPr="000E3C55" w:rsidRDefault="000E3C55" w:rsidP="00BA7D02">
      <w:pPr>
        <w:spacing w:afterLines="80" w:after="192"/>
        <w:ind w:left="284" w:hanging="284"/>
      </w:pPr>
      <w:r w:rsidRPr="000E3C55">
        <w:t xml:space="preserve">6. </w:t>
      </w:r>
      <w:r w:rsidR="00C26621">
        <w:tab/>
      </w:r>
      <w:r w:rsidRPr="000E3C55">
        <w:t xml:space="preserve">Wie viele Personen möchten Sie mit dem Projekt erreichen? </w:t>
      </w:r>
    </w:p>
    <w:p w:rsidR="000E3C55" w:rsidRPr="005548F2" w:rsidRDefault="00FA06CB" w:rsidP="00BD0A61">
      <w:pPr>
        <w:spacing w:afterLines="80" w:after="192"/>
        <w:ind w:left="284"/>
        <w:rPr>
          <w:highlight w:val="yellow"/>
        </w:rPr>
      </w:pPr>
      <w:sdt>
        <w:sdtPr>
          <w:id w:val="-1647126147"/>
          <w:showingPlcHdr/>
          <w:text/>
        </w:sdtPr>
        <w:sdtEndPr>
          <w:rPr>
            <w:highlight w:val="yellow"/>
          </w:rPr>
        </w:sdtEndPr>
        <w:sdtContent>
          <w:r w:rsidR="000E3C55" w:rsidRPr="00BA7D02">
            <w:rPr>
              <w:rStyle w:val="Platzhaltertext"/>
              <w:color w:val="808080" w:themeColor="background1" w:themeShade="80"/>
            </w:rPr>
            <w:t>Klicken Sie hier, um Text einzugeben.</w:t>
          </w:r>
        </w:sdtContent>
      </w:sdt>
    </w:p>
    <w:p w:rsidR="000E3C55" w:rsidRPr="000E3C55" w:rsidRDefault="000E3C55" w:rsidP="00BA7D02">
      <w:pPr>
        <w:spacing w:afterLines="80" w:after="192"/>
        <w:ind w:left="284" w:hanging="284"/>
      </w:pPr>
      <w:r w:rsidRPr="000E3C55">
        <w:t xml:space="preserve">7. </w:t>
      </w:r>
      <w:r w:rsidR="00C26621">
        <w:tab/>
      </w:r>
      <w:r w:rsidRPr="000E3C55">
        <w:t>Wie wird Ihr Projekt öffentlich gemacht, wie werben Sie um Teilnehmende?</w:t>
      </w:r>
    </w:p>
    <w:tbl>
      <w:tblPr>
        <w:tblStyle w:val="Tabellenraster"/>
        <w:tblW w:w="92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E3C55" w:rsidRPr="000E3C55" w:rsidTr="00BD0A61">
        <w:tc>
          <w:tcPr>
            <w:tcW w:w="4606" w:type="dxa"/>
          </w:tcPr>
          <w:p w:rsidR="000E3C55" w:rsidRPr="000E3C55" w:rsidRDefault="00FA06CB" w:rsidP="00BD0A61">
            <w:pPr>
              <w:tabs>
                <w:tab w:val="center" w:pos="2195"/>
              </w:tabs>
              <w:spacing w:before="0" w:afterLines="80" w:after="192"/>
            </w:pPr>
            <w:sdt>
              <w:sdtPr>
                <w:id w:val="459841914"/>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Einladungen per Post/ Mail</w:t>
            </w:r>
          </w:p>
        </w:tc>
        <w:tc>
          <w:tcPr>
            <w:tcW w:w="4606" w:type="dxa"/>
          </w:tcPr>
          <w:p w:rsidR="000E3C55" w:rsidRPr="000E3C55" w:rsidRDefault="00FA06CB" w:rsidP="00BD0A61">
            <w:pPr>
              <w:spacing w:before="0" w:afterLines="80" w:after="192"/>
            </w:pPr>
            <w:sdt>
              <w:sdtPr>
                <w:id w:val="883748492"/>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Zeitung</w:t>
            </w:r>
          </w:p>
        </w:tc>
      </w:tr>
      <w:tr w:rsidR="000E3C55" w:rsidRPr="005548F2" w:rsidTr="00BD0A61">
        <w:tc>
          <w:tcPr>
            <w:tcW w:w="4606" w:type="dxa"/>
          </w:tcPr>
          <w:p w:rsidR="000E3C55" w:rsidRPr="000E3C55" w:rsidRDefault="00FA06CB" w:rsidP="00BD0A61">
            <w:pPr>
              <w:spacing w:before="0" w:afterLines="80" w:after="192"/>
            </w:pPr>
            <w:sdt>
              <w:sdtPr>
                <w:id w:val="-181977547"/>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Flyer/ Plakate</w:t>
            </w:r>
          </w:p>
        </w:tc>
        <w:tc>
          <w:tcPr>
            <w:tcW w:w="4606" w:type="dxa"/>
          </w:tcPr>
          <w:p w:rsidR="000E3C55" w:rsidRPr="005548F2" w:rsidRDefault="00FA06CB" w:rsidP="00BD0A61">
            <w:pPr>
              <w:spacing w:before="0" w:afterLines="80" w:after="192"/>
            </w:pPr>
            <w:sdt>
              <w:sdtPr>
                <w:id w:val="-1810318359"/>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w:t>
            </w:r>
            <w:r w:rsidR="000E3C55">
              <w:t>persönliche Ansprache</w:t>
            </w:r>
          </w:p>
        </w:tc>
      </w:tr>
      <w:tr w:rsidR="000E3C55" w:rsidRPr="005548F2" w:rsidTr="00BD0A61">
        <w:tc>
          <w:tcPr>
            <w:tcW w:w="4606" w:type="dxa"/>
          </w:tcPr>
          <w:p w:rsidR="000E3C55" w:rsidRPr="005548F2" w:rsidRDefault="00FA06CB" w:rsidP="00BD0A61">
            <w:pPr>
              <w:spacing w:before="0" w:afterLines="80" w:after="192"/>
            </w:pPr>
            <w:sdt>
              <w:sdtPr>
                <w:id w:val="-779480800"/>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sonstiges: </w:t>
            </w:r>
            <w:sdt>
              <w:sdtPr>
                <w:id w:val="-1200317619"/>
                <w:showingPlcHdr/>
                <w:text/>
              </w:sdtPr>
              <w:sdtEndPr/>
              <w:sdtContent>
                <w:r w:rsidR="000E3C55" w:rsidRPr="000E3C55">
                  <w:rPr>
                    <w:rStyle w:val="Platzhaltertext"/>
                    <w:color w:val="auto"/>
                  </w:rPr>
                  <w:t>Klicken Sie hier, um Text einzugeben.</w:t>
                </w:r>
              </w:sdtContent>
            </w:sdt>
          </w:p>
        </w:tc>
        <w:tc>
          <w:tcPr>
            <w:tcW w:w="4606" w:type="dxa"/>
          </w:tcPr>
          <w:p w:rsidR="000E3C55" w:rsidRPr="000E3C55" w:rsidRDefault="000E3C55" w:rsidP="00BD0A61">
            <w:pPr>
              <w:spacing w:before="0" w:afterLines="80" w:after="192"/>
            </w:pPr>
          </w:p>
        </w:tc>
      </w:tr>
    </w:tbl>
    <w:p w:rsidR="000E3C55" w:rsidRDefault="000E3C55" w:rsidP="00BA7D02">
      <w:pPr>
        <w:spacing w:afterLines="80" w:after="192"/>
        <w:ind w:left="284" w:hanging="284"/>
      </w:pPr>
      <w:r>
        <w:lastRenderedPageBreak/>
        <w:t xml:space="preserve">8. </w:t>
      </w:r>
      <w:r w:rsidR="00C26621">
        <w:tab/>
      </w:r>
      <w:r>
        <w:t>Bitte beschreiben Sie die geplanten Inhalte und Vorgehensweisen Ihres Projekts. Bitte geben Sie dabei - wenn möglich - schon einen kurzen Zeitplan an (wann soll was gemacht werden?).</w:t>
      </w:r>
      <w:r w:rsidR="00AB3BD0">
        <w:t xml:space="preserve"> Bitte erläutern Sie auch die wichtigsten Positionen im Finanzplan.</w:t>
      </w:r>
    </w:p>
    <w:sdt>
      <w:sdtPr>
        <w:id w:val="-287429094"/>
        <w:showingPlcHdr/>
      </w:sdtPr>
      <w:sdtEndPr/>
      <w:sdtContent>
        <w:p w:rsidR="000E3C55" w:rsidRDefault="000E3C55"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0E3C55" w:rsidP="00BA7D02">
      <w:pPr>
        <w:spacing w:afterLines="80" w:after="192"/>
        <w:ind w:left="284" w:hanging="284"/>
      </w:pPr>
      <w:r>
        <w:t xml:space="preserve">9. </w:t>
      </w:r>
      <w:r w:rsidR="00C26621">
        <w:tab/>
      </w:r>
      <w:r>
        <w:t>Welche konkreten Ziele möchten Sie mit dem Projekt erreichen? (Bitte mindestens zwei konkret mess- oder überprüfbare Ziele formulieren.)</w:t>
      </w:r>
    </w:p>
    <w:sdt>
      <w:sdtPr>
        <w:rPr>
          <w:highlight w:val="yellow"/>
        </w:rPr>
        <w:id w:val="-306016955"/>
        <w:showingPlcHdr/>
      </w:sdtPr>
      <w:sdtEndPr/>
      <w:sdtContent>
        <w:p w:rsidR="00916D3F" w:rsidRDefault="000E3C55" w:rsidP="00BD0A61">
          <w:pPr>
            <w:spacing w:afterLines="80" w:after="192"/>
            <w:ind w:left="284"/>
            <w:rPr>
              <w:highlight w:val="yellow"/>
            </w:rPr>
          </w:pPr>
          <w:r w:rsidRPr="00BA7D02">
            <w:rPr>
              <w:rStyle w:val="Platzhaltertext"/>
              <w:color w:val="808080" w:themeColor="background1" w:themeShade="80"/>
            </w:rPr>
            <w:t>Klicken Sie hier, um Text einzugeben.</w:t>
          </w:r>
        </w:p>
      </w:sdtContent>
    </w:sdt>
    <w:p w:rsidR="000E3C55" w:rsidRPr="003459C6" w:rsidRDefault="00C26621" w:rsidP="00BA7D02">
      <w:pPr>
        <w:spacing w:afterLines="80" w:after="192"/>
        <w:ind w:left="284" w:hanging="284"/>
      </w:pPr>
      <w:r>
        <w:t>10.</w:t>
      </w:r>
      <w:r>
        <w:tab/>
      </w:r>
      <w:r w:rsidR="000E3C55">
        <w:t xml:space="preserve">Wie kontrollieren Sie, ob die angestrebten Ziele erreicht werden? Welche Formen der Dokumentation sind </w:t>
      </w:r>
      <w:r w:rsidR="000E3C55" w:rsidRPr="003459C6">
        <w:t>vorgesehen?</w:t>
      </w:r>
    </w:p>
    <w:p w:rsidR="00AB3BD0" w:rsidRDefault="00FA06CB" w:rsidP="00BD0A61">
      <w:pPr>
        <w:spacing w:afterLines="80" w:after="192"/>
        <w:ind w:left="284"/>
      </w:pPr>
      <w:sdt>
        <w:sdtPr>
          <w:id w:val="-969045683"/>
          <w:showingPlcHdr/>
        </w:sdtPr>
        <w:sdtEndPr/>
        <w:sdtContent>
          <w:r w:rsidR="00AB3BD0" w:rsidRPr="00BA7D02">
            <w:rPr>
              <w:rStyle w:val="Platzhaltertext"/>
              <w:color w:val="808080" w:themeColor="background1" w:themeShade="80"/>
            </w:rPr>
            <w:t>Klicken Sie hier, um Text einzugeben.</w:t>
          </w:r>
        </w:sdtContent>
      </w:sdt>
    </w:p>
    <w:p w:rsidR="000E3C55" w:rsidRDefault="00C26621" w:rsidP="00BA7D02">
      <w:pPr>
        <w:spacing w:afterLines="80" w:after="192"/>
        <w:ind w:left="284" w:hanging="284"/>
      </w:pPr>
      <w:r>
        <w:t>11.</w:t>
      </w:r>
      <w:r>
        <w:tab/>
      </w:r>
      <w:r w:rsidR="000E3C55">
        <w:t>Ist das Projekt über seine Laufzeit hinaus nachhaltig wirksam? W</w:t>
      </w:r>
      <w:r w:rsidR="00AB3BD0">
        <w:t>e</w:t>
      </w:r>
      <w:r w:rsidR="000E3C55">
        <w:t>nn ja wie/ warum?</w:t>
      </w:r>
    </w:p>
    <w:sdt>
      <w:sdtPr>
        <w:rPr>
          <w:rStyle w:val="Platzhaltertext"/>
          <w:rFonts w:ascii="Calibri" w:hAnsi="Calibri"/>
        </w:rPr>
        <w:id w:val="-768696261"/>
        <w:showingPlcHdr/>
      </w:sdtPr>
      <w:sdtEndPr>
        <w:rPr>
          <w:rStyle w:val="Platzhaltertext"/>
        </w:rPr>
      </w:sdtEndPr>
      <w:sdtContent>
        <w:p w:rsidR="00AB3BD0" w:rsidRDefault="00AB3BD0" w:rsidP="00BD0A61">
          <w:pPr>
            <w:spacing w:afterLines="80" w:after="192"/>
            <w:ind w:left="284"/>
            <w:rPr>
              <w:rStyle w:val="Platzhaltertext"/>
              <w:rFonts w:ascii="Calibri" w:hAnsi="Calibri"/>
            </w:rPr>
          </w:pPr>
          <w:r w:rsidRPr="00BA7D02">
            <w:rPr>
              <w:rStyle w:val="Platzhaltertext"/>
              <w:color w:val="808080" w:themeColor="background1" w:themeShade="80"/>
            </w:rPr>
            <w:t>Klicken Sie hier, um Text einzugeben.</w:t>
          </w:r>
        </w:p>
      </w:sdtContent>
    </w:sdt>
    <w:p w:rsidR="000E3C55" w:rsidRDefault="00AB3BD0" w:rsidP="00BA7D02">
      <w:pPr>
        <w:spacing w:afterLines="80" w:after="192"/>
        <w:ind w:left="284" w:hanging="284"/>
      </w:pPr>
      <w:r>
        <w:t xml:space="preserve">12. </w:t>
      </w:r>
      <w:r w:rsidR="000E3C55">
        <w:t xml:space="preserve">Bitte beschreiben Sie, wie Sie die Beteiligung von Menschen unterschiedlicher ethnischer Herkunft, Hautfarbe, Geschlecht, Religion, Alter, körperlicher Befähigung oder sexueller Orientierung in Ihrem Projekt gewährleisten. </w:t>
      </w:r>
    </w:p>
    <w:sdt>
      <w:sdtPr>
        <w:id w:val="941576024"/>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3459C6" w:rsidP="00BA7D02">
      <w:pPr>
        <w:spacing w:afterLines="80" w:after="192"/>
      </w:pPr>
      <w:r>
        <w:t xml:space="preserve">13. </w:t>
      </w:r>
      <w:r w:rsidR="000E3C55">
        <w:t xml:space="preserve">Sind Sie mit den Themenfeldern Gender Mainstreaming, Diversity Mainstreaming* und Inklusion bereits vertraut? </w:t>
      </w:r>
    </w:p>
    <w:p w:rsidR="00C26621" w:rsidRDefault="000E3C55" w:rsidP="00BD0A61">
      <w:pPr>
        <w:spacing w:before="40" w:afterLines="80" w:after="192"/>
        <w:ind w:left="284"/>
        <w:rPr>
          <w:i/>
          <w:sz w:val="18"/>
          <w:szCs w:val="18"/>
        </w:rPr>
      </w:pPr>
      <w:r w:rsidRPr="00685656">
        <w:rPr>
          <w:b/>
          <w:i/>
          <w:sz w:val="18"/>
          <w:szCs w:val="18"/>
        </w:rPr>
        <w:t>*</w:t>
      </w:r>
      <w:r w:rsidRPr="00685656">
        <w:rPr>
          <w:i/>
          <w:sz w:val="18"/>
          <w:szCs w:val="18"/>
        </w:rPr>
        <w:t xml:space="preserve"> Gender Mainstreaming ist eine Strategie zur Förderung der Gleichstellung aller Geschlechter unter Anerkennung unte</w:t>
      </w:r>
      <w:r w:rsidR="00685656" w:rsidRPr="00685656">
        <w:rPr>
          <w:i/>
          <w:sz w:val="18"/>
          <w:szCs w:val="18"/>
        </w:rPr>
        <w:t>rschiedlicher Lebenssituationen</w:t>
      </w:r>
      <w:r w:rsidR="00685656">
        <w:rPr>
          <w:i/>
          <w:sz w:val="18"/>
          <w:szCs w:val="18"/>
        </w:rPr>
        <w:t xml:space="preserve"> </w:t>
      </w:r>
      <w:r w:rsidRPr="00685656">
        <w:rPr>
          <w:i/>
          <w:sz w:val="18"/>
          <w:szCs w:val="18"/>
        </w:rPr>
        <w:t>und Interessenslagen.</w:t>
      </w:r>
      <w:r w:rsidR="00685656">
        <w:rPr>
          <w:i/>
          <w:sz w:val="18"/>
          <w:szCs w:val="18"/>
        </w:rPr>
        <w:t xml:space="preserve"> </w:t>
      </w:r>
      <w:r w:rsidRPr="00685656">
        <w:rPr>
          <w:i/>
          <w:sz w:val="18"/>
          <w:szCs w:val="18"/>
        </w:rPr>
        <w:t>Diversity Mainstreaming reflektiert unterschiedliche Lebenssituationen und Bedürfnisse, die sich aus Merkmalen wie Ethnizität, Alter, sexuelle Orientierung, Religion und/oder Behinderung ergeben und versucht diesen gerecht zu werden.</w:t>
      </w:r>
    </w:p>
    <w:tbl>
      <w:tblPr>
        <w:tblStyle w:val="Tabellenraster"/>
        <w:tblW w:w="92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26621" w:rsidRPr="000E3C55" w:rsidTr="00BD0A61">
        <w:tc>
          <w:tcPr>
            <w:tcW w:w="4606" w:type="dxa"/>
          </w:tcPr>
          <w:p w:rsidR="00C26621" w:rsidRPr="000E3C55" w:rsidRDefault="00FA06CB" w:rsidP="00BA7D02">
            <w:pPr>
              <w:tabs>
                <w:tab w:val="center" w:pos="2195"/>
              </w:tabs>
              <w:spacing w:before="0" w:afterLines="80" w:after="192" w:line="276" w:lineRule="auto"/>
            </w:pPr>
            <w:sdt>
              <w:sdtPr>
                <w:id w:val="-772477097"/>
                <w14:checkbox>
                  <w14:checked w14:val="0"/>
                  <w14:checkedState w14:val="2612" w14:font="MS Gothic"/>
                  <w14:uncheckedState w14:val="2610" w14:font="MS Gothic"/>
                </w14:checkbox>
              </w:sdtPr>
              <w:sdtEndPr/>
              <w:sdtContent>
                <w:r w:rsidR="00C26621" w:rsidRPr="000E3C55">
                  <w:rPr>
                    <w:rFonts w:ascii="MS Gothic" w:eastAsia="MS Gothic" w:hAnsi="MS Gothic" w:hint="eastAsia"/>
                  </w:rPr>
                  <w:t>☐</w:t>
                </w:r>
              </w:sdtContent>
            </w:sdt>
            <w:r w:rsidR="00C26621" w:rsidRPr="000E3C55">
              <w:t xml:space="preserve"> </w:t>
            </w:r>
            <w:r w:rsidR="004B7F2A">
              <w:t>j</w:t>
            </w:r>
            <w:r w:rsidR="00C26621">
              <w:t>a</w:t>
            </w:r>
          </w:p>
        </w:tc>
        <w:tc>
          <w:tcPr>
            <w:tcW w:w="4606" w:type="dxa"/>
          </w:tcPr>
          <w:p w:rsidR="00C26621" w:rsidRPr="000E3C55" w:rsidRDefault="00FA06CB" w:rsidP="00BA7D02">
            <w:pPr>
              <w:spacing w:before="0" w:afterLines="80" w:after="192" w:line="276" w:lineRule="auto"/>
            </w:pPr>
            <w:sdt>
              <w:sdtPr>
                <w:id w:val="925240362"/>
                <w14:checkbox>
                  <w14:checked w14:val="0"/>
                  <w14:checkedState w14:val="2612" w14:font="MS Gothic"/>
                  <w14:uncheckedState w14:val="2610" w14:font="MS Gothic"/>
                </w14:checkbox>
              </w:sdtPr>
              <w:sdtEndPr/>
              <w:sdtContent>
                <w:r w:rsidR="00C26621" w:rsidRPr="000E3C55">
                  <w:rPr>
                    <w:rFonts w:ascii="MS Gothic" w:eastAsia="MS Gothic" w:hAnsi="MS Gothic" w:hint="eastAsia"/>
                  </w:rPr>
                  <w:t>☐</w:t>
                </w:r>
              </w:sdtContent>
            </w:sdt>
            <w:r w:rsidR="00C26621" w:rsidRPr="000E3C55">
              <w:t xml:space="preserve"> </w:t>
            </w:r>
            <w:r w:rsidR="00BD0A61">
              <w:t>n</w:t>
            </w:r>
            <w:r w:rsidR="00C26621">
              <w:t>ein/ kaum</w:t>
            </w:r>
          </w:p>
        </w:tc>
      </w:tr>
    </w:tbl>
    <w:p w:rsidR="000E3C55" w:rsidRDefault="003459C6" w:rsidP="00BA7D02">
      <w:pPr>
        <w:spacing w:afterLines="80" w:after="192"/>
        <w:ind w:left="284" w:hanging="284"/>
        <w:rPr>
          <w:rFonts w:ascii="Calibri" w:hAnsi="Calibri"/>
        </w:rPr>
      </w:pPr>
      <w:r>
        <w:t xml:space="preserve">14. </w:t>
      </w:r>
      <w:r w:rsidR="000E3C55">
        <w:t>Mit welchen Kooperationspartnern arbeiten Sie im Projekt zusammen? Bitte beschreiben Sie auch deren Mitwirkung/ Beitrag und geben Sie an, ob die Kooperation schon vereinbart worden ist oder lediglich geplant ist.</w:t>
      </w:r>
    </w:p>
    <w:sdt>
      <w:sdtPr>
        <w:id w:val="-1457874077"/>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C26621" w:rsidP="00BA7D02">
      <w:pPr>
        <w:spacing w:afterLines="80" w:after="192"/>
      </w:pPr>
      <w:r>
        <w:t xml:space="preserve">15. </w:t>
      </w:r>
      <w:r w:rsidR="000E3C55">
        <w:t>Bitte stellen Sie dar, wie Ihr Projekt in das gesamte Tätigkeitsfeld Ihrer Institution/ Organisation eingebunden ist.</w:t>
      </w:r>
    </w:p>
    <w:sdt>
      <w:sdtPr>
        <w:id w:val="106626911"/>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C26621" w:rsidP="00BA7D02">
      <w:pPr>
        <w:spacing w:afterLines="80" w:after="192"/>
      </w:pPr>
      <w:r>
        <w:t xml:space="preserve">16. </w:t>
      </w:r>
      <w:r w:rsidR="000E3C55">
        <w:t>Bitte stellen Sie kurz Ihre Erfahrungen im Tätigkeitsbereich Ihres Projekts dar, geben Sie ggf. Referenzprojekte an.</w:t>
      </w:r>
    </w:p>
    <w:sdt>
      <w:sdtPr>
        <w:id w:val="-839544551"/>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685656" w:rsidP="00BA7D02">
      <w:pPr>
        <w:spacing w:before="0" w:afterLines="80" w:after="192"/>
        <w:ind w:left="284" w:right="-284" w:hanging="284"/>
        <w:rPr>
          <w:bCs/>
          <w:szCs w:val="24"/>
        </w:rPr>
      </w:pPr>
      <w:r>
        <w:rPr>
          <w:bCs/>
          <w:szCs w:val="24"/>
        </w:rPr>
        <w:t xml:space="preserve">17. </w:t>
      </w:r>
      <w:r w:rsidR="000E3C55">
        <w:rPr>
          <w:bCs/>
          <w:szCs w:val="24"/>
        </w:rPr>
        <w:t>Sind im Rahmen Ihres Projekts Veröffentlichungen (z.B. Flyer, Plakate etc.) oder die Erstellung von Materialien/ Produkten geplant?</w:t>
      </w:r>
    </w:p>
    <w:p w:rsidR="000E3C55" w:rsidRDefault="00FA06CB" w:rsidP="00BD0A61">
      <w:pPr>
        <w:spacing w:before="0" w:after="0"/>
        <w:ind w:left="284" w:right="-284"/>
        <w:rPr>
          <w:bCs/>
        </w:rPr>
      </w:pPr>
      <w:sdt>
        <w:sdtPr>
          <w:rPr>
            <w:bCs/>
          </w:rPr>
          <w:id w:val="167832733"/>
          <w14:checkbox>
            <w14:checked w14:val="0"/>
            <w14:checkedState w14:val="2612" w14:font="MS Gothic"/>
            <w14:uncheckedState w14:val="2610" w14:font="MS Gothic"/>
          </w14:checkbox>
        </w:sdtPr>
        <w:sdtEndPr/>
        <w:sdtContent>
          <w:r w:rsidR="00BD0A61">
            <w:rPr>
              <w:rFonts w:ascii="MS Gothic" w:eastAsia="MS Gothic" w:hAnsi="MS Gothic" w:hint="eastAsia"/>
              <w:bCs/>
            </w:rPr>
            <w:t>☐</w:t>
          </w:r>
        </w:sdtContent>
      </w:sdt>
      <w:r w:rsidR="00BD0A61">
        <w:rPr>
          <w:bCs/>
        </w:rPr>
        <w:tab/>
      </w:r>
      <w:r w:rsidR="000E3C55">
        <w:rPr>
          <w:bCs/>
        </w:rPr>
        <w:t>Nein</w:t>
      </w:r>
    </w:p>
    <w:p w:rsidR="000E3C55" w:rsidRDefault="00FA06CB" w:rsidP="00BD0A61">
      <w:pPr>
        <w:spacing w:before="0" w:after="0"/>
        <w:ind w:left="284" w:right="-284"/>
        <w:rPr>
          <w:bCs/>
        </w:rPr>
      </w:pPr>
      <w:sdt>
        <w:sdtPr>
          <w:rPr>
            <w:rFonts w:ascii="MS Gothic" w:eastAsia="MS Gothic" w:hAnsi="MS Gothic" w:hint="eastAsia"/>
            <w:bCs/>
          </w:rPr>
          <w:id w:val="-2001034059"/>
          <w14:checkbox>
            <w14:checked w14:val="0"/>
            <w14:checkedState w14:val="2612" w14:font="MS Gothic"/>
            <w14:uncheckedState w14:val="2610" w14:font="MS Gothic"/>
          </w14:checkbox>
        </w:sdtPr>
        <w:sdtEndPr/>
        <w:sdtContent>
          <w:r w:rsidR="00BD0A61">
            <w:rPr>
              <w:rFonts w:ascii="MS Gothic" w:eastAsia="MS Gothic" w:hAnsi="MS Gothic" w:hint="eastAsia"/>
              <w:bCs/>
            </w:rPr>
            <w:t>☐</w:t>
          </w:r>
        </w:sdtContent>
      </w:sdt>
      <w:r w:rsidR="000E3C55">
        <w:rPr>
          <w:rFonts w:ascii="MS Gothic" w:eastAsia="MS Gothic" w:hAnsi="MS Gothic" w:hint="eastAsia"/>
          <w:bCs/>
        </w:rPr>
        <w:tab/>
      </w:r>
      <w:r w:rsidR="000E3C55">
        <w:rPr>
          <w:bCs/>
        </w:rPr>
        <w:t xml:space="preserve">Ja, und zwar </w:t>
      </w:r>
      <w:sdt>
        <w:sdtPr>
          <w:rPr>
            <w:bCs/>
          </w:rPr>
          <w:id w:val="873583248"/>
          <w:showingPlcHdr/>
        </w:sdtPr>
        <w:sdtEndPr/>
        <w:sdtContent>
          <w:r w:rsidR="00BA7D02" w:rsidRPr="00BA7D02">
            <w:rPr>
              <w:rStyle w:val="Platzhaltertext"/>
              <w:color w:val="808080" w:themeColor="background1" w:themeShade="80"/>
            </w:rPr>
            <w:t>Klicken Sie hier, um Text einzugeben.</w:t>
          </w:r>
        </w:sdtContent>
      </w:sdt>
    </w:p>
    <w:p w:rsidR="000E3C55" w:rsidRPr="00C26621" w:rsidRDefault="000E3C55" w:rsidP="00BA7D02">
      <w:pPr>
        <w:spacing w:before="120" w:afterLines="80" w:after="192"/>
        <w:ind w:right="-284"/>
        <w:rPr>
          <w:bCs/>
        </w:rPr>
      </w:pPr>
      <w:r w:rsidRPr="00C26621">
        <w:rPr>
          <w:b/>
        </w:rPr>
        <w:t>(</w:t>
      </w:r>
      <w:r w:rsidRPr="00C26621">
        <w:rPr>
          <w:b/>
          <w:color w:val="FF0000"/>
        </w:rPr>
        <w:t>WICHTIGER HINWEIS</w:t>
      </w:r>
      <w:r w:rsidRPr="00C26621">
        <w:rPr>
          <w:b/>
        </w:rPr>
        <w:t>:</w:t>
      </w:r>
      <w:r w:rsidRPr="00C26621">
        <w:rPr>
          <w:bCs/>
        </w:rPr>
        <w:t xml:space="preserve"> Alle Veröffentlichungen/ Materialien/ Produkte </w:t>
      </w:r>
      <w:r w:rsidRPr="00013DE0">
        <w:rPr>
          <w:bCs/>
        </w:rPr>
        <w:t>müssen vor der Veröffentlichung</w:t>
      </w:r>
      <w:r w:rsidRPr="00C26621">
        <w:rPr>
          <w:bCs/>
        </w:rPr>
        <w:t xml:space="preserve"> vom Federführenden Amt freigegeben werden. Nutzen Sie bitte die E-Mail-Adresse </w:t>
      </w:r>
      <w:hyperlink r:id="rId12" w:history="1">
        <w:r w:rsidR="003D4103" w:rsidRPr="003B09B2">
          <w:rPr>
            <w:rStyle w:val="Hyperlink"/>
            <w:bCs/>
          </w:rPr>
          <w:t>freigabe@demokratie-schweich.de</w:t>
        </w:r>
      </w:hyperlink>
      <w:r w:rsidRPr="00C26621">
        <w:rPr>
          <w:bCs/>
        </w:rPr>
        <w:t xml:space="preserve"> zur vorherigen Abstimmung Ihrer geplanten Veröffentlichungen. </w:t>
      </w:r>
    </w:p>
    <w:p w:rsidR="000E3C55" w:rsidRPr="00C26621" w:rsidRDefault="000E3C55" w:rsidP="00BA7D02">
      <w:pPr>
        <w:spacing w:before="0" w:afterLines="80" w:after="192"/>
        <w:ind w:right="-284"/>
        <w:rPr>
          <w:bCs/>
        </w:rPr>
      </w:pPr>
      <w:r w:rsidRPr="00C26621">
        <w:rPr>
          <w:bCs/>
        </w:rPr>
        <w:t>Näheres finden Sie im Merkblatt zur Öffentlichkeitsarbeit im Bundesprogramm „Demokratie leben!“.</w:t>
      </w:r>
    </w:p>
    <w:p w:rsidR="0013079C" w:rsidRDefault="000E3C55" w:rsidP="0013079C">
      <w:pPr>
        <w:spacing w:before="0" w:afterLines="80" w:after="192"/>
        <w:ind w:right="-284"/>
        <w:rPr>
          <w:bCs/>
        </w:rPr>
      </w:pPr>
      <w:r w:rsidRPr="00C26621">
        <w:rPr>
          <w:bCs/>
        </w:rPr>
        <w:t>Spätestens mit dem abschließenden Verwendungsnachweis muss das Federführende Amt ein Belegexemplar jeder Veröffentlichung erhalten.</w:t>
      </w:r>
    </w:p>
    <w:p w:rsidR="0009046B" w:rsidRPr="0013079C" w:rsidRDefault="0009046B" w:rsidP="0013079C">
      <w:pPr>
        <w:spacing w:before="0" w:afterLines="80" w:after="192"/>
        <w:ind w:right="-284"/>
        <w:rPr>
          <w:bCs/>
        </w:rPr>
      </w:pPr>
      <w:r>
        <w:lastRenderedPageBreak/>
        <w:t>___________________________________________________________________________________________</w:t>
      </w:r>
    </w:p>
    <w:p w:rsidR="00D11B8B" w:rsidRPr="0009046B" w:rsidRDefault="00D11B8B" w:rsidP="00BA7D02">
      <w:pPr>
        <w:spacing w:afterLines="80" w:after="192"/>
        <w:rPr>
          <w:b/>
          <w:sz w:val="24"/>
          <w:u w:val="single"/>
        </w:rPr>
      </w:pPr>
      <w:r w:rsidRPr="0009046B">
        <w:rPr>
          <w:b/>
          <w:sz w:val="24"/>
          <w:u w:val="single"/>
        </w:rPr>
        <w:t>Erklärung</w:t>
      </w:r>
    </w:p>
    <w:p w:rsidR="00C26621" w:rsidRDefault="008B7808" w:rsidP="008B7808">
      <w:pPr>
        <w:tabs>
          <w:tab w:val="left" w:pos="284"/>
        </w:tabs>
        <w:spacing w:before="80" w:after="0"/>
        <w:ind w:left="284" w:hanging="284"/>
        <w:rPr>
          <w:rFonts w:cs="Arial"/>
        </w:rPr>
      </w:pPr>
      <w:r>
        <w:rPr>
          <w:rFonts w:cs="Arial"/>
        </w:rPr>
        <w:t>○</w:t>
      </w:r>
      <w:r>
        <w:rPr>
          <w:rFonts w:cs="Arial"/>
        </w:rPr>
        <w:tab/>
      </w:r>
      <w:r w:rsidR="00C26621">
        <w:rPr>
          <w:rFonts w:cs="Arial"/>
        </w:rPr>
        <w:t>Ich/wir erklären, dass die in diesem Antrag (einschließlich der Antragsunterlagen und der Anlagen) gemachten Angaben vollständig und richtig sind.</w:t>
      </w:r>
    </w:p>
    <w:p w:rsidR="00C26621" w:rsidRDefault="008B7808" w:rsidP="008B7808">
      <w:pPr>
        <w:pStyle w:val="Default"/>
        <w:spacing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Ich/ Wir versichern, dass folgende Voraussetzungen erfüllt sind, um eine Förderung zu erhalten: </w:t>
      </w:r>
      <w:r w:rsidR="00BD0A61">
        <w:rPr>
          <w:rFonts w:ascii="Calibri" w:hAnsi="Calibri" w:cs="Arial"/>
          <w:sz w:val="20"/>
          <w:szCs w:val="20"/>
        </w:rPr>
        <w:br/>
      </w:r>
      <w:r w:rsidR="00C26621">
        <w:rPr>
          <w:rFonts w:ascii="Calibri" w:hAnsi="Calibri" w:cs="Arial"/>
          <w:sz w:val="20"/>
          <w:szCs w:val="20"/>
        </w:rPr>
        <w:t xml:space="preserve">a) Sicherung einer ordnungsgemäßen Geschäftsführung, insbesondere Beachtung der Grundsätze    </w:t>
      </w:r>
      <w:r w:rsidR="00BD0A61">
        <w:rPr>
          <w:rFonts w:ascii="Calibri" w:hAnsi="Calibri" w:cs="Arial"/>
          <w:sz w:val="20"/>
          <w:szCs w:val="20"/>
        </w:rPr>
        <w:br/>
        <w:t xml:space="preserve">     </w:t>
      </w:r>
      <w:r w:rsidR="00C26621">
        <w:rPr>
          <w:rFonts w:ascii="Calibri" w:hAnsi="Calibri" w:cs="Arial"/>
          <w:sz w:val="20"/>
          <w:szCs w:val="20"/>
        </w:rPr>
        <w:t xml:space="preserve">ordnungsgemäßer Buchführung (GoB) </w:t>
      </w:r>
      <w:r w:rsidR="00BD0A61">
        <w:rPr>
          <w:rFonts w:ascii="Calibri" w:hAnsi="Calibri" w:cs="Arial"/>
          <w:sz w:val="20"/>
          <w:szCs w:val="20"/>
        </w:rPr>
        <w:br/>
      </w:r>
      <w:r w:rsidR="00C26621">
        <w:rPr>
          <w:rFonts w:ascii="Calibri" w:hAnsi="Calibri" w:cs="Arial"/>
          <w:sz w:val="20"/>
          <w:szCs w:val="20"/>
        </w:rPr>
        <w:t xml:space="preserve">b) Gemeinnützigkeit gemäß §§ 51 ff. Abgabeordnung (AO). </w:t>
      </w:r>
    </w:p>
    <w:p w:rsidR="00C26621" w:rsidRDefault="008B7808" w:rsidP="008B7808">
      <w:pPr>
        <w:pStyle w:val="Default"/>
        <w:spacing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Pr>
          <w:rFonts w:cs="Arial"/>
        </w:rPr>
        <w:tab/>
      </w:r>
      <w:r w:rsidR="00C26621">
        <w:rPr>
          <w:rFonts w:ascii="Calibri" w:hAnsi="Calibri" w:cs="Arial"/>
          <w:sz w:val="20"/>
          <w:szCs w:val="20"/>
        </w:rPr>
        <w:t>Dem Antrag beigefügt sind</w:t>
      </w:r>
      <w:r w:rsidR="00BD0A61">
        <w:rPr>
          <w:rFonts w:ascii="Calibri" w:hAnsi="Calibri" w:cs="Arial"/>
          <w:sz w:val="20"/>
          <w:szCs w:val="20"/>
        </w:rPr>
        <w:br/>
      </w:r>
      <w:sdt>
        <w:sdtPr>
          <w:rPr>
            <w:rFonts w:ascii="Calibri" w:hAnsi="Calibri" w:cs="Arial"/>
            <w:sz w:val="20"/>
            <w:szCs w:val="20"/>
          </w:rPr>
          <w:id w:val="478270722"/>
          <w14:checkbox>
            <w14:checked w14:val="0"/>
            <w14:checkedState w14:val="2612" w14:font="MS Gothic"/>
            <w14:uncheckedState w14:val="2610" w14:font="MS Gothic"/>
          </w14:checkbox>
        </w:sdtPr>
        <w:sdtEndPr/>
        <w:sdtContent>
          <w:r w:rsidR="00BD0A61">
            <w:rPr>
              <w:rFonts w:ascii="MS Gothic" w:eastAsia="MS Gothic" w:hAnsi="MS Gothic" w:cs="Arial" w:hint="eastAsia"/>
              <w:sz w:val="20"/>
              <w:szCs w:val="20"/>
            </w:rPr>
            <w:t>☐</w:t>
          </w:r>
        </w:sdtContent>
      </w:sdt>
      <w:r w:rsidR="00BD0A61">
        <w:rPr>
          <w:rFonts w:ascii="Calibri" w:hAnsi="Calibri" w:cs="Arial"/>
          <w:sz w:val="20"/>
          <w:szCs w:val="20"/>
        </w:rPr>
        <w:tab/>
      </w:r>
      <w:r w:rsidR="00C26621">
        <w:rPr>
          <w:rFonts w:ascii="Calibri" w:hAnsi="Calibri" w:cs="Arial"/>
          <w:sz w:val="20"/>
          <w:szCs w:val="20"/>
        </w:rPr>
        <w:t xml:space="preserve">Vereinssatzung (bei erstmaliger Antragsstellung) </w:t>
      </w:r>
      <w:r w:rsidR="00BD0A61">
        <w:rPr>
          <w:rFonts w:ascii="Calibri" w:hAnsi="Calibri" w:cs="Arial"/>
          <w:sz w:val="20"/>
          <w:szCs w:val="20"/>
        </w:rPr>
        <w:br/>
      </w:r>
      <w:sdt>
        <w:sdtPr>
          <w:rPr>
            <w:rFonts w:ascii="Calibri" w:hAnsi="Calibri" w:cs="Arial"/>
            <w:sz w:val="20"/>
            <w:szCs w:val="20"/>
          </w:rPr>
          <w:id w:val="-1504271394"/>
          <w14:checkbox>
            <w14:checked w14:val="0"/>
            <w14:checkedState w14:val="2612" w14:font="MS Gothic"/>
            <w14:uncheckedState w14:val="2610" w14:font="MS Gothic"/>
          </w14:checkbox>
        </w:sdtPr>
        <w:sdtEndPr/>
        <w:sdtContent>
          <w:r w:rsidR="004B7F2A">
            <w:rPr>
              <w:rFonts w:ascii="MS Gothic" w:eastAsia="MS Gothic" w:hAnsi="MS Gothic" w:cs="Arial" w:hint="eastAsia"/>
              <w:sz w:val="20"/>
              <w:szCs w:val="20"/>
            </w:rPr>
            <w:t>☐</w:t>
          </w:r>
        </w:sdtContent>
      </w:sdt>
      <w:r w:rsidR="00BD0A61">
        <w:rPr>
          <w:rFonts w:ascii="Calibri" w:hAnsi="Calibri" w:cs="Arial"/>
          <w:sz w:val="20"/>
          <w:szCs w:val="20"/>
        </w:rPr>
        <w:tab/>
      </w:r>
      <w:r w:rsidR="00C26621">
        <w:rPr>
          <w:rFonts w:ascii="Calibri" w:hAnsi="Calibri" w:cs="Arial"/>
          <w:sz w:val="20"/>
          <w:szCs w:val="20"/>
        </w:rPr>
        <w:t xml:space="preserve">Nachweis der Gemeinnützigkeit gem. §§ 51 ff. AO </w:t>
      </w:r>
    </w:p>
    <w:p w:rsidR="00C26621" w:rsidRDefault="008B7808" w:rsidP="008B7808">
      <w:pPr>
        <w:tabs>
          <w:tab w:val="left" w:pos="284"/>
        </w:tabs>
        <w:spacing w:before="80" w:after="0"/>
        <w:ind w:left="284" w:hanging="284"/>
        <w:rPr>
          <w:rFonts w:ascii="Calibri" w:hAnsi="Calibri" w:cs="Arial"/>
        </w:rPr>
      </w:pPr>
      <w:r>
        <w:rPr>
          <w:rFonts w:cs="Arial"/>
        </w:rPr>
        <w:t>○</w:t>
      </w:r>
      <w:r>
        <w:rPr>
          <w:rFonts w:cs="Arial"/>
        </w:rPr>
        <w:tab/>
      </w:r>
      <w:r w:rsidR="00C26621">
        <w:rPr>
          <w:rFonts w:cs="Arial"/>
        </w:rPr>
        <w:t>Ich/wir haben die allgemeinen Förderbedingungen für das Bundesprogramm "Demokratie Leben!" gelese</w:t>
      </w:r>
      <w:r w:rsidR="00BD0A61">
        <w:rPr>
          <w:rFonts w:cs="Arial"/>
        </w:rPr>
        <w:t>n und sind damit einverstanden.</w:t>
      </w:r>
    </w:p>
    <w:p w:rsidR="008B7808" w:rsidRDefault="008B7808" w:rsidP="008B7808">
      <w:pPr>
        <w:tabs>
          <w:tab w:val="left" w:pos="0"/>
        </w:tabs>
        <w:spacing w:before="80" w:after="0"/>
        <w:ind w:left="284" w:hanging="284"/>
        <w:rPr>
          <w:rFonts w:cs="Arial"/>
        </w:rPr>
      </w:pPr>
      <w:r>
        <w:rPr>
          <w:rFonts w:cs="Arial"/>
        </w:rPr>
        <w:t>○</w:t>
      </w:r>
      <w:r>
        <w:rPr>
          <w:rFonts w:cs="Arial"/>
        </w:rPr>
        <w:tab/>
      </w:r>
      <w:r w:rsidR="00C26621">
        <w:rPr>
          <w:rFonts w:cs="Arial"/>
        </w:rPr>
        <w:t>Wir werden, falls das beantragte Einzelprojekt bewilligt wird, die darin beschriebenen Anfo</w:t>
      </w:r>
      <w:r w:rsidR="00BD0A61">
        <w:rPr>
          <w:rFonts w:cs="Arial"/>
        </w:rPr>
        <w:t>rderungen vollständig umsetzen.</w:t>
      </w:r>
    </w:p>
    <w:p w:rsidR="008B7808"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ascii="Calibri" w:hAnsi="Calibri" w:cs="Arial"/>
        </w:rPr>
        <w:t>Ich/Wir versichern, dass das P</w:t>
      </w:r>
      <w:r w:rsidR="00BD0A61">
        <w:rPr>
          <w:rFonts w:ascii="Calibri" w:hAnsi="Calibri" w:cs="Arial"/>
        </w:rPr>
        <w:t>rojekt noch nicht begonnen hat.</w:t>
      </w:r>
    </w:p>
    <w:p w:rsidR="008B7808"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ascii="Calibri" w:hAnsi="Calibri" w:cs="Arial"/>
        </w:rPr>
        <w:t xml:space="preserve">Vorsorglich wird der vorzeitige Maßnahmebeginn ab dem </w:t>
      </w:r>
      <w:sdt>
        <w:sdtPr>
          <w:rPr>
            <w:color w:val="A6A6A6" w:themeColor="background1" w:themeShade="A6"/>
          </w:rPr>
          <w:id w:val="1954360521"/>
          <w:showingPlcHdr/>
          <w:date w:fullDate="2019-12-11T00:00:00Z">
            <w:dateFormat w:val="dd.MM.yyyy"/>
            <w:lid w:val="de-DE"/>
            <w:storeMappedDataAs w:val="dateTime"/>
            <w:calendar w:val="gregorian"/>
          </w:date>
        </w:sdtPr>
        <w:sdtEndPr/>
        <w:sdtContent>
          <w:r w:rsidR="004B7F2A" w:rsidRPr="004B7F2A">
            <w:rPr>
              <w:rStyle w:val="Platzhaltertext"/>
            </w:rPr>
            <w:t>Klicken Sie hier, um ein Datum einzugeben.</w:t>
          </w:r>
        </w:sdtContent>
      </w:sdt>
      <w:r w:rsidR="00685656">
        <w:rPr>
          <w:rFonts w:ascii="Calibri" w:hAnsi="Calibri" w:cs="Arial"/>
        </w:rPr>
        <w:t xml:space="preserve"> </w:t>
      </w:r>
      <w:r>
        <w:rPr>
          <w:rFonts w:ascii="Calibri" w:hAnsi="Calibri" w:cs="Arial"/>
        </w:rPr>
        <w:t>beantragt.</w:t>
      </w:r>
    </w:p>
    <w:p w:rsidR="008B7808" w:rsidRDefault="008B7808" w:rsidP="008B7808">
      <w:pPr>
        <w:tabs>
          <w:tab w:val="left" w:pos="0"/>
        </w:tabs>
        <w:spacing w:before="80" w:after="0"/>
        <w:ind w:left="284" w:hanging="284"/>
        <w:rPr>
          <w:rFonts w:cs="Arial"/>
        </w:rPr>
      </w:pPr>
      <w:r>
        <w:rPr>
          <w:rFonts w:cs="Arial"/>
        </w:rPr>
        <w:t>○</w:t>
      </w:r>
      <w:r>
        <w:rPr>
          <w:rFonts w:cs="Arial"/>
        </w:rPr>
        <w:tab/>
      </w:r>
      <w:r w:rsidR="00C26621">
        <w:rPr>
          <w:rFonts w:cs="Arial"/>
        </w:rPr>
        <w:t xml:space="preserve">Ich/wir erkläre/n uns zur aktiven Mitarbeit in der "Partnerschaft für Demokratie </w:t>
      </w:r>
      <w:r w:rsidR="003D4103">
        <w:rPr>
          <w:rFonts w:cs="Arial"/>
        </w:rPr>
        <w:t>der Verbandsgemeinde Schweich</w:t>
      </w:r>
      <w:r>
        <w:rPr>
          <w:rFonts w:cs="Arial"/>
        </w:rPr>
        <w:t>" bereit.</w:t>
      </w:r>
    </w:p>
    <w:p w:rsidR="00C26621" w:rsidRPr="00BD0A61"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cs="Arial"/>
        </w:rPr>
        <w:t xml:space="preserve">Ich/ Wir erklären uns zur Kooperation mit dem </w:t>
      </w:r>
      <w:r w:rsidR="00685656">
        <w:rPr>
          <w:rFonts w:cs="Arial"/>
        </w:rPr>
        <w:t>F</w:t>
      </w:r>
      <w:r w:rsidR="00C26621">
        <w:rPr>
          <w:rFonts w:cs="Arial"/>
        </w:rPr>
        <w:t>ederführenden Amt, der Koordinierungs- und Fachstelle sowie dem Begleitausschuss bereit.</w:t>
      </w:r>
    </w:p>
    <w:p w:rsidR="00C26621" w:rsidRDefault="00C26621" w:rsidP="008B7808">
      <w:pPr>
        <w:spacing w:before="80" w:after="0"/>
        <w:rPr>
          <w:rFonts w:cs="Arial"/>
          <w:sz w:val="14"/>
          <w:szCs w:val="14"/>
        </w:rPr>
      </w:pPr>
    </w:p>
    <w:p w:rsidR="00C26621" w:rsidRPr="00685656" w:rsidRDefault="00C26621" w:rsidP="008B7808">
      <w:pPr>
        <w:spacing w:before="120" w:after="0"/>
        <w:rPr>
          <w:b/>
          <w:sz w:val="24"/>
          <w:u w:val="single"/>
        </w:rPr>
      </w:pPr>
      <w:r w:rsidRPr="00685656">
        <w:rPr>
          <w:b/>
          <w:sz w:val="24"/>
          <w:u w:val="single"/>
        </w:rPr>
        <w:t>Hinweise</w:t>
      </w:r>
    </w:p>
    <w:p w:rsidR="00C26621" w:rsidRDefault="008B7808" w:rsidP="008B7808">
      <w:pPr>
        <w:pStyle w:val="Default"/>
        <w:tabs>
          <w:tab w:val="left" w:pos="284"/>
        </w:tabs>
        <w:autoSpaceDE/>
        <w:adjustRightInd/>
        <w:spacing w:before="80" w:line="276" w:lineRule="auto"/>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Das Projekt darf vor Bekanntgabe des Zuwendungsbescheides noch nicht begonnen werden. </w:t>
      </w:r>
    </w:p>
    <w:p w:rsidR="00C26621" w:rsidRDefault="008B7808" w:rsidP="008B7808">
      <w:pPr>
        <w:pStyle w:val="Default"/>
        <w:tabs>
          <w:tab w:val="left" w:pos="284"/>
        </w:tabs>
        <w:autoSpaceDE/>
        <w:adjustRightInd/>
        <w:spacing w:before="80"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Für den vorzulegenden Verwendungsnachweis sind die vorgegebenen Formulare verbindlich (zum Download unter </w:t>
      </w:r>
      <w:hyperlink r:id="rId13" w:history="1">
        <w:r w:rsidR="003D4103" w:rsidRPr="003B09B2">
          <w:rPr>
            <w:rStyle w:val="Hyperlink"/>
            <w:rFonts w:ascii="Calibri" w:hAnsi="Calibri" w:cs="Arial"/>
            <w:sz w:val="20"/>
            <w:szCs w:val="20"/>
          </w:rPr>
          <w:t>http://www.demokratie-schweich.de/</w:t>
        </w:r>
      </w:hyperlink>
      <w:r w:rsidR="00C26621">
        <w:rPr>
          <w:rFonts w:ascii="Calibri" w:hAnsi="Calibri" w:cs="Arial"/>
          <w:sz w:val="20"/>
          <w:szCs w:val="20"/>
        </w:rPr>
        <w:t>). Es wird davon ausgegangen, dass die technischen Voraussetzungen zur N</w:t>
      </w:r>
      <w:r w:rsidR="00BA7D02">
        <w:rPr>
          <w:rFonts w:ascii="Calibri" w:hAnsi="Calibri" w:cs="Arial"/>
          <w:sz w:val="20"/>
          <w:szCs w:val="20"/>
        </w:rPr>
        <w:t>utzung der Formulare vorliegen.</w:t>
      </w:r>
    </w:p>
    <w:p w:rsidR="00BA7D02" w:rsidRPr="00BA7D02" w:rsidRDefault="00BA7D02" w:rsidP="008B7808">
      <w:pPr>
        <w:pStyle w:val="Default"/>
        <w:autoSpaceDE/>
        <w:adjustRightInd/>
        <w:spacing w:before="80" w:line="276" w:lineRule="auto"/>
        <w:rPr>
          <w:rFonts w:ascii="Calibri" w:hAnsi="Calibri" w:cs="Arial"/>
          <w:sz w:val="10"/>
          <w:szCs w:val="10"/>
        </w:rPr>
      </w:pPr>
      <w:r w:rsidRPr="00BA7D02">
        <w:rPr>
          <w:rFonts w:ascii="Calibri" w:hAnsi="Calibri" w:cs="Arial"/>
          <w:sz w:val="10"/>
          <w:szCs w:val="10"/>
        </w:rPr>
        <w:t xml:space="preserve"> </w:t>
      </w:r>
    </w:p>
    <w:p w:rsidR="00BA7D02" w:rsidRDefault="00BA7D02" w:rsidP="008B7808">
      <w:pPr>
        <w:spacing w:before="80" w:after="0"/>
        <w:rPr>
          <w:rFonts w:cs="Arial"/>
        </w:rPr>
      </w:pPr>
      <w:r>
        <w:rPr>
          <w:rFonts w:cs="Arial"/>
        </w:rPr>
        <w:t xml:space="preserve">Ort: </w:t>
      </w:r>
      <w:sdt>
        <w:sdtPr>
          <w:rPr>
            <w:rFonts w:cs="Arial"/>
          </w:rPr>
          <w:id w:val="-89010450"/>
          <w:showingPlcHdr/>
        </w:sdtPr>
        <w:sdtEndPr/>
        <w:sdtContent>
          <w:r w:rsidR="004B7F2A" w:rsidRPr="004B7F2A">
            <w:rPr>
              <w:rStyle w:val="Platzhaltertext"/>
            </w:rPr>
            <w:t>Klicken Sie hier, um Text einzugeben.</w:t>
          </w:r>
        </w:sdtContent>
      </w:sdt>
      <w:r>
        <w:rPr>
          <w:rFonts w:cs="Arial"/>
        </w:rPr>
        <w:t xml:space="preserve"> Datum: </w:t>
      </w:r>
      <w:sdt>
        <w:sdtPr>
          <w:rPr>
            <w:rFonts w:cs="Arial"/>
          </w:rPr>
          <w:id w:val="-486477671"/>
          <w:showingPlcHdr/>
          <w:date>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BA7D02" w:rsidRDefault="00BA7D02" w:rsidP="008B7808">
      <w:pPr>
        <w:spacing w:before="80" w:after="0"/>
        <w:rPr>
          <w:rFonts w:cs="Arial"/>
        </w:rPr>
      </w:pPr>
      <w:r>
        <w:rPr>
          <w:rFonts w:cs="Arial"/>
        </w:rPr>
        <w:t xml:space="preserve">Name/ Funktion: </w:t>
      </w:r>
      <w:sdt>
        <w:sdtPr>
          <w:rPr>
            <w:rFonts w:cs="Arial"/>
          </w:rPr>
          <w:id w:val="-1740707042"/>
          <w:showingPlcHdr/>
        </w:sdtPr>
        <w:sdtEndPr/>
        <w:sdtContent>
          <w:r w:rsidRPr="00BA7D02">
            <w:rPr>
              <w:rStyle w:val="Platzhaltertext"/>
              <w:color w:val="808080" w:themeColor="background1" w:themeShade="80"/>
            </w:rPr>
            <w:t>Klicken Sie hier, um Text einzugeben.</w:t>
          </w:r>
        </w:sdtContent>
      </w:sdt>
    </w:p>
    <w:p w:rsidR="00BA7D02" w:rsidRDefault="00BA7D02" w:rsidP="008B7808">
      <w:pPr>
        <w:spacing w:before="80" w:after="0"/>
      </w:pPr>
    </w:p>
    <w:p w:rsidR="00C26621" w:rsidRDefault="00BA7D02" w:rsidP="008B7808">
      <w:pPr>
        <w:spacing w:before="80" w:after="0"/>
        <w:rPr>
          <w:rFonts w:cs="Arial"/>
          <w:b/>
          <w:bCs/>
        </w:rPr>
      </w:pPr>
      <w:r>
        <w:t xml:space="preserve">Unterschrift: ________________________      </w:t>
      </w:r>
      <w:r>
        <w:tab/>
        <w:t>Stempel: ____________________________</w:t>
      </w:r>
    </w:p>
    <w:p w:rsidR="00FA06CB" w:rsidRDefault="00213B81" w:rsidP="008B7808">
      <w:pPr>
        <w:spacing w:before="120" w:after="0"/>
        <w:rPr>
          <w:rFonts w:cs="Arial"/>
          <w:b/>
          <w:bCs/>
          <w:sz w:val="14"/>
          <w:szCs w:val="14"/>
        </w:rPr>
      </w:pPr>
      <w:r w:rsidRPr="00213B81">
        <w:rPr>
          <w:rFonts w:cs="Arial"/>
          <w:b/>
          <w:bCs/>
          <w:sz w:val="14"/>
          <w:szCs w:val="14"/>
        </w:rPr>
        <w:t xml:space="preserve"> </w:t>
      </w:r>
    </w:p>
    <w:p w:rsidR="00C26621" w:rsidRPr="00FA06CB" w:rsidRDefault="00C26621" w:rsidP="008B7808">
      <w:pPr>
        <w:spacing w:before="120" w:after="0"/>
        <w:rPr>
          <w:rFonts w:cs="Arial"/>
          <w:b/>
          <w:bCs/>
          <w:sz w:val="14"/>
          <w:szCs w:val="14"/>
        </w:rPr>
      </w:pPr>
      <w:r w:rsidRPr="00BA7D02">
        <w:rPr>
          <w:rFonts w:cs="Arial"/>
          <w:b/>
          <w:bCs/>
          <w:sz w:val="24"/>
          <w:szCs w:val="24"/>
          <w:u w:val="single"/>
        </w:rPr>
        <w:t>Einwilligungserklärung Datenschutz</w:t>
      </w:r>
    </w:p>
    <w:p w:rsidR="00C26621" w:rsidRDefault="00C26621" w:rsidP="008B7808">
      <w:pPr>
        <w:spacing w:before="80" w:after="0"/>
        <w:rPr>
          <w:rFonts w:cs="Arial"/>
        </w:rPr>
      </w:pPr>
      <w:r>
        <w:rPr>
          <w:rFonts w:cs="Arial"/>
        </w:rPr>
        <w:t>Ich/ Wir erkläre/n mich/uns damit einverstanden, dass die Daten der Ansprechpersonen der Einzelmaßnahmen an das Bundesministerium für Familie, Senioren, Frauen und Jugend sowie dessen nachgeordneter Behörden und Beauftragten zum Zwecke der Umsetzung des Bundesprogramms „Demokrati</w:t>
      </w:r>
      <w:r w:rsidR="008B7808">
        <w:rPr>
          <w:rFonts w:cs="Arial"/>
        </w:rPr>
        <w:t>e leben!“ weitergegeben werden.</w:t>
      </w:r>
      <w:r w:rsidR="008B7808">
        <w:rPr>
          <w:rFonts w:cs="Arial"/>
        </w:rPr>
        <w:br/>
      </w:r>
      <w:r>
        <w:rPr>
          <w:rFonts w:cs="Arial"/>
        </w:rPr>
        <w:t>Die Speicherung der Antragsdaten erfolgt bei der Verbandsgemeindeverwaltung</w:t>
      </w:r>
      <w:r w:rsidR="00BA7D02">
        <w:rPr>
          <w:rFonts w:cs="Arial"/>
        </w:rPr>
        <w:t xml:space="preserve"> Konz</w:t>
      </w:r>
      <w:r>
        <w:rPr>
          <w:rFonts w:cs="Arial"/>
        </w:rPr>
        <w:t xml:space="preserve"> sowie beim Träger der Koordinierungs- und Fachstelle </w:t>
      </w:r>
      <w:r w:rsidR="00BA7D02">
        <w:rPr>
          <w:rFonts w:cs="Arial"/>
        </w:rPr>
        <w:t>(Jugendnetzwerk Konz e.V.)</w:t>
      </w:r>
      <w:r>
        <w:rPr>
          <w:rFonts w:cs="Arial"/>
        </w:rPr>
        <w:t>.</w:t>
      </w:r>
      <w:r w:rsidR="008B7808">
        <w:rPr>
          <w:rFonts w:cs="Arial"/>
        </w:rPr>
        <w:br/>
      </w:r>
      <w:r>
        <w:rPr>
          <w:rFonts w:cs="Arial"/>
        </w:rPr>
        <w:t>Der Projektträger hat seinerseits die datenschutzrechtlichen Bestimmungen zu beachten. Es wird auf das Inkrafttreten der Datenschutz-Grundverordnung – Verordnung (EU) 2016/679 des Europäischen Parlaments und des Rates vom 27. April 2016 zum Schutz natürlicher Personen bei der Verarbeitung personenbezogener Daten, zum freien Datenverkehr und zur Aufhebung der Richtlinie 95/46/EG – ab dem 25. Mai 2018 hingewiesen.</w:t>
      </w:r>
    </w:p>
    <w:p w:rsidR="00C26621" w:rsidRPr="00BA7D02" w:rsidRDefault="00C26621" w:rsidP="008B7808">
      <w:pPr>
        <w:spacing w:before="80" w:after="0"/>
        <w:rPr>
          <w:rFonts w:cs="Arial"/>
          <w:sz w:val="10"/>
          <w:szCs w:val="10"/>
        </w:rPr>
      </w:pPr>
    </w:p>
    <w:p w:rsidR="00BA7D02" w:rsidRDefault="00C26621" w:rsidP="008B7808">
      <w:pPr>
        <w:spacing w:before="80" w:after="0"/>
        <w:rPr>
          <w:rFonts w:cs="Arial"/>
        </w:rPr>
      </w:pPr>
      <w:r>
        <w:rPr>
          <w:rFonts w:cs="Arial"/>
        </w:rPr>
        <w:t>Ort</w:t>
      </w:r>
      <w:r w:rsidR="00BA7D02">
        <w:rPr>
          <w:rFonts w:cs="Arial"/>
        </w:rPr>
        <w:t xml:space="preserve">: </w:t>
      </w:r>
      <w:sdt>
        <w:sdtPr>
          <w:rPr>
            <w:rFonts w:cs="Arial"/>
          </w:rPr>
          <w:id w:val="1720942348"/>
          <w:showingPlcHdr/>
        </w:sdtPr>
        <w:sdtEndPr/>
        <w:sdtContent>
          <w:r w:rsidR="00BA7D02" w:rsidRPr="00BA7D02">
            <w:rPr>
              <w:rStyle w:val="Platzhaltertext"/>
              <w:color w:val="808080" w:themeColor="background1" w:themeShade="80"/>
            </w:rPr>
            <w:t>Klicken Sie hier, um Text einzugeben.</w:t>
          </w:r>
        </w:sdtContent>
      </w:sdt>
      <w:r>
        <w:rPr>
          <w:rFonts w:cs="Arial"/>
        </w:rPr>
        <w:t xml:space="preserve"> Datum: </w:t>
      </w:r>
      <w:sdt>
        <w:sdtPr>
          <w:rPr>
            <w:rFonts w:cs="Arial"/>
          </w:rPr>
          <w:id w:val="-644661876"/>
          <w:showingPlcHdr/>
          <w:date>
            <w:dateFormat w:val="dd.MM.yyyy"/>
            <w:lid w:val="de-DE"/>
            <w:storeMappedDataAs w:val="dateTime"/>
            <w:calendar w:val="gregorian"/>
          </w:date>
        </w:sdtPr>
        <w:sdtEndPr/>
        <w:sdtContent>
          <w:r w:rsidR="00BA7D02" w:rsidRPr="00BA7D02">
            <w:rPr>
              <w:rStyle w:val="Platzhaltertext"/>
              <w:color w:val="808080" w:themeColor="background1" w:themeShade="80"/>
            </w:rPr>
            <w:t>Klicken Sie hier, um ein Datum einzugeben.</w:t>
          </w:r>
        </w:sdtContent>
      </w:sdt>
    </w:p>
    <w:p w:rsidR="00BA7D02" w:rsidRDefault="00C26621" w:rsidP="0013079C">
      <w:pPr>
        <w:spacing w:before="80" w:after="0"/>
        <w:rPr>
          <w:rFonts w:cs="Arial"/>
        </w:rPr>
      </w:pPr>
      <w:r>
        <w:rPr>
          <w:rFonts w:cs="Arial"/>
        </w:rPr>
        <w:t xml:space="preserve">Name/ Funktion: </w:t>
      </w:r>
      <w:sdt>
        <w:sdtPr>
          <w:rPr>
            <w:rFonts w:cs="Arial"/>
          </w:rPr>
          <w:id w:val="-1362826894"/>
          <w:showingPlcHdr/>
        </w:sdtPr>
        <w:sdtEndPr/>
        <w:sdtContent>
          <w:r w:rsidR="00BA7D02" w:rsidRPr="00BA7D02">
            <w:rPr>
              <w:rStyle w:val="Platzhaltertext"/>
              <w:color w:val="808080" w:themeColor="background1" w:themeShade="80"/>
            </w:rPr>
            <w:t>Klicken Sie hier, um Text einzugeben.</w:t>
          </w:r>
        </w:sdtContent>
      </w:sdt>
    </w:p>
    <w:p w:rsidR="0013079C" w:rsidRPr="0013079C" w:rsidRDefault="0013079C" w:rsidP="0013079C">
      <w:pPr>
        <w:spacing w:before="80" w:after="0"/>
        <w:rPr>
          <w:rFonts w:cs="Arial"/>
        </w:rPr>
      </w:pPr>
    </w:p>
    <w:p w:rsidR="002966AE" w:rsidRPr="008B7808" w:rsidRDefault="00C26621" w:rsidP="008B7808">
      <w:pPr>
        <w:pStyle w:val="Fuzeile"/>
        <w:spacing w:before="80" w:after="0"/>
        <w:rPr>
          <w:rFonts w:cs="Times New Roman"/>
        </w:rPr>
      </w:pPr>
      <w:r>
        <w:t xml:space="preserve">Unterschrift: ________________________      </w:t>
      </w:r>
      <w:r>
        <w:tab/>
        <w:t>Stempel: ____________________________</w:t>
      </w:r>
    </w:p>
    <w:sectPr w:rsidR="002966AE" w:rsidRPr="008B7808" w:rsidSect="00BD0A61">
      <w:pgSz w:w="11906" w:h="16838"/>
      <w:pgMar w:top="794"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59F5"/>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33FB5"/>
    <w:multiLevelType w:val="hybridMultilevel"/>
    <w:tmpl w:val="68AE7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2711D9"/>
    <w:multiLevelType w:val="hybridMultilevel"/>
    <w:tmpl w:val="BD1A2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FF1D2F"/>
    <w:multiLevelType w:val="hybridMultilevel"/>
    <w:tmpl w:val="E6C6BD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86380E"/>
    <w:multiLevelType w:val="hybridMultilevel"/>
    <w:tmpl w:val="9B2EB944"/>
    <w:lvl w:ilvl="0" w:tplc="FD44A84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01125D"/>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AES" w:cryptAlgorithmClass="hash" w:cryptAlgorithmType="typeAny" w:cryptAlgorithmSid="14" w:cryptSpinCount="100000" w:hash="f3gE7ZfNOAegn7aGHmQdRlRzdyyehjU9KCPbG5uhMnXLf03BlXUS3eGVKoMIQ6l7Evo6cAlJNG1hjWefvc0JuQ==" w:salt="iaTwCUhlvTtgz7gbDw9Tp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A4"/>
    <w:rsid w:val="00013DE0"/>
    <w:rsid w:val="0003773B"/>
    <w:rsid w:val="0009046B"/>
    <w:rsid w:val="000D5B9C"/>
    <w:rsid w:val="000E3C55"/>
    <w:rsid w:val="000F78D7"/>
    <w:rsid w:val="00116E12"/>
    <w:rsid w:val="0013079C"/>
    <w:rsid w:val="001D5682"/>
    <w:rsid w:val="001F234A"/>
    <w:rsid w:val="00213B81"/>
    <w:rsid w:val="002310BF"/>
    <w:rsid w:val="00292EB0"/>
    <w:rsid w:val="002966AE"/>
    <w:rsid w:val="00331DEF"/>
    <w:rsid w:val="003459C6"/>
    <w:rsid w:val="003461EA"/>
    <w:rsid w:val="00361ECC"/>
    <w:rsid w:val="00372ED3"/>
    <w:rsid w:val="003D4103"/>
    <w:rsid w:val="00416659"/>
    <w:rsid w:val="00445C22"/>
    <w:rsid w:val="004B7F2A"/>
    <w:rsid w:val="004F48A8"/>
    <w:rsid w:val="005548F2"/>
    <w:rsid w:val="00590078"/>
    <w:rsid w:val="00596A1E"/>
    <w:rsid w:val="005D62F8"/>
    <w:rsid w:val="006026F4"/>
    <w:rsid w:val="00632A40"/>
    <w:rsid w:val="00666877"/>
    <w:rsid w:val="00685656"/>
    <w:rsid w:val="006931C9"/>
    <w:rsid w:val="006C1DB6"/>
    <w:rsid w:val="006E34D4"/>
    <w:rsid w:val="006E5C07"/>
    <w:rsid w:val="006E7754"/>
    <w:rsid w:val="00710FDC"/>
    <w:rsid w:val="007501DA"/>
    <w:rsid w:val="00780AAF"/>
    <w:rsid w:val="007B2DF7"/>
    <w:rsid w:val="007D42AE"/>
    <w:rsid w:val="007D586A"/>
    <w:rsid w:val="007F2B31"/>
    <w:rsid w:val="0080343F"/>
    <w:rsid w:val="00832235"/>
    <w:rsid w:val="008A64B8"/>
    <w:rsid w:val="008B7808"/>
    <w:rsid w:val="008D6509"/>
    <w:rsid w:val="008E2BB3"/>
    <w:rsid w:val="00916D3F"/>
    <w:rsid w:val="0093333C"/>
    <w:rsid w:val="009C6550"/>
    <w:rsid w:val="00A900EE"/>
    <w:rsid w:val="00AB3BD0"/>
    <w:rsid w:val="00B010A4"/>
    <w:rsid w:val="00B223F3"/>
    <w:rsid w:val="00B70EBD"/>
    <w:rsid w:val="00B76AAA"/>
    <w:rsid w:val="00B875D3"/>
    <w:rsid w:val="00B953FE"/>
    <w:rsid w:val="00BA7D02"/>
    <w:rsid w:val="00BD0A61"/>
    <w:rsid w:val="00BE5531"/>
    <w:rsid w:val="00C20847"/>
    <w:rsid w:val="00C26621"/>
    <w:rsid w:val="00C604EB"/>
    <w:rsid w:val="00C77F42"/>
    <w:rsid w:val="00CC0C85"/>
    <w:rsid w:val="00D1103A"/>
    <w:rsid w:val="00D11B8B"/>
    <w:rsid w:val="00D31BF4"/>
    <w:rsid w:val="00D37691"/>
    <w:rsid w:val="00D95DE9"/>
    <w:rsid w:val="00DC0C08"/>
    <w:rsid w:val="00E048AE"/>
    <w:rsid w:val="00E54822"/>
    <w:rsid w:val="00E61FBF"/>
    <w:rsid w:val="00E65952"/>
    <w:rsid w:val="00EA0C36"/>
    <w:rsid w:val="00ED6D5A"/>
    <w:rsid w:val="00EF01A2"/>
    <w:rsid w:val="00F142AA"/>
    <w:rsid w:val="00F15F46"/>
    <w:rsid w:val="00F36C22"/>
    <w:rsid w:val="00F4354E"/>
    <w:rsid w:val="00F56188"/>
    <w:rsid w:val="00F67AA7"/>
    <w:rsid w:val="00FA06CB"/>
    <w:rsid w:val="00FA7511"/>
    <w:rsid w:val="00FE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3906C-C203-4080-B011-98E3AB0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847"/>
    <w:rPr>
      <w:sz w:val="20"/>
      <w:szCs w:val="20"/>
    </w:rPr>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666877"/>
    <w:pPr>
      <w:tabs>
        <w:tab w:val="center" w:pos="4536"/>
        <w:tab w:val="right" w:pos="9072"/>
      </w:tabs>
    </w:pPr>
  </w:style>
  <w:style w:type="character" w:customStyle="1" w:styleId="FuzeileZchn">
    <w:name w:val="Fußzeile Zchn"/>
    <w:basedOn w:val="Absatz-Standardschriftart"/>
    <w:link w:val="Fuzeile"/>
    <w:uiPriority w:val="99"/>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 w:type="paragraph" w:customStyle="1" w:styleId="Default">
    <w:name w:val="Default"/>
    <w:uiPriority w:val="99"/>
    <w:rsid w:val="00C26621"/>
    <w:pPr>
      <w:autoSpaceDE w:val="0"/>
      <w:autoSpaceDN w:val="0"/>
      <w:adjustRightInd w:val="0"/>
      <w:spacing w:before="0" w:after="0" w:line="240" w:lineRule="auto"/>
    </w:pPr>
    <w:rPr>
      <w:rFonts w:ascii="Verdana" w:eastAsia="SimSun" w:hAnsi="Verdana" w:cs="Verdana"/>
      <w:color w:val="000000"/>
      <w:sz w:val="24"/>
      <w:szCs w:val="24"/>
      <w:lang w:eastAsia="zh-CN"/>
    </w:rPr>
  </w:style>
  <w:style w:type="character" w:styleId="BesuchterHyperlink">
    <w:name w:val="FollowedHyperlink"/>
    <w:basedOn w:val="Absatz-Standardschriftart"/>
    <w:uiPriority w:val="99"/>
    <w:semiHidden/>
    <w:unhideWhenUsed/>
    <w:rsid w:val="00685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4099">
      <w:bodyDiv w:val="1"/>
      <w:marLeft w:val="0"/>
      <w:marRight w:val="0"/>
      <w:marTop w:val="0"/>
      <w:marBottom w:val="0"/>
      <w:divBdr>
        <w:top w:val="none" w:sz="0" w:space="0" w:color="auto"/>
        <w:left w:val="none" w:sz="0" w:space="0" w:color="auto"/>
        <w:bottom w:val="none" w:sz="0" w:space="0" w:color="auto"/>
        <w:right w:val="none" w:sz="0" w:space="0" w:color="auto"/>
      </w:divBdr>
    </w:div>
    <w:div w:id="562984464">
      <w:bodyDiv w:val="1"/>
      <w:marLeft w:val="0"/>
      <w:marRight w:val="0"/>
      <w:marTop w:val="0"/>
      <w:marBottom w:val="0"/>
      <w:divBdr>
        <w:top w:val="none" w:sz="0" w:space="0" w:color="auto"/>
        <w:left w:val="none" w:sz="0" w:space="0" w:color="auto"/>
        <w:bottom w:val="none" w:sz="0" w:space="0" w:color="auto"/>
        <w:right w:val="none" w:sz="0" w:space="0" w:color="auto"/>
      </w:divBdr>
    </w:div>
    <w:div w:id="803278928">
      <w:bodyDiv w:val="1"/>
      <w:marLeft w:val="0"/>
      <w:marRight w:val="0"/>
      <w:marTop w:val="0"/>
      <w:marBottom w:val="0"/>
      <w:divBdr>
        <w:top w:val="none" w:sz="0" w:space="0" w:color="auto"/>
        <w:left w:val="none" w:sz="0" w:space="0" w:color="auto"/>
        <w:bottom w:val="none" w:sz="0" w:space="0" w:color="auto"/>
        <w:right w:val="none" w:sz="0" w:space="0" w:color="auto"/>
      </w:divBdr>
    </w:div>
    <w:div w:id="18637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g@demokratie-schweich.de" TargetMode="External"/><Relationship Id="rId13" Type="http://schemas.openxmlformats.org/officeDocument/2006/relationships/hyperlink" Target="http://www.demokratie-schweich.de/" TargetMode="External"/><Relationship Id="rId3" Type="http://schemas.openxmlformats.org/officeDocument/2006/relationships/styles" Target="styles.xml"/><Relationship Id="rId7" Type="http://schemas.openxmlformats.org/officeDocument/2006/relationships/hyperlink" Target="http://www.demokratie-schweich.de" TargetMode="External"/><Relationship Id="rId12" Type="http://schemas.openxmlformats.org/officeDocument/2006/relationships/hyperlink" Target="mailto:freigabe@demokratie-schweich.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edor.gehlen@demokratie-schweich.de" TargetMode="External"/><Relationship Id="rId11" Type="http://schemas.openxmlformats.org/officeDocument/2006/relationships/hyperlink" Target="http://www.demokratie-leben-konz.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Desktop\2016_Foerderantrag%20Demokratie%20leben%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53EFA9ADBE4216A95379FA73040A09"/>
        <w:category>
          <w:name w:val="Allgemein"/>
          <w:gallery w:val="placeholder"/>
        </w:category>
        <w:types>
          <w:type w:val="bbPlcHdr"/>
        </w:types>
        <w:behaviors>
          <w:behavior w:val="content"/>
        </w:behaviors>
        <w:guid w:val="{9DD72787-30E5-4066-BBC3-0CD229510EED}"/>
      </w:docPartPr>
      <w:docPartBody>
        <w:p w:rsidR="00842C8B" w:rsidRDefault="00A343B9" w:rsidP="00A343B9">
          <w:pPr>
            <w:pStyle w:val="D153EFA9ADBE4216A95379FA73040A091"/>
          </w:pPr>
          <w:r w:rsidRPr="0009046B">
            <w:rPr>
              <w:rStyle w:val="Platzhaltertext"/>
            </w:rPr>
            <w:t>Klicken Sie hier, um Text einzugeben.</w:t>
          </w:r>
        </w:p>
      </w:docPartBody>
    </w:docPart>
    <w:docPart>
      <w:docPartPr>
        <w:name w:val="BC11C2DAD6F8422AA0FD5A3F1B2C59CA"/>
        <w:category>
          <w:name w:val="Allgemein"/>
          <w:gallery w:val="placeholder"/>
        </w:category>
        <w:types>
          <w:type w:val="bbPlcHdr"/>
        </w:types>
        <w:behaviors>
          <w:behavior w:val="content"/>
        </w:behaviors>
        <w:guid w:val="{583BA13E-5A82-4CCB-9956-D5527E159F7B}"/>
      </w:docPartPr>
      <w:docPartBody>
        <w:p w:rsidR="00842C8B" w:rsidRDefault="00A343B9" w:rsidP="00A343B9">
          <w:pPr>
            <w:pStyle w:val="BC11C2DAD6F8422AA0FD5A3F1B2C59CA1"/>
          </w:pPr>
          <w:r w:rsidRPr="002F711F">
            <w:rPr>
              <w:rStyle w:val="Platzhaltertext"/>
            </w:rPr>
            <w:t>Klicken Sie hier, um ein Datum einzugeben.</w:t>
          </w:r>
        </w:p>
      </w:docPartBody>
    </w:docPart>
    <w:docPart>
      <w:docPartPr>
        <w:name w:val="3EBD85EFF9CC4DFAAE2A2121A94A3EDD"/>
        <w:category>
          <w:name w:val="Allgemein"/>
          <w:gallery w:val="placeholder"/>
        </w:category>
        <w:types>
          <w:type w:val="bbPlcHdr"/>
        </w:types>
        <w:behaviors>
          <w:behavior w:val="content"/>
        </w:behaviors>
        <w:guid w:val="{3E43D5DE-E229-4604-A7BE-BCC13A2433B6}"/>
      </w:docPartPr>
      <w:docPartBody>
        <w:p w:rsidR="00842C8B" w:rsidRDefault="00A343B9" w:rsidP="00A343B9">
          <w:pPr>
            <w:pStyle w:val="3EBD85EFF9CC4DFAAE2A2121A94A3EDD1"/>
          </w:pPr>
          <w:r w:rsidRPr="00E31288">
            <w:rPr>
              <w:rStyle w:val="Platzhaltertext"/>
            </w:rPr>
            <w:t>Klicken Sie hier, um Text einzugeben.</w:t>
          </w:r>
        </w:p>
      </w:docPartBody>
    </w:docPart>
    <w:docPart>
      <w:docPartPr>
        <w:name w:val="8AC7A39CDB4B4FD18769B438B943A351"/>
        <w:category>
          <w:name w:val="Allgemein"/>
          <w:gallery w:val="placeholder"/>
        </w:category>
        <w:types>
          <w:type w:val="bbPlcHdr"/>
        </w:types>
        <w:behaviors>
          <w:behavior w:val="content"/>
        </w:behaviors>
        <w:guid w:val="{A8780DE8-229C-4483-9002-C4137BC920AC}"/>
      </w:docPartPr>
      <w:docPartBody>
        <w:p w:rsidR="00842C8B" w:rsidRDefault="00A343B9" w:rsidP="00A343B9">
          <w:pPr>
            <w:pStyle w:val="8AC7A39CDB4B4FD18769B438B943A3511"/>
          </w:pPr>
          <w:r w:rsidRPr="00780AAF">
            <w:rPr>
              <w:rStyle w:val="Platzhaltertext"/>
            </w:rPr>
            <w:t>Klicken Sie hier, um Text einzugeben.</w:t>
          </w:r>
        </w:p>
      </w:docPartBody>
    </w:docPart>
    <w:docPart>
      <w:docPartPr>
        <w:name w:val="1EE4ABDBEF524AEAAA8D6E91D5578278"/>
        <w:category>
          <w:name w:val="Allgemein"/>
          <w:gallery w:val="placeholder"/>
        </w:category>
        <w:types>
          <w:type w:val="bbPlcHdr"/>
        </w:types>
        <w:behaviors>
          <w:behavior w:val="content"/>
        </w:behaviors>
        <w:guid w:val="{D78EE8AC-AD5B-4CEA-822C-0DE16A2A54D8}"/>
      </w:docPartPr>
      <w:docPartBody>
        <w:p w:rsidR="00842C8B" w:rsidRDefault="00A343B9" w:rsidP="00A343B9">
          <w:pPr>
            <w:pStyle w:val="1EE4ABDBEF524AEAAA8D6E91D55782781"/>
          </w:pPr>
          <w:r w:rsidRPr="00780AAF">
            <w:rPr>
              <w:rStyle w:val="Platzhaltertext"/>
            </w:rPr>
            <w:t>Klicken Sie hier, um Text einzugeben.</w:t>
          </w:r>
        </w:p>
      </w:docPartBody>
    </w:docPart>
    <w:docPart>
      <w:docPartPr>
        <w:name w:val="2ED8785968EE4E37A1C11E9196034CAC"/>
        <w:category>
          <w:name w:val="Allgemein"/>
          <w:gallery w:val="placeholder"/>
        </w:category>
        <w:types>
          <w:type w:val="bbPlcHdr"/>
        </w:types>
        <w:behaviors>
          <w:behavior w:val="content"/>
        </w:behaviors>
        <w:guid w:val="{543C5028-960F-4237-ABDF-B77A32F7E6E9}"/>
      </w:docPartPr>
      <w:docPartBody>
        <w:p w:rsidR="00842C8B" w:rsidRDefault="00A343B9" w:rsidP="00A343B9">
          <w:pPr>
            <w:pStyle w:val="2ED8785968EE4E37A1C11E9196034CAC1"/>
          </w:pPr>
          <w:r w:rsidRPr="0009046B">
            <w:rPr>
              <w:rStyle w:val="Platzhaltertext"/>
            </w:rPr>
            <w:t>Klicken Sie hier, um Text einzugeben.</w:t>
          </w:r>
        </w:p>
      </w:docPartBody>
    </w:docPart>
    <w:docPart>
      <w:docPartPr>
        <w:name w:val="9B8FB4ED09DC40F395D0936DF0CFF9EA"/>
        <w:category>
          <w:name w:val="Allgemein"/>
          <w:gallery w:val="placeholder"/>
        </w:category>
        <w:types>
          <w:type w:val="bbPlcHdr"/>
        </w:types>
        <w:behaviors>
          <w:behavior w:val="content"/>
        </w:behaviors>
        <w:guid w:val="{685730A3-99BA-47E2-90BB-AB7FB6DD36FF}"/>
      </w:docPartPr>
      <w:docPartBody>
        <w:p w:rsidR="00842C8B" w:rsidRDefault="00A343B9" w:rsidP="00A343B9">
          <w:pPr>
            <w:pStyle w:val="9B8FB4ED09DC40F395D0936DF0CFF9EA1"/>
          </w:pPr>
          <w:r w:rsidRPr="00780AAF">
            <w:rPr>
              <w:rStyle w:val="Platzhaltertext"/>
            </w:rPr>
            <w:t>Klicken Sie hier, um Text einzugeben.</w:t>
          </w:r>
        </w:p>
      </w:docPartBody>
    </w:docPart>
    <w:docPart>
      <w:docPartPr>
        <w:name w:val="F13D548FC81343209F069FF97ACF776F"/>
        <w:category>
          <w:name w:val="Allgemein"/>
          <w:gallery w:val="placeholder"/>
        </w:category>
        <w:types>
          <w:type w:val="bbPlcHdr"/>
        </w:types>
        <w:behaviors>
          <w:behavior w:val="content"/>
        </w:behaviors>
        <w:guid w:val="{0432848F-8B59-4F43-8FFB-EFBE9395B3C2}"/>
      </w:docPartPr>
      <w:docPartBody>
        <w:p w:rsidR="00842C8B" w:rsidRDefault="00A343B9" w:rsidP="00A343B9">
          <w:pPr>
            <w:pStyle w:val="F13D548FC81343209F069FF97ACF776F1"/>
          </w:pPr>
          <w:r w:rsidRPr="0009046B">
            <w:rPr>
              <w:rStyle w:val="Platzhaltertext"/>
            </w:rPr>
            <w:t>Wählen Sie ein Element aus.</w:t>
          </w:r>
        </w:p>
      </w:docPartBody>
    </w:docPart>
    <w:docPart>
      <w:docPartPr>
        <w:name w:val="5A195E9F231448F691102161132333DD"/>
        <w:category>
          <w:name w:val="Allgemein"/>
          <w:gallery w:val="placeholder"/>
        </w:category>
        <w:types>
          <w:type w:val="bbPlcHdr"/>
        </w:types>
        <w:behaviors>
          <w:behavior w:val="content"/>
        </w:behaviors>
        <w:guid w:val="{946948D0-5618-400B-9CE0-DF15A71EBAF9}"/>
      </w:docPartPr>
      <w:docPartBody>
        <w:p w:rsidR="00842C8B" w:rsidRDefault="00A343B9" w:rsidP="00A343B9">
          <w:pPr>
            <w:pStyle w:val="5A195E9F231448F691102161132333DD1"/>
          </w:pPr>
          <w:r w:rsidRPr="0009046B">
            <w:rPr>
              <w:rStyle w:val="Platzhaltertext"/>
            </w:rPr>
            <w:t>Wählen Sie ein Element aus.</w:t>
          </w:r>
        </w:p>
      </w:docPartBody>
    </w:docPart>
    <w:docPart>
      <w:docPartPr>
        <w:name w:val="3BDAFEBDB4304CD28D21C9EF3397E4C7"/>
        <w:category>
          <w:name w:val="Allgemein"/>
          <w:gallery w:val="placeholder"/>
        </w:category>
        <w:types>
          <w:type w:val="bbPlcHdr"/>
        </w:types>
        <w:behaviors>
          <w:behavior w:val="content"/>
        </w:behaviors>
        <w:guid w:val="{96647505-2278-4A44-9A8A-91AB56E8FDCB}"/>
      </w:docPartPr>
      <w:docPartBody>
        <w:p w:rsidR="00842C8B" w:rsidRDefault="00A343B9" w:rsidP="00A343B9">
          <w:pPr>
            <w:pStyle w:val="3BDAFEBDB4304CD28D21C9EF3397E4C71"/>
          </w:pPr>
          <w:r w:rsidRPr="0009046B">
            <w:rPr>
              <w:rStyle w:val="Platzhaltertext"/>
            </w:rPr>
            <w:t>Klicken Sie hier, um Text einzugeben.</w:t>
          </w:r>
        </w:p>
      </w:docPartBody>
    </w:docPart>
    <w:docPart>
      <w:docPartPr>
        <w:name w:val="DAF52ACA8E924573849171AAAE61FE07"/>
        <w:category>
          <w:name w:val="Allgemein"/>
          <w:gallery w:val="placeholder"/>
        </w:category>
        <w:types>
          <w:type w:val="bbPlcHdr"/>
        </w:types>
        <w:behaviors>
          <w:behavior w:val="content"/>
        </w:behaviors>
        <w:guid w:val="{D0C54C05-9EA8-4238-8882-9EA6691F6CBF}"/>
      </w:docPartPr>
      <w:docPartBody>
        <w:p w:rsidR="00842C8B" w:rsidRDefault="00A343B9" w:rsidP="00A343B9">
          <w:pPr>
            <w:pStyle w:val="DAF52ACA8E924573849171AAAE61FE071"/>
          </w:pPr>
          <w:r w:rsidRPr="0009046B">
            <w:rPr>
              <w:rStyle w:val="Platzhaltertext"/>
            </w:rPr>
            <w:t>Klicken Sie hier, um Text einzugeben.</w:t>
          </w:r>
        </w:p>
      </w:docPartBody>
    </w:docPart>
    <w:docPart>
      <w:docPartPr>
        <w:name w:val="A87DB95727EA42EEB1DEEA42B661D703"/>
        <w:category>
          <w:name w:val="Allgemein"/>
          <w:gallery w:val="placeholder"/>
        </w:category>
        <w:types>
          <w:type w:val="bbPlcHdr"/>
        </w:types>
        <w:behaviors>
          <w:behavior w:val="content"/>
        </w:behaviors>
        <w:guid w:val="{1E76406E-865E-446B-8D16-02CC5CDBBF4E}"/>
      </w:docPartPr>
      <w:docPartBody>
        <w:p w:rsidR="00842C8B" w:rsidRDefault="00A343B9" w:rsidP="00A343B9">
          <w:pPr>
            <w:pStyle w:val="A87DB95727EA42EEB1DEEA42B661D7031"/>
          </w:pPr>
          <w:r w:rsidRPr="0009046B">
            <w:rPr>
              <w:rStyle w:val="Platzhaltertext"/>
            </w:rPr>
            <w:t>Klicken Sie hier, um Text einzugeben.</w:t>
          </w:r>
        </w:p>
      </w:docPartBody>
    </w:docPart>
    <w:docPart>
      <w:docPartPr>
        <w:name w:val="154BE278CCEC4B1D96A4498704CD6642"/>
        <w:category>
          <w:name w:val="Allgemein"/>
          <w:gallery w:val="placeholder"/>
        </w:category>
        <w:types>
          <w:type w:val="bbPlcHdr"/>
        </w:types>
        <w:behaviors>
          <w:behavior w:val="content"/>
        </w:behaviors>
        <w:guid w:val="{55A62BE8-45E5-4D39-ADAB-CDBA8BFA6A83}"/>
      </w:docPartPr>
      <w:docPartBody>
        <w:p w:rsidR="00842C8B" w:rsidRDefault="00A343B9" w:rsidP="00A343B9">
          <w:pPr>
            <w:pStyle w:val="154BE278CCEC4B1D96A4498704CD66421"/>
          </w:pPr>
          <w:r w:rsidRPr="00916D3F">
            <w:rPr>
              <w:rStyle w:val="Platzhaltertext"/>
            </w:rPr>
            <w:t>Klicken Sie hier, um Text einzugeben.</w:t>
          </w:r>
        </w:p>
      </w:docPartBody>
    </w:docPart>
    <w:docPart>
      <w:docPartPr>
        <w:name w:val="0BA2F46A9CE24A7BB7C780FDD51BEAD0"/>
        <w:category>
          <w:name w:val="Allgemein"/>
          <w:gallery w:val="placeholder"/>
        </w:category>
        <w:types>
          <w:type w:val="bbPlcHdr"/>
        </w:types>
        <w:behaviors>
          <w:behavior w:val="content"/>
        </w:behaviors>
        <w:guid w:val="{8D34A5CE-892C-4911-B4A1-2B25BE288B04}"/>
      </w:docPartPr>
      <w:docPartBody>
        <w:p w:rsidR="00A343B9" w:rsidRDefault="00A343B9" w:rsidP="00A343B9">
          <w:pPr>
            <w:pStyle w:val="0BA2F46A9CE24A7BB7C780FDD51BEAD01"/>
          </w:pPr>
          <w:r w:rsidRPr="002F711F">
            <w:rPr>
              <w:rStyle w:val="Platzhaltertext"/>
            </w:rPr>
            <w:t>Klicken Sie hier, um ein Datum einzugeben.</w:t>
          </w:r>
        </w:p>
      </w:docPartBody>
    </w:docPart>
    <w:docPart>
      <w:docPartPr>
        <w:name w:val="57BFFA06146949E585CF2C1299D86577"/>
        <w:category>
          <w:name w:val="Allgemein"/>
          <w:gallery w:val="placeholder"/>
        </w:category>
        <w:types>
          <w:type w:val="bbPlcHdr"/>
        </w:types>
        <w:behaviors>
          <w:behavior w:val="content"/>
        </w:behaviors>
        <w:guid w:val="{7A922932-A62E-47F1-BD0E-E3BEC7DAB185}"/>
      </w:docPartPr>
      <w:docPartBody>
        <w:p w:rsidR="00A343B9" w:rsidRDefault="00A343B9" w:rsidP="00A343B9">
          <w:pPr>
            <w:pStyle w:val="57BFFA06146949E585CF2C1299D865771"/>
          </w:pPr>
          <w:r w:rsidRPr="0009046B">
            <w:rPr>
              <w:rStyle w:val="Platzhaltertext"/>
            </w:rPr>
            <w:t>Wählen Sie ein Element aus.</w:t>
          </w:r>
        </w:p>
      </w:docPartBody>
    </w:docPart>
    <w:docPart>
      <w:docPartPr>
        <w:name w:val="D695B11DFD654031B84B04EB305E150B"/>
        <w:category>
          <w:name w:val="Allgemein"/>
          <w:gallery w:val="placeholder"/>
        </w:category>
        <w:types>
          <w:type w:val="bbPlcHdr"/>
        </w:types>
        <w:behaviors>
          <w:behavior w:val="content"/>
        </w:behaviors>
        <w:guid w:val="{68241BCD-95A7-4512-B493-81FBC9DF0ACD}"/>
      </w:docPartPr>
      <w:docPartBody>
        <w:p w:rsidR="00A343B9" w:rsidRDefault="00A343B9" w:rsidP="00A343B9">
          <w:pPr>
            <w:pStyle w:val="D695B11DFD654031B84B04EB305E150B1"/>
          </w:pPr>
          <w:r w:rsidRPr="0009046B">
            <w:rPr>
              <w:rStyle w:val="Platzhaltertext"/>
            </w:rPr>
            <w:t>Wählen Sie ein Element aus.</w:t>
          </w:r>
        </w:p>
      </w:docPartBody>
    </w:docPart>
    <w:docPart>
      <w:docPartPr>
        <w:name w:val="6D84495695154A80965B989EEB9B509F"/>
        <w:category>
          <w:name w:val="Allgemein"/>
          <w:gallery w:val="placeholder"/>
        </w:category>
        <w:types>
          <w:type w:val="bbPlcHdr"/>
        </w:types>
        <w:behaviors>
          <w:behavior w:val="content"/>
        </w:behaviors>
        <w:guid w:val="{5C1330B6-FFD5-4606-9CCB-A5ACC7737249}"/>
      </w:docPartPr>
      <w:docPartBody>
        <w:p w:rsidR="00A343B9" w:rsidRDefault="00A343B9" w:rsidP="00A343B9">
          <w:pPr>
            <w:pStyle w:val="6D84495695154A80965B989EEB9B509F1"/>
          </w:pPr>
          <w:r w:rsidRPr="0009046B">
            <w:rPr>
              <w:rStyle w:val="Platzhaltertext"/>
            </w:rPr>
            <w:t>Klicken Sie hier, um Text einzugeben.</w:t>
          </w:r>
        </w:p>
      </w:docPartBody>
    </w:docPart>
    <w:docPart>
      <w:docPartPr>
        <w:name w:val="27D38EAF5F024C34BCB71CD28FC6827A"/>
        <w:category>
          <w:name w:val="Allgemein"/>
          <w:gallery w:val="placeholder"/>
        </w:category>
        <w:types>
          <w:type w:val="bbPlcHdr"/>
        </w:types>
        <w:behaviors>
          <w:behavior w:val="content"/>
        </w:behaviors>
        <w:guid w:val="{9D7D00D2-EDE9-4FF9-8DCA-865E4BEA3D26}"/>
      </w:docPartPr>
      <w:docPartBody>
        <w:p w:rsidR="00A343B9" w:rsidRDefault="00A343B9" w:rsidP="00A343B9">
          <w:pPr>
            <w:pStyle w:val="27D38EAF5F024C34BCB71CD28FC6827A1"/>
          </w:pPr>
          <w:r w:rsidRPr="0009046B">
            <w:rPr>
              <w:rStyle w:val="Platzhaltertext"/>
            </w:rPr>
            <w:t>Klicken Sie hier, um Text einzugeben.</w:t>
          </w:r>
        </w:p>
      </w:docPartBody>
    </w:docPart>
    <w:docPart>
      <w:docPartPr>
        <w:name w:val="0FEFAFDEC7B547B1AA6BE8F2A0C83C7D"/>
        <w:category>
          <w:name w:val="Allgemein"/>
          <w:gallery w:val="placeholder"/>
        </w:category>
        <w:types>
          <w:type w:val="bbPlcHdr"/>
        </w:types>
        <w:behaviors>
          <w:behavior w:val="content"/>
        </w:behaviors>
        <w:guid w:val="{8405E13B-12DD-4CBA-B2E6-2BC50262202B}"/>
      </w:docPartPr>
      <w:docPartBody>
        <w:p w:rsidR="002B7EB2" w:rsidRDefault="00A343B9" w:rsidP="00A343B9">
          <w:pPr>
            <w:pStyle w:val="0FEFAFDEC7B547B1AA6BE8F2A0C83C7D"/>
          </w:pPr>
          <w:r w:rsidRPr="00916D3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D3"/>
    <w:rsid w:val="002B7EB2"/>
    <w:rsid w:val="00314713"/>
    <w:rsid w:val="006C4DF8"/>
    <w:rsid w:val="00793524"/>
    <w:rsid w:val="00804E05"/>
    <w:rsid w:val="00842C8B"/>
    <w:rsid w:val="00864A5D"/>
    <w:rsid w:val="0094283A"/>
    <w:rsid w:val="00A343B9"/>
    <w:rsid w:val="00AE38CA"/>
    <w:rsid w:val="00B135E5"/>
    <w:rsid w:val="00B62BD3"/>
    <w:rsid w:val="00C17B9B"/>
    <w:rsid w:val="00D258AC"/>
    <w:rsid w:val="00D3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43B9"/>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 w:type="paragraph" w:customStyle="1" w:styleId="0BA2F46A9CE24A7BB7C780FDD51BEAD0">
    <w:name w:val="0BA2F46A9CE24A7BB7C780FDD51BEAD0"/>
    <w:rsid w:val="00D258AC"/>
  </w:style>
  <w:style w:type="paragraph" w:customStyle="1" w:styleId="57BFFA06146949E585CF2C1299D86577">
    <w:name w:val="57BFFA06146949E585CF2C1299D86577"/>
    <w:rsid w:val="00D258AC"/>
  </w:style>
  <w:style w:type="paragraph" w:customStyle="1" w:styleId="D695B11DFD654031B84B04EB305E150B">
    <w:name w:val="D695B11DFD654031B84B04EB305E150B"/>
    <w:rsid w:val="00D258AC"/>
  </w:style>
  <w:style w:type="paragraph" w:customStyle="1" w:styleId="6D84495695154A80965B989EEB9B509F">
    <w:name w:val="6D84495695154A80965B989EEB9B509F"/>
    <w:rsid w:val="00D258AC"/>
  </w:style>
  <w:style w:type="paragraph" w:customStyle="1" w:styleId="27D38EAF5F024C34BCB71CD28FC6827A">
    <w:name w:val="27D38EAF5F024C34BCB71CD28FC6827A"/>
    <w:rsid w:val="00D258AC"/>
  </w:style>
  <w:style w:type="paragraph" w:customStyle="1" w:styleId="E83AFEA8620E4E4B915DEC6040C56252">
    <w:name w:val="E83AFEA8620E4E4B915DEC6040C56252"/>
    <w:rsid w:val="00D258AC"/>
  </w:style>
  <w:style w:type="paragraph" w:customStyle="1" w:styleId="D153EFA9ADBE4216A95379FA73040A091">
    <w:name w:val="D153EFA9ADBE4216A95379FA73040A091"/>
    <w:rsid w:val="00A343B9"/>
    <w:pPr>
      <w:spacing w:before="200"/>
    </w:pPr>
    <w:rPr>
      <w:sz w:val="20"/>
      <w:szCs w:val="20"/>
      <w:lang w:eastAsia="en-US"/>
    </w:rPr>
  </w:style>
  <w:style w:type="paragraph" w:customStyle="1" w:styleId="BC11C2DAD6F8422AA0FD5A3F1B2C59CA1">
    <w:name w:val="BC11C2DAD6F8422AA0FD5A3F1B2C59CA1"/>
    <w:rsid w:val="00A343B9"/>
    <w:pPr>
      <w:spacing w:before="200"/>
    </w:pPr>
    <w:rPr>
      <w:sz w:val="20"/>
      <w:szCs w:val="20"/>
      <w:lang w:eastAsia="en-US"/>
    </w:rPr>
  </w:style>
  <w:style w:type="paragraph" w:customStyle="1" w:styleId="3EBD85EFF9CC4DFAAE2A2121A94A3EDD1">
    <w:name w:val="3EBD85EFF9CC4DFAAE2A2121A94A3EDD1"/>
    <w:rsid w:val="00A343B9"/>
    <w:pPr>
      <w:spacing w:before="200"/>
    </w:pPr>
    <w:rPr>
      <w:sz w:val="20"/>
      <w:szCs w:val="20"/>
      <w:lang w:eastAsia="en-US"/>
    </w:rPr>
  </w:style>
  <w:style w:type="paragraph" w:customStyle="1" w:styleId="8AC7A39CDB4B4FD18769B438B943A3511">
    <w:name w:val="8AC7A39CDB4B4FD18769B438B943A3511"/>
    <w:rsid w:val="00A343B9"/>
    <w:pPr>
      <w:spacing w:before="200"/>
    </w:pPr>
    <w:rPr>
      <w:sz w:val="20"/>
      <w:szCs w:val="20"/>
      <w:lang w:eastAsia="en-US"/>
    </w:rPr>
  </w:style>
  <w:style w:type="paragraph" w:customStyle="1" w:styleId="0BA2F46A9CE24A7BB7C780FDD51BEAD01">
    <w:name w:val="0BA2F46A9CE24A7BB7C780FDD51BEAD01"/>
    <w:rsid w:val="00A343B9"/>
    <w:pPr>
      <w:spacing w:before="200"/>
    </w:pPr>
    <w:rPr>
      <w:sz w:val="20"/>
      <w:szCs w:val="20"/>
      <w:lang w:eastAsia="en-US"/>
    </w:rPr>
  </w:style>
  <w:style w:type="paragraph" w:customStyle="1" w:styleId="1EE4ABDBEF524AEAAA8D6E91D55782781">
    <w:name w:val="1EE4ABDBEF524AEAAA8D6E91D55782781"/>
    <w:rsid w:val="00A343B9"/>
    <w:pPr>
      <w:spacing w:before="200"/>
    </w:pPr>
    <w:rPr>
      <w:sz w:val="20"/>
      <w:szCs w:val="20"/>
      <w:lang w:eastAsia="en-US"/>
    </w:rPr>
  </w:style>
  <w:style w:type="paragraph" w:customStyle="1" w:styleId="2ED8785968EE4E37A1C11E9196034CAC1">
    <w:name w:val="2ED8785968EE4E37A1C11E9196034CAC1"/>
    <w:rsid w:val="00A343B9"/>
    <w:pPr>
      <w:spacing w:before="200"/>
    </w:pPr>
    <w:rPr>
      <w:sz w:val="20"/>
      <w:szCs w:val="20"/>
      <w:lang w:eastAsia="en-US"/>
    </w:rPr>
  </w:style>
  <w:style w:type="paragraph" w:customStyle="1" w:styleId="9B8FB4ED09DC40F395D0936DF0CFF9EA1">
    <w:name w:val="9B8FB4ED09DC40F395D0936DF0CFF9EA1"/>
    <w:rsid w:val="00A343B9"/>
    <w:pPr>
      <w:spacing w:before="200"/>
    </w:pPr>
    <w:rPr>
      <w:sz w:val="20"/>
      <w:szCs w:val="20"/>
      <w:lang w:eastAsia="en-US"/>
    </w:rPr>
  </w:style>
  <w:style w:type="paragraph" w:customStyle="1" w:styleId="57BFFA06146949E585CF2C1299D865771">
    <w:name w:val="57BFFA06146949E585CF2C1299D865771"/>
    <w:rsid w:val="00A343B9"/>
    <w:pPr>
      <w:spacing w:before="200"/>
    </w:pPr>
    <w:rPr>
      <w:sz w:val="20"/>
      <w:szCs w:val="20"/>
      <w:lang w:eastAsia="en-US"/>
    </w:rPr>
  </w:style>
  <w:style w:type="paragraph" w:customStyle="1" w:styleId="D695B11DFD654031B84B04EB305E150B1">
    <w:name w:val="D695B11DFD654031B84B04EB305E150B1"/>
    <w:rsid w:val="00A343B9"/>
    <w:pPr>
      <w:spacing w:before="200"/>
    </w:pPr>
    <w:rPr>
      <w:sz w:val="20"/>
      <w:szCs w:val="20"/>
      <w:lang w:eastAsia="en-US"/>
    </w:rPr>
  </w:style>
  <w:style w:type="paragraph" w:customStyle="1" w:styleId="6D84495695154A80965B989EEB9B509F1">
    <w:name w:val="6D84495695154A80965B989EEB9B509F1"/>
    <w:rsid w:val="00A343B9"/>
    <w:pPr>
      <w:spacing w:before="200"/>
    </w:pPr>
    <w:rPr>
      <w:sz w:val="20"/>
      <w:szCs w:val="20"/>
      <w:lang w:eastAsia="en-US"/>
    </w:rPr>
  </w:style>
  <w:style w:type="paragraph" w:customStyle="1" w:styleId="27D38EAF5F024C34BCB71CD28FC6827A1">
    <w:name w:val="27D38EAF5F024C34BCB71CD28FC6827A1"/>
    <w:rsid w:val="00A343B9"/>
    <w:pPr>
      <w:spacing w:before="200"/>
    </w:pPr>
    <w:rPr>
      <w:sz w:val="20"/>
      <w:szCs w:val="20"/>
      <w:lang w:eastAsia="en-US"/>
    </w:rPr>
  </w:style>
  <w:style w:type="paragraph" w:customStyle="1" w:styleId="F13D548FC81343209F069FF97ACF776F1">
    <w:name w:val="F13D548FC81343209F069FF97ACF776F1"/>
    <w:rsid w:val="00A343B9"/>
    <w:pPr>
      <w:spacing w:before="200"/>
    </w:pPr>
    <w:rPr>
      <w:sz w:val="20"/>
      <w:szCs w:val="20"/>
      <w:lang w:eastAsia="en-US"/>
    </w:rPr>
  </w:style>
  <w:style w:type="paragraph" w:customStyle="1" w:styleId="5A195E9F231448F691102161132333DD1">
    <w:name w:val="5A195E9F231448F691102161132333DD1"/>
    <w:rsid w:val="00A343B9"/>
    <w:pPr>
      <w:spacing w:before="200"/>
    </w:pPr>
    <w:rPr>
      <w:sz w:val="20"/>
      <w:szCs w:val="20"/>
      <w:lang w:eastAsia="en-US"/>
    </w:rPr>
  </w:style>
  <w:style w:type="paragraph" w:customStyle="1" w:styleId="3BDAFEBDB4304CD28D21C9EF3397E4C71">
    <w:name w:val="3BDAFEBDB4304CD28D21C9EF3397E4C71"/>
    <w:rsid w:val="00A343B9"/>
    <w:pPr>
      <w:spacing w:before="200"/>
    </w:pPr>
    <w:rPr>
      <w:sz w:val="20"/>
      <w:szCs w:val="20"/>
      <w:lang w:eastAsia="en-US"/>
    </w:rPr>
  </w:style>
  <w:style w:type="paragraph" w:customStyle="1" w:styleId="DAF52ACA8E924573849171AAAE61FE071">
    <w:name w:val="DAF52ACA8E924573849171AAAE61FE071"/>
    <w:rsid w:val="00A343B9"/>
    <w:pPr>
      <w:spacing w:before="200"/>
    </w:pPr>
    <w:rPr>
      <w:sz w:val="20"/>
      <w:szCs w:val="20"/>
      <w:lang w:eastAsia="en-US"/>
    </w:rPr>
  </w:style>
  <w:style w:type="paragraph" w:customStyle="1" w:styleId="A87DB95727EA42EEB1DEEA42B661D7031">
    <w:name w:val="A87DB95727EA42EEB1DEEA42B661D7031"/>
    <w:rsid w:val="00A343B9"/>
    <w:pPr>
      <w:spacing w:before="200"/>
    </w:pPr>
    <w:rPr>
      <w:sz w:val="20"/>
      <w:szCs w:val="20"/>
      <w:lang w:eastAsia="en-US"/>
    </w:rPr>
  </w:style>
  <w:style w:type="paragraph" w:customStyle="1" w:styleId="154BE278CCEC4B1D96A4498704CD66421">
    <w:name w:val="154BE278CCEC4B1D96A4498704CD66421"/>
    <w:rsid w:val="00A343B9"/>
    <w:pPr>
      <w:spacing w:before="200"/>
    </w:pPr>
    <w:rPr>
      <w:sz w:val="20"/>
      <w:szCs w:val="20"/>
      <w:lang w:eastAsia="en-US"/>
    </w:rPr>
  </w:style>
  <w:style w:type="paragraph" w:customStyle="1" w:styleId="0FEFAFDEC7B547B1AA6BE8F2A0C83C7D">
    <w:name w:val="0FEFAFDEC7B547B1AA6BE8F2A0C83C7D"/>
    <w:rsid w:val="00A343B9"/>
    <w:pPr>
      <w:spacing w:before="200"/>
    </w:pPr>
    <w:rPr>
      <w:sz w:val="20"/>
      <w:szCs w:val="20"/>
      <w:lang w:eastAsia="en-US"/>
    </w:rPr>
  </w:style>
  <w:style w:type="paragraph" w:customStyle="1" w:styleId="8C8D02F1F71042B2BE462B76989C4679">
    <w:name w:val="8C8D02F1F71042B2BE462B76989C4679"/>
    <w:rsid w:val="00A343B9"/>
    <w:pPr>
      <w:spacing w:before="200"/>
    </w:pPr>
    <w:rPr>
      <w:sz w:val="20"/>
      <w:szCs w:val="20"/>
      <w:lang w:eastAsia="en-US"/>
    </w:rPr>
  </w:style>
  <w:style w:type="paragraph" w:customStyle="1" w:styleId="5967A5D19CB342829F92D30FD7108454">
    <w:name w:val="5967A5D19CB342829F92D30FD7108454"/>
    <w:rsid w:val="00A343B9"/>
    <w:pPr>
      <w:spacing w:before="200"/>
    </w:pPr>
    <w:rPr>
      <w:sz w:val="20"/>
      <w:szCs w:val="20"/>
      <w:lang w:eastAsia="en-US"/>
    </w:rPr>
  </w:style>
  <w:style w:type="paragraph" w:customStyle="1" w:styleId="072D9FFB449A418BBCE024D2818AE246">
    <w:name w:val="072D9FFB449A418BBCE024D2818AE246"/>
    <w:rsid w:val="00A343B9"/>
    <w:pPr>
      <w:spacing w:before="200"/>
    </w:pPr>
    <w:rPr>
      <w:sz w:val="20"/>
      <w:szCs w:val="20"/>
      <w:lang w:eastAsia="en-US"/>
    </w:rPr>
  </w:style>
  <w:style w:type="paragraph" w:customStyle="1" w:styleId="6999BD7EC92C4E65A0FC234C64E08C31">
    <w:name w:val="6999BD7EC92C4E65A0FC234C64E08C31"/>
    <w:rsid w:val="00A343B9"/>
    <w:pPr>
      <w:spacing w:before="200"/>
    </w:pPr>
    <w:rPr>
      <w:sz w:val="20"/>
      <w:szCs w:val="20"/>
      <w:lang w:eastAsia="en-US"/>
    </w:rPr>
  </w:style>
  <w:style w:type="paragraph" w:customStyle="1" w:styleId="4F938795FA5043968E737EB4F5737E18">
    <w:name w:val="4F938795FA5043968E737EB4F5737E18"/>
    <w:rsid w:val="00A343B9"/>
    <w:pPr>
      <w:spacing w:before="200"/>
    </w:pPr>
    <w:rPr>
      <w:sz w:val="20"/>
      <w:szCs w:val="20"/>
      <w:lang w:eastAsia="en-US"/>
    </w:rPr>
  </w:style>
  <w:style w:type="paragraph" w:customStyle="1" w:styleId="D523AB3EEEC141499AFEC495D38BF914">
    <w:name w:val="D523AB3EEEC141499AFEC495D38BF914"/>
    <w:rsid w:val="00A343B9"/>
    <w:pPr>
      <w:spacing w:before="200"/>
    </w:pPr>
    <w:rPr>
      <w:sz w:val="20"/>
      <w:szCs w:val="20"/>
      <w:lang w:eastAsia="en-US"/>
    </w:rPr>
  </w:style>
  <w:style w:type="paragraph" w:customStyle="1" w:styleId="A12176D992BB4BB88939454D09E94A90">
    <w:name w:val="A12176D992BB4BB88939454D09E94A90"/>
    <w:rsid w:val="00A343B9"/>
    <w:pPr>
      <w:spacing w:before="200"/>
    </w:pPr>
    <w:rPr>
      <w:sz w:val="20"/>
      <w:szCs w:val="20"/>
      <w:lang w:eastAsia="en-US"/>
    </w:rPr>
  </w:style>
  <w:style w:type="paragraph" w:customStyle="1" w:styleId="FC5C8443C76940D68B1ED900E910C1F4">
    <w:name w:val="FC5C8443C76940D68B1ED900E910C1F4"/>
    <w:rsid w:val="00A343B9"/>
    <w:pPr>
      <w:spacing w:before="200"/>
    </w:pPr>
    <w:rPr>
      <w:sz w:val="20"/>
      <w:szCs w:val="20"/>
      <w:lang w:eastAsia="en-US"/>
    </w:rPr>
  </w:style>
  <w:style w:type="paragraph" w:customStyle="1" w:styleId="B9139D6FF08D489893DF363EE99059D4">
    <w:name w:val="B9139D6FF08D489893DF363EE99059D4"/>
    <w:rsid w:val="00A343B9"/>
    <w:pPr>
      <w:spacing w:before="200"/>
    </w:pPr>
    <w:rPr>
      <w:sz w:val="20"/>
      <w:szCs w:val="20"/>
      <w:lang w:eastAsia="en-US"/>
    </w:rPr>
  </w:style>
  <w:style w:type="paragraph" w:customStyle="1" w:styleId="013D9ECFB8BC44D8960E25144372998B">
    <w:name w:val="013D9ECFB8BC44D8960E25144372998B"/>
    <w:rsid w:val="00A343B9"/>
    <w:pPr>
      <w:spacing w:before="200"/>
    </w:pPr>
    <w:rPr>
      <w:sz w:val="20"/>
      <w:szCs w:val="20"/>
      <w:lang w:eastAsia="en-US"/>
    </w:rPr>
  </w:style>
  <w:style w:type="paragraph" w:customStyle="1" w:styleId="3110AFC817C744D792B08CEE2F52AA34">
    <w:name w:val="3110AFC817C744D792B08CEE2F52AA34"/>
    <w:rsid w:val="00A343B9"/>
    <w:pPr>
      <w:spacing w:before="200"/>
    </w:pPr>
    <w:rPr>
      <w:sz w:val="20"/>
      <w:szCs w:val="20"/>
      <w:lang w:eastAsia="en-US"/>
    </w:rPr>
  </w:style>
  <w:style w:type="paragraph" w:customStyle="1" w:styleId="58C7B5E5C8BD4775B055DAFCF400C1F3">
    <w:name w:val="58C7B5E5C8BD4775B055DAFCF400C1F3"/>
    <w:rsid w:val="00A343B9"/>
    <w:pPr>
      <w:spacing w:before="200"/>
    </w:pPr>
    <w:rPr>
      <w:sz w:val="20"/>
      <w:szCs w:val="20"/>
      <w:lang w:eastAsia="en-US"/>
    </w:rPr>
  </w:style>
  <w:style w:type="paragraph" w:customStyle="1" w:styleId="2B1D932F9BB04EFB95622983226979FD">
    <w:name w:val="2B1D932F9BB04EFB95622983226979FD"/>
    <w:rsid w:val="00A343B9"/>
    <w:pPr>
      <w:spacing w:before="200"/>
    </w:pPr>
    <w:rPr>
      <w:sz w:val="20"/>
      <w:szCs w:val="20"/>
      <w:lang w:eastAsia="en-US"/>
    </w:rPr>
  </w:style>
  <w:style w:type="paragraph" w:customStyle="1" w:styleId="0964D2E7E3A8424F9B5089617A94643A">
    <w:name w:val="0964D2E7E3A8424F9B5089617A94643A"/>
    <w:rsid w:val="00A343B9"/>
    <w:pPr>
      <w:tabs>
        <w:tab w:val="center" w:pos="4536"/>
        <w:tab w:val="right" w:pos="9072"/>
      </w:tabs>
      <w:spacing w:before="200"/>
    </w:pPr>
    <w:rPr>
      <w:sz w:val="20"/>
      <w:szCs w:val="20"/>
      <w:lang w:eastAsia="en-US"/>
    </w:rPr>
  </w:style>
  <w:style w:type="paragraph" w:customStyle="1" w:styleId="D8E222230EF74084BA608594B3EF6B6F">
    <w:name w:val="D8E222230EF74084BA608594B3EF6B6F"/>
    <w:rsid w:val="00A343B9"/>
    <w:pPr>
      <w:spacing w:before="200"/>
    </w:pPr>
    <w:rPr>
      <w:sz w:val="20"/>
      <w:szCs w:val="20"/>
      <w:lang w:eastAsia="en-US"/>
    </w:rPr>
  </w:style>
  <w:style w:type="paragraph" w:customStyle="1" w:styleId="D0282DD77D6D4ED1A9B529E3369481AE">
    <w:name w:val="D0282DD77D6D4ED1A9B529E3369481AE"/>
    <w:rsid w:val="00A343B9"/>
    <w:pPr>
      <w:tabs>
        <w:tab w:val="center" w:pos="4536"/>
        <w:tab w:val="right" w:pos="9072"/>
      </w:tabs>
      <w:spacing w:before="200"/>
    </w:pPr>
    <w:rPr>
      <w:sz w:val="20"/>
      <w:szCs w:val="20"/>
      <w:lang w:eastAsia="en-US"/>
    </w:rPr>
  </w:style>
  <w:style w:type="paragraph" w:customStyle="1" w:styleId="53F340CF89FF40599A1DA7BD60E10774">
    <w:name w:val="53F340CF89FF40599A1DA7BD60E10774"/>
    <w:rsid w:val="00A343B9"/>
    <w:pPr>
      <w:tabs>
        <w:tab w:val="center" w:pos="4536"/>
        <w:tab w:val="right" w:pos="9072"/>
      </w:tabs>
      <w:spacing w:before="200"/>
    </w:pPr>
    <w:rPr>
      <w:sz w:val="20"/>
      <w:szCs w:val="20"/>
      <w:lang w:eastAsia="en-US"/>
    </w:rPr>
  </w:style>
  <w:style w:type="paragraph" w:customStyle="1" w:styleId="378D78A6AC0B4321A385871973838B67">
    <w:name w:val="378D78A6AC0B4321A385871973838B67"/>
    <w:rsid w:val="00A343B9"/>
    <w:pPr>
      <w:tabs>
        <w:tab w:val="center" w:pos="4536"/>
        <w:tab w:val="right" w:pos="9072"/>
      </w:tabs>
      <w:spacing w:before="200"/>
    </w:pPr>
    <w:rPr>
      <w:sz w:val="20"/>
      <w:szCs w:val="20"/>
      <w:lang w:eastAsia="en-US"/>
    </w:rPr>
  </w:style>
  <w:style w:type="paragraph" w:customStyle="1" w:styleId="55BD92EC9B9742EE8E1560FC68E51D63">
    <w:name w:val="55BD92EC9B9742EE8E1560FC68E51D63"/>
    <w:rsid w:val="00A343B9"/>
  </w:style>
  <w:style w:type="paragraph" w:customStyle="1" w:styleId="184DEE2CDE3E4EEC95B61BD8277BBB57">
    <w:name w:val="184DEE2CDE3E4EEC95B61BD8277BBB57"/>
    <w:rsid w:val="00A343B9"/>
  </w:style>
  <w:style w:type="paragraph" w:customStyle="1" w:styleId="928F25B5ADFA428DB3BB7148600E9200">
    <w:name w:val="928F25B5ADFA428DB3BB7148600E9200"/>
    <w:rsid w:val="00A343B9"/>
  </w:style>
  <w:style w:type="paragraph" w:customStyle="1" w:styleId="C25BF52BE66A4A4D90397AB6C27A1D0A">
    <w:name w:val="C25BF52BE66A4A4D90397AB6C27A1D0A"/>
    <w:rsid w:val="00A343B9"/>
  </w:style>
  <w:style w:type="paragraph" w:customStyle="1" w:styleId="EC3FA5DCE896486CB67AD2A418BA2A43">
    <w:name w:val="EC3FA5DCE896486CB67AD2A418BA2A43"/>
    <w:rsid w:val="00A343B9"/>
  </w:style>
  <w:style w:type="paragraph" w:customStyle="1" w:styleId="1D82A47B6DE2466A88EDEF93CF0C494F">
    <w:name w:val="1D82A47B6DE2466A88EDEF93CF0C494F"/>
    <w:rsid w:val="00A343B9"/>
  </w:style>
  <w:style w:type="paragraph" w:customStyle="1" w:styleId="246E0F8148374644B5DF4964E87853C0">
    <w:name w:val="246E0F8148374644B5DF4964E87853C0"/>
    <w:rsid w:val="00A343B9"/>
  </w:style>
  <w:style w:type="paragraph" w:customStyle="1" w:styleId="CF1E6E4FA2004B5DABE8F3BA58FA57CF">
    <w:name w:val="CF1E6E4FA2004B5DABE8F3BA58FA57CF"/>
    <w:rsid w:val="00A343B9"/>
  </w:style>
  <w:style w:type="paragraph" w:customStyle="1" w:styleId="A43915675B01464487D37D6F8E98E626">
    <w:name w:val="A43915675B01464487D37D6F8E98E626"/>
    <w:rsid w:val="00A343B9"/>
  </w:style>
  <w:style w:type="paragraph" w:customStyle="1" w:styleId="83695478ACD842EE8A57F6D88A1D343C">
    <w:name w:val="83695478ACD842EE8A57F6D88A1D343C"/>
    <w:rsid w:val="00A34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2AF5-04C5-40DA-88EA-9FBD0760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2016_Foerderantrag Demokratie leben (1)</Template>
  <TotalTime>0</TotalTime>
  <Pages>4</Pages>
  <Words>1377</Words>
  <Characters>8680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Schnith</dc:creator>
  <cp:lastModifiedBy>HP</cp:lastModifiedBy>
  <cp:revision>2</cp:revision>
  <cp:lastPrinted>2015-09-28T09:22:00Z</cp:lastPrinted>
  <dcterms:created xsi:type="dcterms:W3CDTF">2019-12-19T08:04:00Z</dcterms:created>
  <dcterms:modified xsi:type="dcterms:W3CDTF">2019-12-19T08:04:00Z</dcterms:modified>
</cp:coreProperties>
</file>