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5E" w:rsidRPr="00682B5E" w:rsidRDefault="00682B5E" w:rsidP="00682B5E">
      <w:pPr>
        <w:spacing w:before="0" w:after="0"/>
        <w:rPr>
          <w:rFonts w:ascii="Calibri" w:hAnsi="Calibri"/>
          <w:sz w:val="22"/>
        </w:rPr>
      </w:pPr>
      <w:r w:rsidRPr="00682B5E">
        <w:rPr>
          <w:rFonts w:ascii="Calibri" w:hAnsi="Calibri"/>
          <w:sz w:val="22"/>
        </w:rPr>
        <w:t>Anlage Nr. (von der KuF einzut</w:t>
      </w:r>
      <w:r>
        <w:rPr>
          <w:rFonts w:ascii="Calibri" w:hAnsi="Calibri"/>
          <w:sz w:val="22"/>
        </w:rPr>
        <w:t>r</w:t>
      </w:r>
      <w:r w:rsidRPr="00682B5E">
        <w:rPr>
          <w:rFonts w:ascii="Calibri" w:hAnsi="Calibri"/>
          <w:sz w:val="22"/>
        </w:rPr>
        <w:t>agen)</w:t>
      </w:r>
    </w:p>
    <w:p w:rsidR="00682B5E" w:rsidRPr="00682B5E" w:rsidRDefault="00682B5E" w:rsidP="00682B5E">
      <w:pPr>
        <w:spacing w:before="0" w:after="0"/>
        <w:rPr>
          <w:rFonts w:ascii="Calibri" w:hAnsi="Calibri"/>
          <w:sz w:val="22"/>
        </w:rPr>
      </w:pPr>
      <w:r w:rsidRPr="00682B5E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587990980"/>
          <w:placeholder>
            <w:docPart w:val="DefaultPlaceholder_-1854013440"/>
          </w:placeholder>
          <w:showingPlcHdr/>
        </w:sdtPr>
        <w:sdtContent>
          <w:bookmarkStart w:id="0" w:name="_GoBack"/>
          <w:r w:rsidRPr="00682B5E">
            <w:rPr>
              <w:rStyle w:val="Platzhaltertext"/>
              <w:sz w:val="22"/>
            </w:rPr>
            <w:t>Klicken oder tippen Sie hier, um Text einzugeben.</w:t>
          </w:r>
          <w:bookmarkEnd w:id="0"/>
        </w:sdtContent>
      </w:sdt>
    </w:p>
    <w:p w:rsidR="008E39F1" w:rsidRDefault="00682B5E" w:rsidP="003F65AC">
      <w:pPr>
        <w:tabs>
          <w:tab w:val="left" w:pos="1276"/>
        </w:tabs>
        <w:spacing w:before="0" w:after="0" w:line="240" w:lineRule="auto"/>
        <w:rPr>
          <w:rFonts w:ascii="Calibri" w:hAnsi="Calibri"/>
          <w:sz w:val="20"/>
          <w:szCs w:val="20"/>
        </w:rPr>
      </w:pPr>
      <w:r w:rsidRPr="00682B5E">
        <w:rPr>
          <w:rFonts w:ascii="Calibri" w:hAnsi="Calibri"/>
          <w:sz w:val="22"/>
        </w:rPr>
        <w:t>Ausgefülltes Antragsformular bitte senden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F61BF9" w:rsidRPr="00611E22" w:rsidTr="00082DD7">
        <w:tc>
          <w:tcPr>
            <w:tcW w:w="5314" w:type="dxa"/>
            <w:shd w:val="clear" w:color="auto" w:fill="auto"/>
          </w:tcPr>
          <w:p w:rsidR="00F61BF9" w:rsidRPr="00082DD7" w:rsidRDefault="00F61BF9" w:rsidP="00082DD7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2DD7">
              <w:rPr>
                <w:rFonts w:ascii="Calibri" w:hAnsi="Calibri"/>
                <w:b/>
                <w:sz w:val="20"/>
                <w:szCs w:val="20"/>
              </w:rPr>
              <w:t>Per eMail an</w:t>
            </w:r>
          </w:p>
          <w:p w:rsidR="00F61BF9" w:rsidRPr="00082DD7" w:rsidRDefault="00F61BF9" w:rsidP="00082DD7">
            <w:pPr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082DD7">
              <w:rPr>
                <w:rFonts w:ascii="Calibri" w:hAnsi="Calibri"/>
                <w:sz w:val="20"/>
                <w:szCs w:val="20"/>
              </w:rPr>
              <w:t>Koordinierungs- und Fachstelle:</w:t>
            </w:r>
          </w:p>
          <w:p w:rsidR="00F61BF9" w:rsidRPr="00082DD7" w:rsidRDefault="00F61BF9" w:rsidP="00082DD7">
            <w:pPr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082DD7">
              <w:rPr>
                <w:rFonts w:ascii="Calibri" w:hAnsi="Calibri"/>
                <w:sz w:val="20"/>
                <w:szCs w:val="20"/>
              </w:rPr>
              <w:t>Deutsches Rotes Kreuz KV Trier-Saarburg</w:t>
            </w:r>
          </w:p>
          <w:p w:rsidR="00F61BF9" w:rsidRPr="00082DD7" w:rsidRDefault="00F61BF9" w:rsidP="00082DD7">
            <w:pPr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082DD7">
              <w:rPr>
                <w:rFonts w:ascii="Calibri" w:hAnsi="Calibri"/>
                <w:sz w:val="20"/>
                <w:szCs w:val="20"/>
              </w:rPr>
              <w:t>Zum Schwimmbad, 54338 Schweich</w:t>
            </w:r>
          </w:p>
          <w:p w:rsidR="00F61BF9" w:rsidRPr="0093547F" w:rsidRDefault="00F61BF9" w:rsidP="0093547F">
            <w:pPr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082DD7">
              <w:rPr>
                <w:rFonts w:ascii="Calibri" w:hAnsi="Calibri"/>
                <w:sz w:val="20"/>
                <w:szCs w:val="20"/>
              </w:rPr>
              <w:t>eMail</w:t>
            </w:r>
            <w:r w:rsidR="00C42AF7">
              <w:rPr>
                <w:rFonts w:ascii="Calibri" w:hAnsi="Calibri"/>
                <w:sz w:val="20"/>
                <w:szCs w:val="20"/>
              </w:rPr>
              <w:t>: fedor.gehlen</w:t>
            </w:r>
            <w:r w:rsidRPr="00082DD7">
              <w:rPr>
                <w:rFonts w:ascii="Calibri" w:hAnsi="Calibri"/>
                <w:sz w:val="20"/>
                <w:szCs w:val="20"/>
              </w:rPr>
              <w:t>@demokratie-schweich.de</w:t>
            </w:r>
          </w:p>
        </w:tc>
        <w:tc>
          <w:tcPr>
            <w:tcW w:w="5315" w:type="dxa"/>
            <w:shd w:val="clear" w:color="auto" w:fill="auto"/>
          </w:tcPr>
          <w:p w:rsidR="00F61BF9" w:rsidRPr="00082DD7" w:rsidRDefault="00F61BF9" w:rsidP="00082DD7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082DD7">
              <w:rPr>
                <w:rFonts w:ascii="Calibri" w:hAnsi="Calibri"/>
                <w:b/>
                <w:sz w:val="20"/>
                <w:szCs w:val="20"/>
              </w:rPr>
              <w:t xml:space="preserve">Per Post </w:t>
            </w:r>
            <w:r w:rsidRPr="00082DD7">
              <w:rPr>
                <w:rFonts w:ascii="Calibri" w:hAnsi="Calibri"/>
                <w:b/>
                <w:sz w:val="20"/>
                <w:szCs w:val="20"/>
                <w:u w:val="single"/>
              </w:rPr>
              <w:t>und</w:t>
            </w:r>
            <w:r w:rsidRPr="00082DD7">
              <w:rPr>
                <w:rFonts w:ascii="Calibri" w:hAnsi="Calibri"/>
                <w:b/>
                <w:sz w:val="20"/>
                <w:szCs w:val="20"/>
              </w:rPr>
              <w:t xml:space="preserve"> eMail an</w:t>
            </w:r>
          </w:p>
          <w:p w:rsidR="00F61BF9" w:rsidRPr="00082DD7" w:rsidRDefault="00F61BF9" w:rsidP="00082DD7">
            <w:pPr>
              <w:spacing w:before="0" w:after="0" w:line="240" w:lineRule="auto"/>
              <w:ind w:right="-284"/>
              <w:rPr>
                <w:rFonts w:ascii="Calibri" w:hAnsi="Calibri"/>
                <w:sz w:val="20"/>
                <w:szCs w:val="20"/>
              </w:rPr>
            </w:pPr>
            <w:r w:rsidRPr="00082DD7">
              <w:rPr>
                <w:rFonts w:ascii="Calibri" w:hAnsi="Calibri"/>
                <w:sz w:val="20"/>
                <w:szCs w:val="20"/>
              </w:rPr>
              <w:t>Federführendes Amt:</w:t>
            </w:r>
          </w:p>
          <w:p w:rsidR="00F61BF9" w:rsidRPr="00082DD7" w:rsidRDefault="00F61BF9" w:rsidP="00082DD7">
            <w:pPr>
              <w:spacing w:before="0" w:after="0" w:line="240" w:lineRule="auto"/>
              <w:ind w:right="-284"/>
              <w:rPr>
                <w:rFonts w:ascii="Calibri" w:hAnsi="Calibri"/>
                <w:sz w:val="20"/>
                <w:szCs w:val="20"/>
              </w:rPr>
            </w:pPr>
            <w:r w:rsidRPr="00082DD7">
              <w:rPr>
                <w:rFonts w:ascii="Calibri" w:hAnsi="Calibri"/>
                <w:sz w:val="20"/>
                <w:szCs w:val="20"/>
              </w:rPr>
              <w:t>VG Schweich an der Römischen Weinstraße</w:t>
            </w:r>
          </w:p>
          <w:p w:rsidR="00F61BF9" w:rsidRPr="00082DD7" w:rsidRDefault="00F61BF9" w:rsidP="00082DD7">
            <w:pPr>
              <w:spacing w:before="0" w:after="0" w:line="240" w:lineRule="auto"/>
              <w:ind w:right="-284"/>
              <w:rPr>
                <w:rFonts w:ascii="Calibri" w:hAnsi="Calibri"/>
                <w:sz w:val="20"/>
                <w:szCs w:val="20"/>
              </w:rPr>
            </w:pPr>
            <w:r w:rsidRPr="00082DD7">
              <w:rPr>
                <w:rFonts w:ascii="Calibri" w:hAnsi="Calibri"/>
                <w:sz w:val="20"/>
                <w:szCs w:val="20"/>
              </w:rPr>
              <w:t>Brückenstr. 26, 54338 Schweich</w:t>
            </w:r>
          </w:p>
          <w:p w:rsidR="00F61BF9" w:rsidRPr="00082DD7" w:rsidRDefault="00F61BF9" w:rsidP="00082DD7">
            <w:pPr>
              <w:spacing w:before="0" w:after="0" w:line="240" w:lineRule="auto"/>
              <w:ind w:right="-284"/>
              <w:rPr>
                <w:rFonts w:ascii="Calibri" w:hAnsi="Calibri"/>
                <w:sz w:val="20"/>
                <w:szCs w:val="20"/>
              </w:rPr>
            </w:pPr>
            <w:r w:rsidRPr="00082DD7">
              <w:rPr>
                <w:rFonts w:ascii="Calibri" w:hAnsi="Calibri"/>
                <w:sz w:val="20"/>
                <w:szCs w:val="20"/>
              </w:rPr>
              <w:t xml:space="preserve">eMail: </w:t>
            </w:r>
            <w:r w:rsidR="007926A4" w:rsidRPr="00082DD7">
              <w:rPr>
                <w:rFonts w:ascii="Calibri" w:hAnsi="Calibri"/>
                <w:sz w:val="20"/>
                <w:szCs w:val="20"/>
              </w:rPr>
              <w:t>dirk.marmann</w:t>
            </w:r>
            <w:r w:rsidRPr="00082DD7">
              <w:rPr>
                <w:rFonts w:ascii="Calibri" w:hAnsi="Calibri"/>
                <w:sz w:val="20"/>
                <w:szCs w:val="20"/>
              </w:rPr>
              <w:t>@demokratie-schweich.de</w:t>
            </w:r>
          </w:p>
          <w:p w:rsidR="00F61BF9" w:rsidRPr="00082DD7" w:rsidRDefault="00F61BF9" w:rsidP="00082DD7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jc w:val="left"/>
              <w:outlineLvl w:val="1"/>
              <w:rPr>
                <w:rFonts w:ascii="Calibri" w:hAnsi="Calibri" w:cs="Calibri"/>
                <w:b/>
                <w:bCs/>
                <w:w w:val="110"/>
                <w:szCs w:val="24"/>
              </w:rPr>
            </w:pPr>
          </w:p>
        </w:tc>
      </w:tr>
    </w:tbl>
    <w:p w:rsidR="008E39F1" w:rsidRPr="00270029" w:rsidRDefault="00440A2A" w:rsidP="00FA70C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jc w:val="left"/>
        <w:outlineLvl w:val="1"/>
        <w:rPr>
          <w:rFonts w:ascii="Calibri" w:hAnsi="Calibri" w:cs="Calibri"/>
          <w:b/>
          <w:bCs/>
          <w:w w:val="110"/>
          <w:szCs w:val="24"/>
        </w:rPr>
      </w:pPr>
      <w:r>
        <w:rPr>
          <w:rFonts w:ascii="Calibri" w:hAnsi="Calibri" w:cs="Calibri"/>
          <w:b/>
          <w:bCs/>
          <w:w w:val="110"/>
          <w:szCs w:val="24"/>
        </w:rPr>
        <w:t xml:space="preserve">Projekttitel: </w:t>
      </w:r>
      <w:sdt>
        <w:sdtPr>
          <w:rPr>
            <w:sz w:val="20"/>
            <w:szCs w:val="20"/>
          </w:rPr>
          <w:id w:val="146415121"/>
          <w:placeholder>
            <w:docPart w:val="03F39FF0082E4607B9E9BD568924E974"/>
          </w:placeholder>
          <w:showingPlcHdr/>
          <w:text/>
        </w:sdtPr>
        <w:sdtEndPr/>
        <w:sdtContent>
          <w:r w:rsidRPr="00CA015F">
            <w:rPr>
              <w:rStyle w:val="Platzhaltertext"/>
            </w:rPr>
            <w:t>Klicken oder tippen Sie hier, um Text einzugeben.</w:t>
          </w:r>
        </w:sdtContent>
      </w:sdt>
    </w:p>
    <w:p w:rsidR="008E39F1" w:rsidRPr="0096280A" w:rsidRDefault="008E39F1" w:rsidP="00FA70C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jc w:val="left"/>
        <w:outlineLvl w:val="1"/>
        <w:rPr>
          <w:rFonts w:ascii="Calibri" w:hAnsi="Calibri" w:cs="Calibri"/>
          <w:szCs w:val="24"/>
        </w:rPr>
      </w:pPr>
      <w:r w:rsidRPr="0096280A">
        <w:rPr>
          <w:rFonts w:ascii="Calibri" w:hAnsi="Calibri" w:cs="Calibri"/>
          <w:b/>
          <w:bCs/>
          <w:w w:val="110"/>
          <w:szCs w:val="24"/>
        </w:rPr>
        <w:t>Angaben</w:t>
      </w:r>
      <w:r>
        <w:rPr>
          <w:rFonts w:ascii="Calibri" w:hAnsi="Calibri" w:cs="Calibri"/>
          <w:b/>
          <w:bCs/>
          <w:w w:val="110"/>
          <w:szCs w:val="24"/>
        </w:rPr>
        <w:t xml:space="preserve"> </w:t>
      </w:r>
      <w:r w:rsidRPr="0096280A">
        <w:rPr>
          <w:rFonts w:ascii="Calibri" w:hAnsi="Calibri" w:cs="Calibri"/>
          <w:b/>
          <w:bCs/>
          <w:w w:val="110"/>
          <w:szCs w:val="24"/>
        </w:rPr>
        <w:t>zur</w:t>
      </w:r>
      <w:r>
        <w:rPr>
          <w:rFonts w:ascii="Calibri" w:hAnsi="Calibri" w:cs="Calibri"/>
          <w:b/>
          <w:bCs/>
          <w:w w:val="110"/>
          <w:szCs w:val="24"/>
        </w:rPr>
        <w:t xml:space="preserve"> antragstellenden </w:t>
      </w:r>
      <w:r w:rsidRPr="0096280A">
        <w:rPr>
          <w:rFonts w:ascii="Calibri" w:hAnsi="Calibri" w:cs="Calibri"/>
          <w:b/>
          <w:bCs/>
          <w:w w:val="110"/>
          <w:szCs w:val="24"/>
        </w:rPr>
        <w:t>Organisation</w:t>
      </w:r>
      <w:r>
        <w:rPr>
          <w:rFonts w:ascii="Calibri" w:hAnsi="Calibri" w:cs="Calibri"/>
          <w:b/>
          <w:bCs/>
          <w:w w:val="110"/>
          <w:szCs w:val="24"/>
        </w:rPr>
        <w:t>:</w:t>
      </w:r>
    </w:p>
    <w:p w:rsidR="008E39F1" w:rsidRDefault="008E39F1" w:rsidP="0097559D">
      <w:pPr>
        <w:spacing w:before="0" w:after="0" w:line="240" w:lineRule="auto"/>
        <w:ind w:right="-780"/>
        <w:rPr>
          <w:rFonts w:ascii="Calibri" w:hAnsi="Calibri"/>
          <w:sz w:val="20"/>
          <w:szCs w:val="20"/>
        </w:rPr>
      </w:pP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6"/>
        <w:gridCol w:w="8718"/>
      </w:tblGrid>
      <w:tr w:rsidR="00AE3291" w:rsidRPr="009E6CDD" w:rsidTr="00710AA7">
        <w:tc>
          <w:tcPr>
            <w:tcW w:w="2156" w:type="dxa"/>
          </w:tcPr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E39F1" w:rsidRPr="009E6CDD" w:rsidRDefault="008E39F1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9787796"/>
            <w:placeholder>
              <w:docPart w:val="C639E25EA0A8441DBB4ECD0DD4134B21"/>
            </w:placeholder>
            <w:showingPlcHdr/>
            <w:text/>
          </w:sdtPr>
          <w:sdtEndPr/>
          <w:sdtContent>
            <w:tc>
              <w:tcPr>
                <w:tcW w:w="8718" w:type="dxa"/>
              </w:tcPr>
              <w:p w:rsidR="008E39F1" w:rsidRPr="00D51110" w:rsidRDefault="00D22022" w:rsidP="00D22022">
                <w:pPr>
                  <w:spacing w:before="0" w:after="0" w:line="240" w:lineRule="auto"/>
                  <w:ind w:right="178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291" w:rsidRPr="009E6CDD" w:rsidTr="00710AA7">
        <w:tc>
          <w:tcPr>
            <w:tcW w:w="2156" w:type="dxa"/>
          </w:tcPr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Art des Trägers:</w:t>
            </w:r>
          </w:p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E39F1" w:rsidRPr="009E6CDD" w:rsidRDefault="008E39F1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28595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18" w:type="dxa"/>
              </w:tcPr>
              <w:p w:rsidR="008E39F1" w:rsidRPr="00D51110" w:rsidRDefault="00AE3291" w:rsidP="00D22022">
                <w:pPr>
                  <w:spacing w:before="0" w:after="0" w:line="240" w:lineRule="auto"/>
                  <w:ind w:right="178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291" w:rsidRPr="009E6CDD" w:rsidTr="00710AA7">
        <w:tc>
          <w:tcPr>
            <w:tcW w:w="2156" w:type="dxa"/>
          </w:tcPr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Rechtsform:</w:t>
            </w:r>
          </w:p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E39F1" w:rsidRPr="009E6CDD" w:rsidRDefault="008E39F1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371677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18" w:type="dxa"/>
              </w:tcPr>
              <w:p w:rsidR="008E39F1" w:rsidRPr="00D51110" w:rsidRDefault="00A86FA3" w:rsidP="00D22022">
                <w:pPr>
                  <w:spacing w:before="0" w:after="0" w:line="240" w:lineRule="auto"/>
                  <w:ind w:right="178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291" w:rsidRPr="009E6CDD" w:rsidTr="00710AA7">
        <w:tc>
          <w:tcPr>
            <w:tcW w:w="2156" w:type="dxa"/>
          </w:tcPr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Straße/Hausnr.:</w:t>
            </w:r>
          </w:p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E39F1" w:rsidRPr="009E6CDD" w:rsidRDefault="008E39F1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  <w:sz w:val="20"/>
              <w:szCs w:val="20"/>
            </w:rPr>
            <w:id w:val="201067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18" w:type="dxa"/>
              </w:tcPr>
              <w:p w:rsidR="008E39F1" w:rsidRPr="009E6CDD" w:rsidRDefault="00A86FA3" w:rsidP="00D22022">
                <w:pPr>
                  <w:spacing w:before="0" w:after="0" w:line="240" w:lineRule="auto"/>
                  <w:ind w:right="178"/>
                  <w:rPr>
                    <w:rFonts w:ascii="Calibri" w:hAnsi="Calibri"/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291" w:rsidRPr="009E6CDD" w:rsidTr="00710AA7">
        <w:tc>
          <w:tcPr>
            <w:tcW w:w="2156" w:type="dxa"/>
          </w:tcPr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Ort/PLZ:</w:t>
            </w:r>
          </w:p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E39F1" w:rsidRPr="009E6CDD" w:rsidRDefault="008E39F1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849662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18" w:type="dxa"/>
              </w:tcPr>
              <w:p w:rsidR="008E39F1" w:rsidRPr="00D51110" w:rsidRDefault="00A86FA3" w:rsidP="00D22022">
                <w:pPr>
                  <w:spacing w:before="0" w:after="0" w:line="240" w:lineRule="auto"/>
                  <w:ind w:right="178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E3291" w:rsidRPr="009E6CDD" w:rsidTr="00710AA7">
        <w:tc>
          <w:tcPr>
            <w:tcW w:w="2156" w:type="dxa"/>
          </w:tcPr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www.</w:t>
            </w:r>
          </w:p>
          <w:p w:rsidR="008E39F1" w:rsidRPr="009E6CDD" w:rsidRDefault="008E39F1" w:rsidP="009E6CDD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E39F1" w:rsidRPr="009E6CDD" w:rsidRDefault="008E39F1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8" w:type="dxa"/>
          </w:tcPr>
          <w:sdt>
            <w:sdtPr>
              <w:rPr>
                <w:rFonts w:ascii="Calibri" w:hAnsi="Calibri"/>
                <w:sz w:val="20"/>
                <w:szCs w:val="20"/>
              </w:rPr>
              <w:id w:val="-7705425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6316D" w:rsidRDefault="00A86FA3" w:rsidP="00D22022">
                <w:pPr>
                  <w:spacing w:before="0" w:after="0" w:line="240" w:lineRule="auto"/>
                  <w:ind w:right="178"/>
                  <w:rPr>
                    <w:rFonts w:ascii="Calibri" w:hAnsi="Calibri"/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6316D" w:rsidRPr="009E6CDD" w:rsidRDefault="0026316D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</w:tr>
      <w:tr w:rsidR="00AE3291" w:rsidRPr="009E6CDD" w:rsidTr="00710AA7">
        <w:tc>
          <w:tcPr>
            <w:tcW w:w="2156" w:type="dxa"/>
          </w:tcPr>
          <w:p w:rsidR="008E39F1" w:rsidRPr="009E6CDD" w:rsidRDefault="008E39F1" w:rsidP="006E6973">
            <w:pPr>
              <w:spacing w:before="0" w:after="0"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Vom Finanzamt als gemeinnützig gemäß §§ 51 ff Abgabenordnung anerkannt</w:t>
            </w:r>
          </w:p>
          <w:p w:rsidR="008E39F1" w:rsidRPr="009E6CDD" w:rsidRDefault="008E39F1" w:rsidP="009E6CDD">
            <w:pPr>
              <w:spacing w:before="0" w:after="0" w:line="240" w:lineRule="auto"/>
              <w:ind w:right="-7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18" w:type="dxa"/>
          </w:tcPr>
          <w:p w:rsidR="00A86FA3" w:rsidRDefault="009C4340" w:rsidP="001F3EF0">
            <w:pPr>
              <w:spacing w:before="0" w:after="0" w:line="240" w:lineRule="auto"/>
              <w:ind w:right="-7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E39F1" w:rsidRPr="00D51110">
              <w:rPr>
                <w:sz w:val="20"/>
                <w:szCs w:val="20"/>
              </w:rPr>
              <w:t>itte Datum des letzten Bescheids: eintragen</w:t>
            </w:r>
          </w:p>
          <w:sdt>
            <w:sdtPr>
              <w:rPr>
                <w:sz w:val="20"/>
                <w:szCs w:val="20"/>
              </w:rPr>
              <w:id w:val="20679122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F3EF0" w:rsidRPr="00D51110" w:rsidRDefault="001F3EF0" w:rsidP="00D22022">
                <w:pPr>
                  <w:spacing w:before="0" w:after="0" w:line="240" w:lineRule="auto"/>
                  <w:ind w:right="178"/>
                  <w:jc w:val="left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4F2A70" w:rsidRDefault="004F2A70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Bankverbindung:</w:t>
      </w:r>
    </w:p>
    <w:p w:rsidR="004F2A70" w:rsidRDefault="004F2A70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tbl>
      <w:tblPr>
        <w:tblStyle w:val="Tabellenraster"/>
        <w:tblW w:w="10915" w:type="dxa"/>
        <w:tblInd w:w="-147" w:type="dxa"/>
        <w:tblLook w:val="04A0" w:firstRow="1" w:lastRow="0" w:firstColumn="1" w:lastColumn="0" w:noHBand="0" w:noVBand="1"/>
      </w:tblPr>
      <w:tblGrid>
        <w:gridCol w:w="2127"/>
        <w:gridCol w:w="8788"/>
      </w:tblGrid>
      <w:tr w:rsidR="004F2A70" w:rsidTr="00710AA7">
        <w:trPr>
          <w:trHeight w:val="530"/>
        </w:trPr>
        <w:tc>
          <w:tcPr>
            <w:tcW w:w="2127" w:type="dxa"/>
          </w:tcPr>
          <w:p w:rsidR="004F2A70" w:rsidRDefault="004F2A70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Kontoinhaber/in:</w:t>
            </w:r>
          </w:p>
        </w:tc>
        <w:tc>
          <w:tcPr>
            <w:tcW w:w="8788" w:type="dxa"/>
          </w:tcPr>
          <w:sdt>
            <w:sdtPr>
              <w:rPr>
                <w:sz w:val="20"/>
                <w:szCs w:val="20"/>
              </w:rPr>
              <w:id w:val="-76667378"/>
              <w:placeholder>
                <w:docPart w:val="D0DE5100A8A34B24AAD65D068E5CCE07"/>
              </w:placeholder>
              <w:showingPlcHdr/>
              <w:text/>
            </w:sdtPr>
            <w:sdtEndPr/>
            <w:sdtContent>
              <w:p w:rsidR="004F2A70" w:rsidRDefault="004F2A70" w:rsidP="00D22022">
                <w:pPr>
                  <w:spacing w:after="0" w:line="240" w:lineRule="auto"/>
                  <w:ind w:right="178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F2A70" w:rsidRDefault="004F2A70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  <w:tr w:rsidR="004F2A70" w:rsidTr="00710AA7">
        <w:trPr>
          <w:trHeight w:val="399"/>
        </w:trPr>
        <w:tc>
          <w:tcPr>
            <w:tcW w:w="2127" w:type="dxa"/>
          </w:tcPr>
          <w:p w:rsidR="004F2A70" w:rsidRDefault="004F2A70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Bank:</w:t>
            </w:r>
          </w:p>
        </w:tc>
        <w:tc>
          <w:tcPr>
            <w:tcW w:w="8788" w:type="dxa"/>
          </w:tcPr>
          <w:sdt>
            <w:sdtPr>
              <w:rPr>
                <w:sz w:val="20"/>
                <w:szCs w:val="20"/>
              </w:rPr>
              <w:id w:val="1697120518"/>
              <w:placeholder>
                <w:docPart w:val="1AF69DEF1FBF48899ACB78438C1CB392"/>
              </w:placeholder>
              <w:showingPlcHdr/>
              <w:text/>
            </w:sdtPr>
            <w:sdtEndPr/>
            <w:sdtContent>
              <w:p w:rsidR="004F2A70" w:rsidRDefault="004F2A70" w:rsidP="004F2A70">
                <w:pPr>
                  <w:spacing w:after="0" w:line="240" w:lineRule="auto"/>
                  <w:ind w:right="-780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F2A70" w:rsidRDefault="004F2A70" w:rsidP="00D22022">
            <w:pPr>
              <w:spacing w:before="0" w:after="0" w:line="240" w:lineRule="auto"/>
              <w:ind w:right="178"/>
              <w:rPr>
                <w:rFonts w:ascii="Calibri" w:hAnsi="Calibri"/>
                <w:b/>
                <w:szCs w:val="24"/>
              </w:rPr>
            </w:pPr>
          </w:p>
        </w:tc>
      </w:tr>
      <w:tr w:rsidR="004F2A70" w:rsidTr="00710AA7">
        <w:tc>
          <w:tcPr>
            <w:tcW w:w="2127" w:type="dxa"/>
          </w:tcPr>
          <w:p w:rsidR="004F2A70" w:rsidRDefault="004F2A70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IBAN:</w:t>
            </w:r>
          </w:p>
        </w:tc>
        <w:tc>
          <w:tcPr>
            <w:tcW w:w="8788" w:type="dxa"/>
          </w:tcPr>
          <w:sdt>
            <w:sdtPr>
              <w:rPr>
                <w:sz w:val="20"/>
                <w:szCs w:val="20"/>
              </w:rPr>
              <w:id w:val="-224533669"/>
              <w:placeholder>
                <w:docPart w:val="025991B4E4554EC69468D0D118016E2A"/>
              </w:placeholder>
              <w:showingPlcHdr/>
              <w:text/>
            </w:sdtPr>
            <w:sdtEndPr/>
            <w:sdtContent>
              <w:p w:rsidR="004F2A70" w:rsidRDefault="004F2A70" w:rsidP="00D22022">
                <w:pPr>
                  <w:spacing w:after="0" w:line="240" w:lineRule="auto"/>
                  <w:ind w:right="178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F2A70" w:rsidRDefault="004F2A70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  <w:tr w:rsidR="004F2A70" w:rsidTr="00710AA7">
        <w:tc>
          <w:tcPr>
            <w:tcW w:w="2127" w:type="dxa"/>
          </w:tcPr>
          <w:p w:rsidR="004F2A70" w:rsidRDefault="004F2A70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BIC:</w:t>
            </w:r>
          </w:p>
        </w:tc>
        <w:tc>
          <w:tcPr>
            <w:tcW w:w="8788" w:type="dxa"/>
          </w:tcPr>
          <w:sdt>
            <w:sdtPr>
              <w:rPr>
                <w:sz w:val="20"/>
                <w:szCs w:val="20"/>
              </w:rPr>
              <w:id w:val="73790003"/>
              <w:placeholder>
                <w:docPart w:val="A018C0F0EC394A03AD25AD887B50F8A7"/>
              </w:placeholder>
              <w:showingPlcHdr/>
              <w:text/>
            </w:sdtPr>
            <w:sdtEndPr/>
            <w:sdtContent>
              <w:p w:rsidR="004F2A70" w:rsidRDefault="004F2A70" w:rsidP="00D22022">
                <w:pPr>
                  <w:spacing w:after="0" w:line="240" w:lineRule="auto"/>
                  <w:ind w:right="320"/>
                  <w:rPr>
                    <w:sz w:val="20"/>
                    <w:szCs w:val="20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F2A70" w:rsidRDefault="004F2A70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</w:tbl>
    <w:p w:rsidR="004F2A70" w:rsidRDefault="004F2A70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641B6F" w:rsidRDefault="00641B6F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8E39F1" w:rsidRPr="00DE3956" w:rsidRDefault="008E39F1" w:rsidP="0097559D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Cs w:val="24"/>
        </w:rPr>
        <w:t>AnsprechpartnerIn:</w:t>
      </w: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8470"/>
      </w:tblGrid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Anrede:</w:t>
            </w:r>
            <w:r w:rsidR="0026316D">
              <w:rPr>
                <w:rFonts w:ascii="Calibri" w:hAnsi="Calibri"/>
                <w:b/>
                <w:sz w:val="20"/>
                <w:szCs w:val="20"/>
              </w:rPr>
              <w:t xml:space="preserve"> Herr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Titel: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Vorname, Name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-15810621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851C92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Telefon: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1092823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851C92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Fax: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10279121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851C92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Mail: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17372026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851C92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E39F1" w:rsidRDefault="008E39F1" w:rsidP="0097559D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8E39F1" w:rsidRDefault="008E39F1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Unterschriftberechtigte Person:</w:t>
      </w:r>
    </w:p>
    <w:p w:rsidR="008E39F1" w:rsidRDefault="008E39F1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8470"/>
      </w:tblGrid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Anrede:</w:t>
            </w:r>
            <w:r w:rsidR="0026316D">
              <w:rPr>
                <w:rFonts w:ascii="Calibri" w:hAnsi="Calibri"/>
                <w:b/>
                <w:sz w:val="20"/>
                <w:szCs w:val="20"/>
              </w:rPr>
              <w:t xml:space="preserve"> Herr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Titel: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Vorname, Name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326485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710C59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Telefon: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-230318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710C59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Fax: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-14351301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710C59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E39F1" w:rsidRPr="009E6CDD" w:rsidTr="00BA73D6">
        <w:tc>
          <w:tcPr>
            <w:tcW w:w="2404" w:type="dxa"/>
          </w:tcPr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Mail:</w:t>
            </w:r>
          </w:p>
          <w:p w:rsidR="008E39F1" w:rsidRPr="009E6CDD" w:rsidRDefault="008E39F1" w:rsidP="009E6CDD">
            <w:pPr>
              <w:spacing w:before="0" w:after="0" w:line="240" w:lineRule="auto"/>
              <w:ind w:right="-284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b/>
              <w:szCs w:val="24"/>
            </w:rPr>
            <w:id w:val="13582331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0" w:type="dxa"/>
              </w:tcPr>
              <w:p w:rsidR="008E39F1" w:rsidRPr="00D51110" w:rsidRDefault="001F3EF0" w:rsidP="00710C59">
                <w:pPr>
                  <w:spacing w:before="0" w:after="0" w:line="240" w:lineRule="auto"/>
                  <w:ind w:right="178"/>
                  <w:rPr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E39F1" w:rsidRPr="00640FE1" w:rsidRDefault="008E39F1" w:rsidP="0097559D">
      <w:pPr>
        <w:spacing w:before="0" w:after="0" w:line="240" w:lineRule="auto"/>
        <w:ind w:right="-284"/>
        <w:rPr>
          <w:rFonts w:ascii="Calibri" w:hAnsi="Calibri"/>
          <w:szCs w:val="24"/>
        </w:rPr>
      </w:pPr>
    </w:p>
    <w:p w:rsidR="008E39F1" w:rsidRDefault="008E39F1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Beginn und Ende des Projekts*:</w:t>
      </w:r>
    </w:p>
    <w:p w:rsidR="008E39F1" w:rsidRPr="00826953" w:rsidRDefault="008E39F1" w:rsidP="0097559D">
      <w:pPr>
        <w:spacing w:before="0" w:after="0" w:line="240" w:lineRule="auto"/>
        <w:ind w:right="-284"/>
        <w:rPr>
          <w:rFonts w:ascii="Calibri" w:hAnsi="Calibri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2547"/>
      </w:tblGrid>
      <w:tr w:rsidR="008E39F1" w:rsidRPr="009E6CDD" w:rsidTr="006E6973">
        <w:trPr>
          <w:trHeight w:val="517"/>
        </w:trPr>
        <w:tc>
          <w:tcPr>
            <w:tcW w:w="2546" w:type="dxa"/>
          </w:tcPr>
          <w:p w:rsidR="008E39F1" w:rsidRPr="009E6CDD" w:rsidRDefault="008E39F1" w:rsidP="00710C59">
            <w:pPr>
              <w:spacing w:before="0"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Von: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3551144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3EF0" w:rsidRPr="00CA015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547" w:type="dxa"/>
          </w:tcPr>
          <w:p w:rsidR="008E39F1" w:rsidRPr="009E6CDD" w:rsidRDefault="008E39F1" w:rsidP="00710C59">
            <w:pPr>
              <w:spacing w:before="0" w:after="0" w:line="240" w:lineRule="auto"/>
              <w:ind w:right="64"/>
              <w:rPr>
                <w:rFonts w:ascii="Calibri" w:hAnsi="Calibri"/>
                <w:b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sz w:val="20"/>
                <w:szCs w:val="20"/>
              </w:rPr>
              <w:t>Bis: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4639599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3EF0" w:rsidRPr="00CA015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8E39F1" w:rsidRPr="00E23332" w:rsidRDefault="008E39F1" w:rsidP="0097559D">
      <w:pPr>
        <w:spacing w:before="0" w:after="0" w:line="240" w:lineRule="auto"/>
        <w:ind w:right="-284"/>
        <w:rPr>
          <w:rFonts w:ascii="Calibri" w:hAnsi="Calibri"/>
          <w:szCs w:val="24"/>
        </w:rPr>
      </w:pPr>
      <w:r w:rsidRPr="00E23332">
        <w:rPr>
          <w:rFonts w:ascii="Calibri" w:hAnsi="Calibri"/>
          <w:szCs w:val="24"/>
        </w:rPr>
        <w:t xml:space="preserve">* Projektbeginn frühestens </w:t>
      </w:r>
      <w:r>
        <w:rPr>
          <w:rFonts w:ascii="Calibri" w:hAnsi="Calibri"/>
          <w:szCs w:val="24"/>
        </w:rPr>
        <w:t>0</w:t>
      </w:r>
      <w:r w:rsidR="00461132">
        <w:rPr>
          <w:rFonts w:ascii="Calibri" w:hAnsi="Calibri"/>
          <w:szCs w:val="24"/>
        </w:rPr>
        <w:t>1.01</w:t>
      </w:r>
      <w:r w:rsidR="007A2648">
        <w:rPr>
          <w:rFonts w:ascii="Calibri" w:hAnsi="Calibri"/>
          <w:szCs w:val="24"/>
        </w:rPr>
        <w:t>.201</w:t>
      </w:r>
      <w:r w:rsidR="00BB787E">
        <w:rPr>
          <w:rFonts w:ascii="Calibri" w:hAnsi="Calibri"/>
          <w:szCs w:val="24"/>
        </w:rPr>
        <w:t>8</w:t>
      </w:r>
      <w:r w:rsidRPr="00E23332">
        <w:rPr>
          <w:rFonts w:ascii="Calibri" w:hAnsi="Calibri"/>
          <w:szCs w:val="24"/>
        </w:rPr>
        <w:t>, Ende späteste</w:t>
      </w:r>
      <w:r>
        <w:rPr>
          <w:rFonts w:ascii="Calibri" w:hAnsi="Calibri"/>
          <w:szCs w:val="24"/>
        </w:rPr>
        <w:t>n</w:t>
      </w:r>
      <w:r w:rsidR="007A2648">
        <w:rPr>
          <w:rFonts w:ascii="Calibri" w:hAnsi="Calibri"/>
          <w:szCs w:val="24"/>
        </w:rPr>
        <w:t xml:space="preserve">s </w:t>
      </w:r>
      <w:r w:rsidR="00BB787E">
        <w:rPr>
          <w:rFonts w:ascii="Calibri" w:hAnsi="Calibri"/>
          <w:szCs w:val="24"/>
        </w:rPr>
        <w:t>14.06.2018</w:t>
      </w:r>
    </w:p>
    <w:p w:rsidR="008E39F1" w:rsidRDefault="008E39F1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8E39F1" w:rsidRDefault="008E39F1" w:rsidP="0097559D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Durchführungsort(e) in der VG Schweich: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B1799" w:rsidTr="00BA73D6">
        <w:trPr>
          <w:trHeight w:val="2342"/>
        </w:trPr>
        <w:tc>
          <w:tcPr>
            <w:tcW w:w="10768" w:type="dxa"/>
          </w:tcPr>
          <w:sdt>
            <w:sdtPr>
              <w:rPr>
                <w:rFonts w:ascii="Calibri" w:hAnsi="Calibri"/>
                <w:b/>
                <w:szCs w:val="24"/>
              </w:rPr>
              <w:id w:val="-54392731"/>
              <w:placeholder>
                <w:docPart w:val="12142DDB11A8469F9BDE9BA13F8FB9F8"/>
              </w:placeholder>
              <w:showingPlcHdr/>
              <w:text/>
            </w:sdtPr>
            <w:sdtEndPr/>
            <w:sdtContent>
              <w:p w:rsidR="00CB1799" w:rsidRDefault="00BA73D6" w:rsidP="00710C59">
                <w:pPr>
                  <w:spacing w:before="0" w:after="0" w:line="240" w:lineRule="auto"/>
                  <w:ind w:right="36"/>
                  <w:rPr>
                    <w:rFonts w:ascii="Calibri" w:hAnsi="Calibri"/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B1799" w:rsidRDefault="00CB1799" w:rsidP="0097559D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</w:tbl>
    <w:p w:rsidR="00F35AB4" w:rsidRPr="00CB1799" w:rsidRDefault="00F35AB4" w:rsidP="00CB1799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440A2A" w:rsidRDefault="00440A2A" w:rsidP="00B327C3">
      <w:pPr>
        <w:kinsoku w:val="0"/>
        <w:overflowPunct w:val="0"/>
        <w:autoSpaceDE w:val="0"/>
        <w:autoSpaceDN w:val="0"/>
        <w:adjustRightInd w:val="0"/>
        <w:spacing w:before="21" w:after="0" w:line="288" w:lineRule="exact"/>
        <w:jc w:val="left"/>
        <w:rPr>
          <w:rFonts w:ascii="Calibri" w:hAnsi="Calibri" w:cs="Calibri"/>
          <w:b/>
          <w:bCs/>
          <w:w w:val="110"/>
          <w:szCs w:val="24"/>
        </w:rPr>
      </w:pPr>
    </w:p>
    <w:p w:rsidR="00440A2A" w:rsidRDefault="00440A2A" w:rsidP="00B327C3">
      <w:pPr>
        <w:kinsoku w:val="0"/>
        <w:overflowPunct w:val="0"/>
        <w:autoSpaceDE w:val="0"/>
        <w:autoSpaceDN w:val="0"/>
        <w:adjustRightInd w:val="0"/>
        <w:spacing w:before="21" w:after="0" w:line="288" w:lineRule="exact"/>
        <w:jc w:val="left"/>
        <w:rPr>
          <w:rFonts w:ascii="Calibri" w:hAnsi="Calibri" w:cs="Calibri"/>
          <w:b/>
          <w:bCs/>
          <w:w w:val="110"/>
          <w:szCs w:val="24"/>
        </w:rPr>
      </w:pPr>
    </w:p>
    <w:p w:rsidR="00440A2A" w:rsidRDefault="00440A2A" w:rsidP="00B327C3">
      <w:pPr>
        <w:kinsoku w:val="0"/>
        <w:overflowPunct w:val="0"/>
        <w:autoSpaceDE w:val="0"/>
        <w:autoSpaceDN w:val="0"/>
        <w:adjustRightInd w:val="0"/>
        <w:spacing w:before="21" w:after="0" w:line="288" w:lineRule="exact"/>
        <w:jc w:val="left"/>
        <w:rPr>
          <w:rFonts w:ascii="Calibri" w:hAnsi="Calibri" w:cs="Calibri"/>
          <w:b/>
          <w:bCs/>
          <w:w w:val="110"/>
          <w:szCs w:val="24"/>
        </w:rPr>
      </w:pPr>
    </w:p>
    <w:p w:rsidR="00641B6F" w:rsidRDefault="00641B6F" w:rsidP="00B327C3">
      <w:pPr>
        <w:kinsoku w:val="0"/>
        <w:overflowPunct w:val="0"/>
        <w:autoSpaceDE w:val="0"/>
        <w:autoSpaceDN w:val="0"/>
        <w:adjustRightInd w:val="0"/>
        <w:spacing w:before="21" w:after="0" w:line="288" w:lineRule="exact"/>
        <w:jc w:val="left"/>
        <w:rPr>
          <w:rFonts w:ascii="Calibri" w:hAnsi="Calibri" w:cs="Calibri"/>
          <w:b/>
          <w:bCs/>
          <w:w w:val="110"/>
          <w:szCs w:val="24"/>
        </w:rPr>
      </w:pPr>
    </w:p>
    <w:p w:rsidR="008E39F1" w:rsidRDefault="008E39F1" w:rsidP="00B327C3">
      <w:pPr>
        <w:kinsoku w:val="0"/>
        <w:overflowPunct w:val="0"/>
        <w:autoSpaceDE w:val="0"/>
        <w:autoSpaceDN w:val="0"/>
        <w:adjustRightInd w:val="0"/>
        <w:spacing w:before="21" w:after="0" w:line="288" w:lineRule="exact"/>
        <w:jc w:val="left"/>
        <w:rPr>
          <w:rFonts w:ascii="Calibri" w:hAnsi="Calibri" w:cs="Calibri"/>
          <w:b/>
          <w:bCs/>
          <w:w w:val="110"/>
          <w:szCs w:val="24"/>
        </w:rPr>
      </w:pPr>
      <w:r>
        <w:rPr>
          <w:rFonts w:ascii="Calibri" w:hAnsi="Calibri" w:cs="Calibri"/>
          <w:b/>
          <w:bCs/>
          <w:w w:val="110"/>
          <w:szCs w:val="24"/>
        </w:rPr>
        <w:t>Handlungsfeld des Projekts:</w:t>
      </w:r>
    </w:p>
    <w:p w:rsidR="008E39F1" w:rsidRDefault="008E39F1" w:rsidP="00B327C3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8E39F1" w:rsidRDefault="00651BA2" w:rsidP="00877E1E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58660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7E1E">
        <w:rPr>
          <w:rFonts w:ascii="Calibri" w:hAnsi="Calibri"/>
          <w:b/>
          <w:sz w:val="20"/>
          <w:szCs w:val="20"/>
        </w:rPr>
        <w:tab/>
      </w:r>
      <w:r w:rsidR="008E39F1" w:rsidRPr="001A0548">
        <w:rPr>
          <w:rFonts w:ascii="Calibri" w:hAnsi="Calibri"/>
          <w:b/>
          <w:sz w:val="20"/>
          <w:szCs w:val="20"/>
        </w:rPr>
        <w:t>Stärkung der demokratischen Bürgergesellschaft</w:t>
      </w:r>
    </w:p>
    <w:p w:rsidR="00877E1E" w:rsidRDefault="00877E1E" w:rsidP="0026316D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632612" w:rsidRDefault="00651BA2" w:rsidP="00877E1E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14896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7E1E">
        <w:rPr>
          <w:rFonts w:ascii="Calibri" w:hAnsi="Calibri"/>
          <w:b/>
          <w:sz w:val="20"/>
          <w:szCs w:val="20"/>
        </w:rPr>
        <w:tab/>
      </w:r>
      <w:r w:rsidR="008E39F1" w:rsidRPr="0026316D">
        <w:rPr>
          <w:rFonts w:ascii="Calibri" w:hAnsi="Calibri"/>
          <w:b/>
          <w:sz w:val="20"/>
          <w:szCs w:val="20"/>
        </w:rPr>
        <w:t>Demokratie- und Toleranzerziehung</w:t>
      </w:r>
    </w:p>
    <w:p w:rsidR="00877E1E" w:rsidRDefault="00877E1E" w:rsidP="00D51110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8E39F1" w:rsidRDefault="00651BA2" w:rsidP="00D51110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44581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7E1E">
        <w:rPr>
          <w:rFonts w:ascii="Calibri" w:hAnsi="Calibri"/>
          <w:b/>
          <w:sz w:val="20"/>
          <w:szCs w:val="20"/>
        </w:rPr>
        <w:tab/>
      </w:r>
      <w:r w:rsidR="008E39F1" w:rsidRPr="0026316D">
        <w:rPr>
          <w:rFonts w:ascii="Calibri" w:hAnsi="Calibri"/>
          <w:b/>
          <w:sz w:val="20"/>
          <w:szCs w:val="20"/>
        </w:rPr>
        <w:t>Soziale Integration / Inklusion</w:t>
      </w:r>
    </w:p>
    <w:p w:rsidR="00877E1E" w:rsidRDefault="00877E1E" w:rsidP="00D51110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8E39F1" w:rsidRDefault="00651BA2" w:rsidP="00D51110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1656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7E1E">
        <w:rPr>
          <w:rFonts w:ascii="Calibri" w:hAnsi="Calibri"/>
          <w:b/>
          <w:sz w:val="20"/>
          <w:szCs w:val="20"/>
        </w:rPr>
        <w:tab/>
      </w:r>
      <w:r w:rsidR="008E39F1" w:rsidRPr="00D51110">
        <w:rPr>
          <w:rFonts w:ascii="Calibri" w:hAnsi="Calibri"/>
          <w:b/>
          <w:sz w:val="20"/>
          <w:szCs w:val="20"/>
        </w:rPr>
        <w:t>Interkulturelles und interreligiöses Lernen / Antirassistische Bildungsarbeit</w:t>
      </w:r>
    </w:p>
    <w:p w:rsidR="008E39F1" w:rsidRDefault="008E39F1" w:rsidP="002D7496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8E39F1" w:rsidRDefault="00651BA2" w:rsidP="00877E1E">
      <w:pPr>
        <w:spacing w:before="0" w:after="0" w:line="240" w:lineRule="auto"/>
        <w:ind w:right="-284"/>
      </w:pPr>
      <w:sdt>
        <w:sdtPr>
          <w:rPr>
            <w:rFonts w:ascii="Calibri" w:hAnsi="Calibri"/>
            <w:b/>
            <w:sz w:val="20"/>
            <w:szCs w:val="20"/>
          </w:rPr>
          <w:id w:val="201957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7E1E">
        <w:rPr>
          <w:rFonts w:ascii="Calibri" w:hAnsi="Calibri"/>
          <w:b/>
          <w:sz w:val="20"/>
          <w:szCs w:val="20"/>
        </w:rPr>
        <w:tab/>
      </w:r>
      <w:r w:rsidR="00632612">
        <w:rPr>
          <w:rFonts w:ascii="Calibri" w:hAnsi="Calibri"/>
          <w:b/>
          <w:sz w:val="20"/>
          <w:szCs w:val="20"/>
        </w:rPr>
        <w:t>Historisch-Politische/kulturelle Bildung</w:t>
      </w:r>
    </w:p>
    <w:p w:rsidR="008E39F1" w:rsidRDefault="008E39F1" w:rsidP="002D7496">
      <w:pPr>
        <w:spacing w:before="0" w:after="0" w:line="240" w:lineRule="auto"/>
        <w:ind w:right="-284" w:firstLine="708"/>
      </w:pPr>
    </w:p>
    <w:p w:rsidR="008E39F1" w:rsidRDefault="00651BA2" w:rsidP="00877E1E">
      <w:pPr>
        <w:spacing w:before="0" w:after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111903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7E1E">
        <w:rPr>
          <w:rFonts w:ascii="Calibri" w:hAnsi="Calibri"/>
          <w:b/>
          <w:sz w:val="20"/>
          <w:szCs w:val="20"/>
        </w:rPr>
        <w:tab/>
      </w:r>
      <w:r w:rsidR="008E39F1" w:rsidRPr="002D7496">
        <w:rPr>
          <w:rFonts w:ascii="Calibri" w:hAnsi="Calibri"/>
          <w:b/>
          <w:sz w:val="20"/>
          <w:szCs w:val="20"/>
        </w:rPr>
        <w:t>Bekämpfung extremistischer Bestrebungen</w:t>
      </w:r>
    </w:p>
    <w:p w:rsidR="008E39F1" w:rsidRPr="00640FE1" w:rsidRDefault="008E39F1" w:rsidP="00826953">
      <w:pPr>
        <w:spacing w:before="0" w:after="0" w:line="240" w:lineRule="auto"/>
        <w:ind w:right="-284" w:firstLine="708"/>
        <w:rPr>
          <w:rFonts w:ascii="Calibri" w:hAnsi="Calibri"/>
          <w:b/>
          <w:szCs w:val="24"/>
        </w:rPr>
      </w:pPr>
    </w:p>
    <w:p w:rsidR="00CB1799" w:rsidRDefault="00CB1799" w:rsidP="002D7496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CB1799" w:rsidRDefault="008E39F1" w:rsidP="00CB1799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Zielgruppe(n):</w:t>
      </w:r>
      <w:r w:rsidR="00F35AB4">
        <w:rPr>
          <w:rFonts w:ascii="Calibri" w:hAnsi="Calibri"/>
          <w:b/>
          <w:szCs w:val="24"/>
        </w:rPr>
        <w:tab/>
      </w:r>
      <w:r w:rsidR="002E59D2">
        <w:rPr>
          <w:rFonts w:ascii="Calibri" w:hAnsi="Calibri"/>
          <w:b/>
          <w:szCs w:val="24"/>
        </w:rPr>
        <w:tab/>
      </w:r>
      <w:r w:rsidR="002E59D2">
        <w:rPr>
          <w:rFonts w:ascii="Calibri" w:hAnsi="Calibri"/>
          <w:b/>
          <w:szCs w:val="24"/>
        </w:rPr>
        <w:tab/>
      </w:r>
      <w:r w:rsidR="002E59D2">
        <w:rPr>
          <w:rFonts w:ascii="Calibri" w:hAnsi="Calibri"/>
          <w:b/>
          <w:szCs w:val="24"/>
        </w:rPr>
        <w:tab/>
      </w:r>
      <w:r w:rsidR="002E59D2">
        <w:rPr>
          <w:rFonts w:ascii="Calibri" w:hAnsi="Calibri"/>
          <w:b/>
          <w:szCs w:val="24"/>
        </w:rPr>
        <w:tab/>
      </w:r>
      <w:r w:rsidR="002E59D2">
        <w:rPr>
          <w:rFonts w:ascii="Calibri" w:hAnsi="Calibri"/>
          <w:b/>
          <w:szCs w:val="24"/>
        </w:rPr>
        <w:tab/>
      </w:r>
      <w:r w:rsidR="00CB1799">
        <w:rPr>
          <w:rFonts w:ascii="Calibri" w:hAnsi="Calibri"/>
          <w:b/>
          <w:szCs w:val="24"/>
        </w:rPr>
        <w:tab/>
        <w:t>Alter der Zielgruppe:</w:t>
      </w:r>
    </w:p>
    <w:tbl>
      <w:tblPr>
        <w:tblStyle w:val="Tabellenraster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4815"/>
      </w:tblGrid>
      <w:tr w:rsidR="00CB1799" w:rsidTr="00CB1799">
        <w:trPr>
          <w:trHeight w:val="1598"/>
        </w:trPr>
        <w:tc>
          <w:tcPr>
            <w:tcW w:w="4815" w:type="dxa"/>
          </w:tcPr>
          <w:sdt>
            <w:sdtPr>
              <w:rPr>
                <w:rFonts w:ascii="Calibri" w:hAnsi="Calibri"/>
                <w:b/>
                <w:szCs w:val="24"/>
              </w:rPr>
              <w:id w:val="864949125"/>
              <w:placeholder>
                <w:docPart w:val="2CA50A2772904F9E93BA90E36EED464D"/>
              </w:placeholder>
              <w:showingPlcHdr/>
              <w:text/>
            </w:sdtPr>
            <w:sdtEndPr/>
            <w:sdtContent>
              <w:p w:rsidR="00CB1799" w:rsidRDefault="00CB1799" w:rsidP="00710C59">
                <w:pPr>
                  <w:spacing w:before="0" w:after="0" w:line="240" w:lineRule="auto"/>
                  <w:rPr>
                    <w:rFonts w:ascii="Calibri" w:hAnsi="Calibri"/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B1799" w:rsidRDefault="00CB1799" w:rsidP="00CB1799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</w:tbl>
    <w:p w:rsidR="00CB1799" w:rsidRDefault="00651BA2" w:rsidP="00CB1799">
      <w:pPr>
        <w:spacing w:before="0" w:after="0" w:line="240" w:lineRule="auto"/>
        <w:ind w:left="4956" w:right="-284" w:firstLine="708"/>
        <w:rPr>
          <w:rFonts w:ascii="Calibri" w:hAnsi="Calibri"/>
          <w:b/>
          <w:szCs w:val="24"/>
        </w:rPr>
      </w:pPr>
      <w:sdt>
        <w:sdtPr>
          <w:rPr>
            <w:rFonts w:ascii="Calibri" w:hAnsi="Calibri"/>
            <w:b/>
            <w:szCs w:val="24"/>
          </w:rPr>
          <w:id w:val="-122505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052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B1799">
        <w:rPr>
          <w:rFonts w:ascii="Calibri" w:hAnsi="Calibri"/>
          <w:b/>
          <w:szCs w:val="24"/>
        </w:rPr>
        <w:t>3-6</w:t>
      </w:r>
      <w:r w:rsidR="00CB1799">
        <w:rPr>
          <w:rFonts w:ascii="Calibri" w:hAnsi="Calibri"/>
          <w:b/>
          <w:szCs w:val="24"/>
        </w:rPr>
        <w:tab/>
      </w:r>
      <w:r w:rsidR="00CB1799">
        <w:rPr>
          <w:rFonts w:ascii="Calibri" w:hAnsi="Calibri"/>
          <w:b/>
          <w:szCs w:val="24"/>
        </w:rPr>
        <w:tab/>
      </w:r>
      <w:r w:rsidR="00CB1799">
        <w:rPr>
          <w:rFonts w:ascii="Calibri" w:hAnsi="Calibri"/>
          <w:b/>
          <w:szCs w:val="24"/>
        </w:rPr>
        <w:tab/>
      </w:r>
      <w:sdt>
        <w:sdtPr>
          <w:rPr>
            <w:rFonts w:ascii="Calibri" w:hAnsi="Calibri"/>
            <w:b/>
            <w:szCs w:val="24"/>
          </w:rPr>
          <w:id w:val="-191477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052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B1799">
        <w:rPr>
          <w:rFonts w:ascii="Calibri" w:hAnsi="Calibri"/>
          <w:b/>
          <w:szCs w:val="24"/>
        </w:rPr>
        <w:t>19-27</w:t>
      </w:r>
    </w:p>
    <w:p w:rsidR="00CB1799" w:rsidRDefault="00651BA2" w:rsidP="00CB1799">
      <w:pPr>
        <w:spacing w:before="0" w:after="0" w:line="240" w:lineRule="auto"/>
        <w:ind w:left="4248" w:right="-284" w:firstLine="708"/>
        <w:rPr>
          <w:rFonts w:ascii="Calibri" w:hAnsi="Calibri"/>
          <w:b/>
          <w:szCs w:val="24"/>
        </w:rPr>
      </w:pPr>
      <w:sdt>
        <w:sdtPr>
          <w:rPr>
            <w:rFonts w:ascii="Calibri" w:hAnsi="Calibri"/>
            <w:b/>
            <w:szCs w:val="24"/>
          </w:rPr>
          <w:id w:val="23429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799">
            <w:rPr>
              <w:rFonts w:ascii="MS Gothic" w:eastAsia="MS Gothic" w:hAnsi="MS Gothic" w:hint="eastAsia"/>
              <w:b/>
              <w:szCs w:val="24"/>
              <w:lang w:val="en-US"/>
            </w:rPr>
            <w:t>☐</w:t>
          </w:r>
        </w:sdtContent>
      </w:sdt>
      <w:r w:rsidR="00CB1799">
        <w:rPr>
          <w:rFonts w:ascii="Calibri" w:hAnsi="Calibri"/>
          <w:b/>
          <w:szCs w:val="24"/>
        </w:rPr>
        <w:t>7-12</w:t>
      </w:r>
      <w:r w:rsidR="00CB1799">
        <w:rPr>
          <w:rFonts w:ascii="Calibri" w:hAnsi="Calibri"/>
          <w:b/>
          <w:szCs w:val="24"/>
        </w:rPr>
        <w:tab/>
      </w:r>
      <w:r w:rsidR="00CB1799">
        <w:rPr>
          <w:rFonts w:ascii="Calibri" w:hAnsi="Calibri"/>
          <w:b/>
          <w:szCs w:val="24"/>
        </w:rPr>
        <w:tab/>
      </w:r>
      <w:r w:rsidR="00CB1799">
        <w:rPr>
          <w:rFonts w:ascii="Calibri" w:hAnsi="Calibri"/>
          <w:b/>
          <w:szCs w:val="24"/>
        </w:rPr>
        <w:tab/>
      </w:r>
      <w:sdt>
        <w:sdtPr>
          <w:rPr>
            <w:rFonts w:ascii="Calibri" w:hAnsi="Calibri"/>
            <w:b/>
            <w:szCs w:val="24"/>
          </w:rPr>
          <w:id w:val="-107450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799">
            <w:rPr>
              <w:rFonts w:ascii="MS Gothic" w:eastAsia="MS Gothic" w:hAnsi="MS Gothic" w:hint="eastAsia"/>
              <w:b/>
              <w:szCs w:val="24"/>
              <w:lang w:val="en-US"/>
            </w:rPr>
            <w:t>☐</w:t>
          </w:r>
        </w:sdtContent>
      </w:sdt>
      <w:r w:rsidR="00CB1799">
        <w:rPr>
          <w:rFonts w:ascii="Calibri" w:hAnsi="Calibri"/>
          <w:b/>
          <w:szCs w:val="24"/>
        </w:rPr>
        <w:t>28-55</w:t>
      </w:r>
    </w:p>
    <w:p w:rsidR="00CB1799" w:rsidRDefault="00651BA2" w:rsidP="00CB1799">
      <w:pPr>
        <w:spacing w:before="0" w:after="0" w:line="240" w:lineRule="auto"/>
        <w:ind w:left="4248" w:right="-284" w:firstLine="708"/>
        <w:rPr>
          <w:rFonts w:ascii="Calibri" w:hAnsi="Calibri"/>
          <w:b/>
          <w:szCs w:val="24"/>
        </w:rPr>
      </w:pPr>
      <w:sdt>
        <w:sdtPr>
          <w:rPr>
            <w:rFonts w:ascii="Calibri" w:hAnsi="Calibri"/>
            <w:b/>
            <w:szCs w:val="24"/>
          </w:rPr>
          <w:id w:val="34513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799">
            <w:rPr>
              <w:rFonts w:ascii="MS Gothic" w:eastAsia="MS Gothic" w:hAnsi="MS Gothic" w:hint="eastAsia"/>
              <w:b/>
              <w:szCs w:val="24"/>
              <w:lang w:val="en-US"/>
            </w:rPr>
            <w:t>☐</w:t>
          </w:r>
        </w:sdtContent>
      </w:sdt>
      <w:r w:rsidR="00CB1799">
        <w:rPr>
          <w:rFonts w:ascii="Calibri" w:hAnsi="Calibri"/>
          <w:b/>
          <w:szCs w:val="24"/>
        </w:rPr>
        <w:t>13-18</w:t>
      </w:r>
      <w:r w:rsidR="00CB1799">
        <w:rPr>
          <w:rFonts w:ascii="Calibri" w:hAnsi="Calibri"/>
          <w:b/>
          <w:szCs w:val="24"/>
        </w:rPr>
        <w:tab/>
      </w:r>
      <w:r w:rsidR="00CB1799">
        <w:rPr>
          <w:rFonts w:ascii="Calibri" w:hAnsi="Calibri"/>
          <w:b/>
          <w:szCs w:val="24"/>
        </w:rPr>
        <w:tab/>
      </w:r>
      <w:sdt>
        <w:sdtPr>
          <w:rPr>
            <w:rFonts w:ascii="Calibri" w:hAnsi="Calibri"/>
            <w:b/>
            <w:szCs w:val="24"/>
          </w:rPr>
          <w:id w:val="-199856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799">
            <w:rPr>
              <w:rFonts w:ascii="MS Gothic" w:eastAsia="MS Gothic" w:hAnsi="MS Gothic" w:hint="eastAsia"/>
              <w:b/>
              <w:szCs w:val="24"/>
              <w:lang w:val="en-US"/>
            </w:rPr>
            <w:t>☐</w:t>
          </w:r>
        </w:sdtContent>
      </w:sdt>
      <w:r w:rsidR="00CB1799">
        <w:rPr>
          <w:rFonts w:ascii="Calibri" w:hAnsi="Calibri"/>
          <w:b/>
          <w:szCs w:val="24"/>
        </w:rPr>
        <w:t>Ab 56</w:t>
      </w:r>
      <w:r w:rsidR="00CB1799">
        <w:rPr>
          <w:rFonts w:ascii="Calibri" w:hAnsi="Calibri"/>
          <w:b/>
          <w:szCs w:val="24"/>
        </w:rPr>
        <w:tab/>
      </w:r>
    </w:p>
    <w:p w:rsidR="008E39F1" w:rsidRDefault="008E39F1" w:rsidP="002D7496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632612" w:rsidRDefault="00632612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CB1799" w:rsidRDefault="00CB1799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tbl>
      <w:tblPr>
        <w:tblpPr w:leftFromText="141" w:rightFromText="141" w:vertAnchor="text" w:horzAnchor="page" w:tblpX="4489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</w:tblGrid>
      <w:tr w:rsidR="00CB1799" w:rsidRPr="00F61BF9" w:rsidTr="00CB1799">
        <w:trPr>
          <w:trHeight w:val="269"/>
        </w:trPr>
        <w:sdt>
          <w:sdtPr>
            <w:rPr>
              <w:rFonts w:ascii="Calibri" w:hAnsi="Calibri"/>
              <w:b/>
              <w:szCs w:val="24"/>
            </w:rPr>
            <w:id w:val="-1844151632"/>
            <w:placeholder>
              <w:docPart w:val="E16C1CDA38654E5A8F31181F394158A5"/>
            </w:placeholder>
            <w:showingPlcHdr/>
            <w:text/>
          </w:sdtPr>
          <w:sdtEndPr/>
          <w:sdtContent>
            <w:tc>
              <w:tcPr>
                <w:tcW w:w="5187" w:type="dxa"/>
              </w:tcPr>
              <w:p w:rsidR="00CB1799" w:rsidRPr="00F61BF9" w:rsidRDefault="00CB1799" w:rsidP="00710C59">
                <w:pPr>
                  <w:spacing w:before="0" w:after="0" w:line="240" w:lineRule="auto"/>
                  <w:ind w:right="126"/>
                  <w:jc w:val="left"/>
                  <w:rPr>
                    <w:rFonts w:ascii="Calibri" w:hAnsi="Calibri"/>
                    <w:b/>
                    <w:szCs w:val="24"/>
                  </w:rPr>
                </w:pPr>
                <w:r w:rsidRPr="002E59D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45562" w:rsidRDefault="00005FAD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Geplante Zahl der Teilnehmenden:</w:t>
      </w:r>
    </w:p>
    <w:p w:rsidR="00440A2A" w:rsidRDefault="00440A2A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440A2A" w:rsidRDefault="00440A2A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2E59D2" w:rsidRDefault="00632612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Sind Maßnahmen zum Gender/ Diversity Mainstreaming geplant?</w:t>
      </w:r>
    </w:p>
    <w:p w:rsidR="0070437D" w:rsidRDefault="002E59D2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Ja, und zwar: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0437D" w:rsidTr="00BA73D6">
        <w:trPr>
          <w:trHeight w:val="1990"/>
        </w:trPr>
        <w:tc>
          <w:tcPr>
            <w:tcW w:w="10768" w:type="dxa"/>
          </w:tcPr>
          <w:p w:rsidR="0070437D" w:rsidRDefault="00651BA2" w:rsidP="00710C59">
            <w:pPr>
              <w:spacing w:before="0" w:after="0" w:line="240" w:lineRule="auto"/>
              <w:ind w:right="36"/>
              <w:jc w:val="left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/>
                  <w:szCs w:val="24"/>
                </w:rPr>
                <w:id w:val="860010805"/>
                <w:placeholder>
                  <w:docPart w:val="347A6138C51A44CC9FBB079FDEC2FB89"/>
                </w:placeholder>
                <w:showingPlcHdr/>
                <w:text/>
              </w:sdtPr>
              <w:sdtEndPr/>
              <w:sdtContent>
                <w:r w:rsidR="0070437D" w:rsidRPr="002E59D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2E59D2" w:rsidRDefault="002E59D2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</w:p>
    <w:p w:rsidR="0070437D" w:rsidRDefault="002E59D2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Nein, weil: 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0437D" w:rsidTr="00BA73D6">
        <w:trPr>
          <w:trHeight w:val="1946"/>
        </w:trPr>
        <w:tc>
          <w:tcPr>
            <w:tcW w:w="10768" w:type="dxa"/>
          </w:tcPr>
          <w:p w:rsidR="0070437D" w:rsidRDefault="00651BA2" w:rsidP="00710C59">
            <w:pPr>
              <w:spacing w:before="0" w:after="0" w:line="240" w:lineRule="auto"/>
              <w:ind w:right="178"/>
              <w:jc w:val="left"/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Fonts w:ascii="Calibri" w:hAnsi="Calibri"/>
                  <w:b/>
                  <w:szCs w:val="24"/>
                </w:rPr>
                <w:id w:val="-1997802969"/>
                <w:placeholder>
                  <w:docPart w:val="B6C49A1657564ABCB1A4E2B5271C9FF6"/>
                </w:placeholder>
                <w:showingPlcHdr/>
                <w:text/>
              </w:sdtPr>
              <w:sdtEndPr/>
              <w:sdtContent>
                <w:r w:rsidR="00BA73D6" w:rsidRPr="00CA015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8E39F1" w:rsidRDefault="008E39F1" w:rsidP="00D20868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641B6F" w:rsidRDefault="00641B6F" w:rsidP="002D7496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8E39F1" w:rsidRDefault="008E39F1" w:rsidP="002D7496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Projekttyp:</w:t>
      </w:r>
    </w:p>
    <w:p w:rsidR="0070437D" w:rsidRDefault="0070437D" w:rsidP="002D7496">
      <w:pPr>
        <w:spacing w:before="0" w:after="0" w:line="240" w:lineRule="auto"/>
        <w:ind w:right="-284"/>
        <w:rPr>
          <w:rFonts w:ascii="Calibri" w:hAnsi="Calibri"/>
          <w:b/>
          <w:szCs w:val="24"/>
        </w:rPr>
        <w:sectPr w:rsidR="0070437D" w:rsidSect="00246D45">
          <w:headerReference w:type="default" r:id="rId8"/>
          <w:footerReference w:type="default" r:id="rId9"/>
          <w:pgSz w:w="11906" w:h="16838"/>
          <w:pgMar w:top="1418" w:right="567" w:bottom="851" w:left="851" w:header="709" w:footer="709" w:gutter="0"/>
          <w:cols w:space="283"/>
          <w:docGrid w:linePitch="360"/>
        </w:sectPr>
      </w:pPr>
    </w:p>
    <w:p w:rsidR="008E39F1" w:rsidRDefault="008E39F1" w:rsidP="002D7496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</w:p>
    <w:p w:rsidR="008E39F1" w:rsidRDefault="00651BA2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Cs w:val="24"/>
          </w:rPr>
          <w:id w:val="-71382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E39F1">
        <w:rPr>
          <w:rFonts w:ascii="Calibri" w:hAnsi="Calibri"/>
          <w:b/>
          <w:szCs w:val="24"/>
        </w:rPr>
        <w:tab/>
      </w:r>
      <w:r w:rsidR="008E39F1" w:rsidRPr="00826953">
        <w:rPr>
          <w:rFonts w:ascii="Calibri" w:hAnsi="Calibri"/>
          <w:b/>
          <w:sz w:val="20"/>
          <w:szCs w:val="20"/>
        </w:rPr>
        <w:t>Aktionstag</w:t>
      </w:r>
    </w:p>
    <w:p w:rsidR="00CC3E04" w:rsidRPr="00826953" w:rsidRDefault="00651BA2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120028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Projekte zum Aufbau von Netzwerken</w:t>
      </w:r>
    </w:p>
    <w:p w:rsidR="00CC3E04" w:rsidRPr="00826953" w:rsidRDefault="00651BA2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83175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Beratungsangebote</w:t>
      </w:r>
    </w:p>
    <w:p w:rsidR="00CC3E04" w:rsidRPr="00826953" w:rsidRDefault="00651BA2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076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Diskussions- und Informationsveranstaltungen</w:t>
      </w:r>
    </w:p>
    <w:p w:rsidR="00CB1799" w:rsidRDefault="00651BA2" w:rsidP="00A86FA3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63660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86FA3">
        <w:rPr>
          <w:rFonts w:ascii="Calibri" w:hAnsi="Calibri"/>
          <w:b/>
          <w:sz w:val="20"/>
          <w:szCs w:val="20"/>
        </w:rPr>
        <w:tab/>
      </w:r>
      <w:r w:rsidR="008E39F1" w:rsidRPr="00826953">
        <w:rPr>
          <w:rFonts w:ascii="Calibri" w:hAnsi="Calibri"/>
          <w:b/>
          <w:sz w:val="20"/>
          <w:szCs w:val="20"/>
        </w:rPr>
        <w:t xml:space="preserve">Projekte zur Entwicklung von pädagogischen </w:t>
      </w:r>
    </w:p>
    <w:p w:rsidR="00CC3E04" w:rsidRPr="00826953" w:rsidRDefault="008E39F1" w:rsidP="00CB1799">
      <w:pPr>
        <w:spacing w:before="0" w:line="240" w:lineRule="auto"/>
        <w:ind w:right="-284" w:firstLine="708"/>
        <w:rPr>
          <w:rFonts w:ascii="Calibri" w:hAnsi="Calibri"/>
          <w:b/>
          <w:sz w:val="20"/>
          <w:szCs w:val="20"/>
        </w:rPr>
      </w:pPr>
      <w:r w:rsidRPr="00826953">
        <w:rPr>
          <w:rFonts w:ascii="Calibri" w:hAnsi="Calibri"/>
          <w:b/>
          <w:sz w:val="20"/>
          <w:szCs w:val="20"/>
        </w:rPr>
        <w:t>Materialien</w:t>
      </w:r>
    </w:p>
    <w:p w:rsidR="00CC3E04" w:rsidRPr="00826953" w:rsidRDefault="00651BA2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41747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Fachtagungen und Kongresse</w:t>
      </w:r>
    </w:p>
    <w:p w:rsidR="0070437D" w:rsidRDefault="0070437D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70437D" w:rsidRDefault="0070437D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</w:p>
    <w:p w:rsidR="00CC3E04" w:rsidRPr="00826953" w:rsidRDefault="00651BA2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3832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C5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Kulturprojekte</w:t>
      </w:r>
    </w:p>
    <w:p w:rsidR="00CC3E04" w:rsidRPr="00826953" w:rsidRDefault="00651BA2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65749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Medienprojekte</w:t>
      </w:r>
    </w:p>
    <w:p w:rsidR="00CC3E04" w:rsidRPr="00826953" w:rsidRDefault="00651BA2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154664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Schulprojekte</w:t>
      </w:r>
    </w:p>
    <w:p w:rsidR="00CC3E04" w:rsidRPr="00826953" w:rsidRDefault="00651BA2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37692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 w:rsidRPr="00826953">
        <w:rPr>
          <w:rFonts w:ascii="Calibri" w:hAnsi="Calibri"/>
          <w:b/>
          <w:sz w:val="20"/>
          <w:szCs w:val="20"/>
        </w:rPr>
        <w:tab/>
        <w:t>Vorträge, Seminarreihen</w:t>
      </w:r>
    </w:p>
    <w:p w:rsidR="00CC3E04" w:rsidRPr="00826953" w:rsidRDefault="00651BA2" w:rsidP="00CC3E04">
      <w:pPr>
        <w:spacing w:before="0" w:line="240" w:lineRule="auto"/>
        <w:ind w:right="-284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208656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E39F1">
        <w:rPr>
          <w:rFonts w:ascii="Calibri" w:hAnsi="Calibri"/>
          <w:b/>
          <w:sz w:val="20"/>
          <w:szCs w:val="20"/>
        </w:rPr>
        <w:tab/>
        <w:t>Qualifizierung und Wissens</w:t>
      </w:r>
      <w:r w:rsidR="008E39F1" w:rsidRPr="00826953">
        <w:rPr>
          <w:rFonts w:ascii="Calibri" w:hAnsi="Calibri"/>
          <w:b/>
          <w:sz w:val="20"/>
          <w:szCs w:val="20"/>
        </w:rPr>
        <w:t>vermittlung</w:t>
      </w:r>
    </w:p>
    <w:p w:rsidR="0070437D" w:rsidRPr="00641B6F" w:rsidRDefault="008E39F1" w:rsidP="00710C59">
      <w:pPr>
        <w:spacing w:before="0" w:line="240" w:lineRule="auto"/>
        <w:ind w:right="-142"/>
        <w:rPr>
          <w:rFonts w:ascii="Calibri" w:hAnsi="Calibri"/>
          <w:b/>
          <w:sz w:val="20"/>
          <w:szCs w:val="20"/>
        </w:rPr>
        <w:sectPr w:rsidR="0070437D" w:rsidRPr="00641B6F" w:rsidSect="0070437D">
          <w:type w:val="continuous"/>
          <w:pgSz w:w="11906" w:h="16838"/>
          <w:pgMar w:top="1418" w:right="566" w:bottom="1134" w:left="851" w:header="709" w:footer="709" w:gutter="0"/>
          <w:cols w:num="2" w:space="283"/>
          <w:docGrid w:linePitch="360"/>
        </w:sectPr>
      </w:pPr>
      <w:r w:rsidRPr="00D20868">
        <w:rPr>
          <w:rFonts w:ascii="Calibri" w:hAnsi="Calibri"/>
          <w:b/>
          <w:sz w:val="20"/>
          <w:szCs w:val="20"/>
        </w:rPr>
        <w:t xml:space="preserve">Sonstiges: </w:t>
      </w:r>
      <w:sdt>
        <w:sdtPr>
          <w:rPr>
            <w:rFonts w:ascii="Calibri" w:hAnsi="Calibri"/>
            <w:b/>
            <w:sz w:val="20"/>
            <w:szCs w:val="20"/>
          </w:rPr>
          <w:id w:val="533698748"/>
          <w:placeholder>
            <w:docPart w:val="DefaultPlaceholder_-1854013440"/>
          </w:placeholder>
          <w:showingPlcHdr/>
          <w:text/>
        </w:sdtPr>
        <w:sdtEndPr/>
        <w:sdtContent>
          <w:r w:rsidR="002E59D2" w:rsidRPr="00CA015F">
            <w:rPr>
              <w:rStyle w:val="Platzhaltertext"/>
            </w:rPr>
            <w:t>Klicken oder tippen Sie hier, um Text einzugeben.</w:t>
          </w:r>
        </w:sdtContent>
      </w:sdt>
    </w:p>
    <w:p w:rsidR="00034F0B" w:rsidRDefault="008E39F1" w:rsidP="00B45562">
      <w:pPr>
        <w:spacing w:before="0" w:after="0" w:line="240" w:lineRule="auto"/>
        <w:ind w:right="-28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Ziele und Inhalte: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34F0B" w:rsidTr="00BA73D6">
        <w:trPr>
          <w:trHeight w:val="3583"/>
        </w:trPr>
        <w:tc>
          <w:tcPr>
            <w:tcW w:w="10768" w:type="dxa"/>
          </w:tcPr>
          <w:sdt>
            <w:sdtPr>
              <w:rPr>
                <w:rFonts w:ascii="Calibri" w:hAnsi="Calibri"/>
                <w:b/>
                <w:szCs w:val="24"/>
              </w:rPr>
              <w:id w:val="-892577359"/>
              <w:placeholder>
                <w:docPart w:val="E768DFD0578C497A8E7819F590012CD6"/>
              </w:placeholder>
              <w:showingPlcHdr/>
              <w:text/>
            </w:sdtPr>
            <w:sdtEndPr/>
            <w:sdtContent>
              <w:p w:rsidR="00034F0B" w:rsidRDefault="00034F0B" w:rsidP="00710C59">
                <w:pPr>
                  <w:spacing w:before="0" w:after="0" w:line="240" w:lineRule="auto"/>
                  <w:ind w:right="178"/>
                  <w:rPr>
                    <w:rFonts w:ascii="Calibri" w:hAnsi="Calibri"/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34F0B" w:rsidRDefault="00034F0B" w:rsidP="00B45562">
            <w:pPr>
              <w:spacing w:before="0" w:after="0" w:line="240" w:lineRule="auto"/>
              <w:ind w:right="-284"/>
              <w:rPr>
                <w:rFonts w:ascii="Calibri" w:hAnsi="Calibri"/>
                <w:b/>
                <w:szCs w:val="24"/>
              </w:rPr>
            </w:pPr>
          </w:p>
        </w:tc>
      </w:tr>
    </w:tbl>
    <w:p w:rsidR="009C4436" w:rsidRDefault="009C4436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B45562" w:rsidRDefault="008E39F1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 w:rsidRPr="006460A5">
        <w:rPr>
          <w:rFonts w:ascii="Calibri" w:hAnsi="Calibri"/>
          <w:b/>
          <w:szCs w:val="24"/>
        </w:rPr>
        <w:t>Vorgehensweise / Methoden: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34F0B" w:rsidTr="00BA73D6">
        <w:trPr>
          <w:trHeight w:val="3354"/>
        </w:trPr>
        <w:tc>
          <w:tcPr>
            <w:tcW w:w="10768" w:type="dxa"/>
          </w:tcPr>
          <w:sdt>
            <w:sdtPr>
              <w:rPr>
                <w:rFonts w:ascii="Calibri" w:hAnsi="Calibri"/>
                <w:b/>
                <w:szCs w:val="24"/>
              </w:rPr>
              <w:id w:val="1101228503"/>
              <w:placeholder>
                <w:docPart w:val="7D2D6E01F5A64B339D5C5953C9EBA342"/>
              </w:placeholder>
              <w:showingPlcHdr/>
              <w:text/>
            </w:sdtPr>
            <w:sdtEndPr/>
            <w:sdtContent>
              <w:p w:rsidR="00034F0B" w:rsidRDefault="00034F0B" w:rsidP="00710C59">
                <w:pPr>
                  <w:spacing w:before="0" w:after="0" w:line="240" w:lineRule="auto"/>
                  <w:ind w:right="36"/>
                  <w:jc w:val="left"/>
                  <w:rPr>
                    <w:rFonts w:ascii="Calibri" w:hAnsi="Calibri"/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34F0B" w:rsidRDefault="00034F0B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</w:tbl>
    <w:p w:rsidR="00005FAD" w:rsidRDefault="00005FAD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641B6F" w:rsidRDefault="00641B6F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641B6F" w:rsidRDefault="00641B6F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F35AB4" w:rsidRDefault="008E39F1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 w:rsidRPr="006460A5">
        <w:rPr>
          <w:rFonts w:ascii="Calibri" w:hAnsi="Calibri"/>
          <w:b/>
          <w:szCs w:val="24"/>
        </w:rPr>
        <w:lastRenderedPageBreak/>
        <w:t>Angestrebte Ergebnisse</w:t>
      </w:r>
      <w:r>
        <w:rPr>
          <w:rFonts w:ascii="Calibri" w:hAnsi="Calibri"/>
          <w:b/>
          <w:szCs w:val="24"/>
        </w:rPr>
        <w:t>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34F0B" w:rsidTr="00BA73D6">
        <w:trPr>
          <w:trHeight w:val="3604"/>
        </w:trPr>
        <w:tc>
          <w:tcPr>
            <w:tcW w:w="10768" w:type="dxa"/>
          </w:tcPr>
          <w:sdt>
            <w:sdtPr>
              <w:rPr>
                <w:rFonts w:ascii="Calibri" w:hAnsi="Calibri"/>
                <w:b/>
                <w:szCs w:val="24"/>
              </w:rPr>
              <w:id w:val="-1492256184"/>
              <w:placeholder>
                <w:docPart w:val="52286B8EDCDA4730A632B443C4DF01B6"/>
              </w:placeholder>
              <w:showingPlcHdr/>
              <w:text/>
            </w:sdtPr>
            <w:sdtEndPr/>
            <w:sdtContent>
              <w:p w:rsidR="0070437D" w:rsidRDefault="00710AA7" w:rsidP="00710C59">
                <w:pPr>
                  <w:spacing w:before="0" w:after="0" w:line="240" w:lineRule="auto"/>
                  <w:jc w:val="left"/>
                  <w:rPr>
                    <w:rFonts w:ascii="Calibri" w:hAnsi="Calibri"/>
                    <w:b/>
                    <w:szCs w:val="24"/>
                  </w:rPr>
                </w:pPr>
                <w:r w:rsidRPr="00710AA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34F0B" w:rsidRDefault="00034F0B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</w:tbl>
    <w:p w:rsidR="00440A2A" w:rsidRDefault="00440A2A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CC3E04" w:rsidRDefault="008E39F1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 w:rsidRPr="006460A5">
        <w:rPr>
          <w:rFonts w:ascii="Calibri" w:hAnsi="Calibri"/>
          <w:b/>
          <w:szCs w:val="24"/>
        </w:rPr>
        <w:t>Kooperationspartner</w:t>
      </w:r>
      <w:r>
        <w:rPr>
          <w:rFonts w:ascii="Calibri" w:hAnsi="Calibri"/>
          <w:b/>
          <w:szCs w:val="24"/>
        </w:rPr>
        <w:t>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0437D" w:rsidTr="00BA73D6">
        <w:trPr>
          <w:trHeight w:val="2090"/>
        </w:trPr>
        <w:tc>
          <w:tcPr>
            <w:tcW w:w="10768" w:type="dxa"/>
          </w:tcPr>
          <w:sdt>
            <w:sdtPr>
              <w:rPr>
                <w:rFonts w:ascii="Calibri" w:hAnsi="Calibri"/>
                <w:b/>
                <w:szCs w:val="24"/>
              </w:rPr>
              <w:id w:val="319702276"/>
              <w:placeholder>
                <w:docPart w:val="759B6E3D0E354534843148FAC736F11B"/>
              </w:placeholder>
              <w:showingPlcHdr/>
              <w:text/>
            </w:sdtPr>
            <w:sdtEndPr/>
            <w:sdtContent>
              <w:p w:rsidR="0070437D" w:rsidRDefault="0070437D" w:rsidP="00710C59">
                <w:pPr>
                  <w:spacing w:before="0" w:after="0" w:line="240" w:lineRule="auto"/>
                  <w:ind w:right="36"/>
                  <w:jc w:val="left"/>
                  <w:rPr>
                    <w:rFonts w:ascii="Calibri" w:hAnsi="Calibri"/>
                    <w:b/>
                    <w:szCs w:val="24"/>
                  </w:rPr>
                </w:pPr>
                <w:r w:rsidRPr="00CA01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0437D" w:rsidRDefault="0070437D" w:rsidP="006460A5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</w:tbl>
    <w:p w:rsidR="00CC3E04" w:rsidRDefault="00CC3E04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</w:p>
    <w:p w:rsidR="008E39F1" w:rsidRDefault="008E39F1" w:rsidP="006460A5">
      <w:pPr>
        <w:spacing w:before="0" w:after="0" w:line="240" w:lineRule="auto"/>
        <w:ind w:right="-284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Veröffentlichungen geplant</w:t>
      </w:r>
      <w:r w:rsidRPr="006460A5">
        <w:rPr>
          <w:rFonts w:ascii="Calibri" w:hAnsi="Calibri"/>
          <w:b/>
          <w:szCs w:val="24"/>
        </w:rPr>
        <w:t>?</w:t>
      </w:r>
    </w:p>
    <w:p w:rsidR="008E39F1" w:rsidRPr="006460A5" w:rsidRDefault="00651BA2" w:rsidP="00D51110">
      <w:pPr>
        <w:spacing w:before="0" w:after="0" w:line="240" w:lineRule="auto"/>
        <w:ind w:right="-284"/>
        <w:jc w:val="left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209211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51110" w:rsidRPr="00D51110">
        <w:rPr>
          <w:rFonts w:ascii="Calibri" w:hAnsi="Calibri"/>
          <w:b/>
          <w:sz w:val="20"/>
          <w:szCs w:val="20"/>
        </w:rPr>
        <w:t xml:space="preserve">              </w:t>
      </w:r>
      <w:r w:rsidR="008E39F1" w:rsidRPr="00D51110">
        <w:rPr>
          <w:rFonts w:ascii="Calibri" w:hAnsi="Calibri"/>
          <w:b/>
          <w:sz w:val="20"/>
          <w:szCs w:val="20"/>
        </w:rPr>
        <w:t>Ja. Mit dem Einreichen des Verwendungsnachweises erhält das Federführende Amt 3 Belegexemplare.</w:t>
      </w:r>
    </w:p>
    <w:p w:rsidR="0070437D" w:rsidRDefault="00651BA2" w:rsidP="00005FAD">
      <w:pPr>
        <w:spacing w:before="0" w:after="0" w:line="240" w:lineRule="auto"/>
        <w:ind w:right="-284"/>
        <w:jc w:val="left"/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27291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A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C3E04">
        <w:rPr>
          <w:rFonts w:ascii="Calibri" w:hAnsi="Calibri"/>
          <w:b/>
          <w:sz w:val="20"/>
          <w:szCs w:val="20"/>
        </w:rPr>
        <w:tab/>
      </w:r>
      <w:r w:rsidR="00A86FA3">
        <w:rPr>
          <w:rFonts w:ascii="Calibri" w:hAnsi="Calibri"/>
          <w:b/>
          <w:sz w:val="20"/>
          <w:szCs w:val="20"/>
        </w:rPr>
        <w:t xml:space="preserve">  </w:t>
      </w:r>
      <w:r w:rsidR="001F3EF0">
        <w:rPr>
          <w:rFonts w:ascii="Calibri" w:hAnsi="Calibri"/>
          <w:b/>
          <w:sz w:val="20"/>
          <w:szCs w:val="20"/>
        </w:rPr>
        <w:t>Nein.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70437D" w:rsidTr="0070437D">
        <w:tc>
          <w:tcPr>
            <w:tcW w:w="10479" w:type="dxa"/>
          </w:tcPr>
          <w:p w:rsidR="0070437D" w:rsidRPr="009E6CDD" w:rsidRDefault="0070437D" w:rsidP="0070437D">
            <w:pPr>
              <w:rPr>
                <w:rFonts w:ascii="Calibri" w:hAnsi="Calibri"/>
                <w:sz w:val="20"/>
                <w:szCs w:val="20"/>
              </w:rPr>
            </w:pPr>
            <w:r w:rsidRPr="009E6CDD">
              <w:rPr>
                <w:rFonts w:ascii="Calibri" w:hAnsi="Calibri"/>
                <w:b/>
                <w:bCs/>
                <w:sz w:val="20"/>
                <w:szCs w:val="20"/>
              </w:rPr>
              <w:t xml:space="preserve">Erklärung </w:t>
            </w:r>
            <w:r w:rsidRPr="009E6CDD">
              <w:rPr>
                <w:rFonts w:ascii="Calibri" w:hAnsi="Calibri"/>
                <w:sz w:val="20"/>
                <w:szCs w:val="20"/>
              </w:rPr>
              <w:t>Ich/wir haben die allgemeinen Förderbedingungen für das Bundesprogramm "Demokratie Leben!" gelesen und sind damit einverstanden. Wir werden, falls das beantragte Einzelprojekt bewilligt wird, die darin beschriebenen Anforderungen vollständig umsetzen. Ich/wir erklären uns zur aktiven Mitarbeit in der "lokalen Partnerschaft für Demokratie VG Schweich" bereit. Ich/wir erklären uns zur Kooperation mit den übrigen PartnerInnen und der Koordinierungs- und Fachstelle bereit.</w:t>
            </w:r>
          </w:p>
          <w:p w:rsidR="0070437D" w:rsidRDefault="0070437D" w:rsidP="0070437D">
            <w:pPr>
              <w:rPr>
                <w:rFonts w:ascii="Calibri" w:hAnsi="Calibri"/>
                <w:sz w:val="20"/>
                <w:szCs w:val="20"/>
              </w:rPr>
            </w:pPr>
            <w:r w:rsidRPr="009E6CDD">
              <w:rPr>
                <w:rFonts w:ascii="Calibri" w:hAnsi="Calibri"/>
                <w:sz w:val="20"/>
                <w:szCs w:val="20"/>
              </w:rPr>
              <w:t>Ort:</w:t>
            </w:r>
            <w:r w:rsidRPr="009E6CDD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57668902"/>
                <w:placeholder>
                  <w:docPart w:val="1A1B6AFB00AE4E089BA7B9964ADB28E2"/>
                </w:placeholder>
                <w:showingPlcHdr/>
                <w:text/>
              </w:sdtPr>
              <w:sdtEndPr/>
              <w:sdtContent>
                <w:r w:rsidRPr="00CA015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70437D" w:rsidRPr="009E6CDD" w:rsidRDefault="0070437D" w:rsidP="0070437D">
            <w:pPr>
              <w:rPr>
                <w:rFonts w:ascii="Calibri" w:hAnsi="Calibri"/>
                <w:sz w:val="20"/>
                <w:szCs w:val="20"/>
              </w:rPr>
            </w:pPr>
            <w:r w:rsidRPr="009E6CDD">
              <w:rPr>
                <w:rFonts w:ascii="Calibri" w:hAnsi="Calibri"/>
                <w:sz w:val="20"/>
                <w:szCs w:val="20"/>
              </w:rPr>
              <w:t>Funktion: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92862265"/>
                <w:placeholder>
                  <w:docPart w:val="1A1B6AFB00AE4E089BA7B9964ADB28E2"/>
                </w:placeholder>
                <w:showingPlcHdr/>
                <w:text/>
              </w:sdtPr>
              <w:sdtEndPr/>
              <w:sdtContent>
                <w:r w:rsidRPr="00CA015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0437D" w:rsidRDefault="0070437D" w:rsidP="0070437D">
            <w:pPr>
              <w:rPr>
                <w:rFonts w:ascii="Calibri" w:hAnsi="Calibri"/>
                <w:sz w:val="20"/>
                <w:szCs w:val="20"/>
              </w:rPr>
            </w:pPr>
            <w:r w:rsidRPr="009E6CDD">
              <w:rPr>
                <w:rFonts w:ascii="Calibri" w:hAnsi="Calibri"/>
                <w:sz w:val="20"/>
                <w:szCs w:val="20"/>
              </w:rPr>
              <w:t>Datum:</w:t>
            </w:r>
            <w:r w:rsidRPr="009E6CDD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15728031"/>
                <w:placeholder>
                  <w:docPart w:val="1A1B6AFB00AE4E089BA7B9964ADB28E2"/>
                </w:placeholder>
                <w:showingPlcHdr/>
                <w:text/>
              </w:sdtPr>
              <w:sdtEndPr/>
              <w:sdtContent>
                <w:r w:rsidRPr="00CA015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0437D" w:rsidRDefault="0070437D" w:rsidP="0070437D">
            <w:pPr>
              <w:rPr>
                <w:rFonts w:ascii="Calibri" w:hAnsi="Calibri"/>
                <w:sz w:val="20"/>
                <w:szCs w:val="20"/>
              </w:rPr>
            </w:pPr>
          </w:p>
          <w:p w:rsidR="0070437D" w:rsidRPr="009E6CDD" w:rsidRDefault="0070437D" w:rsidP="0070437D">
            <w:pPr>
              <w:rPr>
                <w:rFonts w:ascii="Calibri" w:hAnsi="Calibri"/>
                <w:sz w:val="20"/>
                <w:szCs w:val="20"/>
              </w:rPr>
            </w:pPr>
            <w:r w:rsidRPr="009E6CDD">
              <w:rPr>
                <w:rFonts w:ascii="Calibri" w:hAnsi="Calibri"/>
                <w:sz w:val="20"/>
                <w:szCs w:val="20"/>
              </w:rPr>
              <w:t>Unterschrift: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_____________________________________________________</w:t>
            </w:r>
            <w:r w:rsidRPr="009E6CDD">
              <w:rPr>
                <w:rFonts w:ascii="Calibri" w:hAnsi="Calibri"/>
                <w:sz w:val="20"/>
                <w:szCs w:val="20"/>
              </w:rPr>
              <w:t>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</w:t>
            </w:r>
          </w:p>
          <w:p w:rsidR="0070437D" w:rsidRDefault="0070437D" w:rsidP="00005FAD">
            <w:pPr>
              <w:spacing w:before="0" w:after="0" w:line="240" w:lineRule="auto"/>
              <w:ind w:right="-284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0437D" w:rsidRDefault="0070437D" w:rsidP="00005FAD">
      <w:pPr>
        <w:spacing w:before="0" w:after="0" w:line="240" w:lineRule="auto"/>
        <w:ind w:right="-284"/>
        <w:jc w:val="left"/>
        <w:rPr>
          <w:rFonts w:ascii="Calibri" w:hAnsi="Calibri"/>
          <w:b/>
          <w:sz w:val="20"/>
          <w:szCs w:val="20"/>
        </w:rPr>
        <w:sectPr w:rsidR="0070437D" w:rsidSect="0070437D">
          <w:type w:val="continuous"/>
          <w:pgSz w:w="11906" w:h="16838"/>
          <w:pgMar w:top="1418" w:right="566" w:bottom="1134" w:left="851" w:header="709" w:footer="709" w:gutter="0"/>
          <w:cols w:space="283"/>
          <w:docGrid w:linePitch="360"/>
        </w:sectPr>
      </w:pPr>
    </w:p>
    <w:p w:rsidR="008E39F1" w:rsidRPr="00826953" w:rsidRDefault="008E39F1" w:rsidP="00641B6F">
      <w:pPr>
        <w:spacing w:before="0" w:after="0" w:line="240" w:lineRule="auto"/>
        <w:ind w:right="-284"/>
        <w:jc w:val="left"/>
        <w:rPr>
          <w:rFonts w:ascii="Calibri" w:hAnsi="Calibri"/>
          <w:b/>
          <w:sz w:val="20"/>
          <w:szCs w:val="20"/>
        </w:rPr>
      </w:pPr>
    </w:p>
    <w:sectPr w:rsidR="008E39F1" w:rsidRPr="00826953" w:rsidSect="006F656C">
      <w:type w:val="continuous"/>
      <w:pgSz w:w="11906" w:h="16838"/>
      <w:pgMar w:top="1418" w:right="566" w:bottom="1134" w:left="851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A2" w:rsidRDefault="00651BA2" w:rsidP="002F2398">
      <w:pPr>
        <w:spacing w:before="0" w:after="0" w:line="240" w:lineRule="auto"/>
      </w:pPr>
      <w:r>
        <w:separator/>
      </w:r>
    </w:p>
  </w:endnote>
  <w:endnote w:type="continuationSeparator" w:id="0">
    <w:p w:rsidR="00651BA2" w:rsidRDefault="00651BA2" w:rsidP="002F23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AD" w:rsidRDefault="00005FAD">
    <w:pPr>
      <w:pStyle w:val="Fuzeile"/>
      <w:jc w:val="center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82B5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82B5E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005FAD" w:rsidRDefault="00005F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A2" w:rsidRDefault="00651BA2" w:rsidP="002F2398">
      <w:pPr>
        <w:spacing w:before="0" w:after="0" w:line="240" w:lineRule="auto"/>
      </w:pPr>
      <w:r>
        <w:separator/>
      </w:r>
    </w:p>
  </w:footnote>
  <w:footnote w:type="continuationSeparator" w:id="0">
    <w:p w:rsidR="00651BA2" w:rsidRDefault="00651BA2" w:rsidP="002F23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F1" w:rsidRPr="0096280A" w:rsidRDefault="008E39F1" w:rsidP="00DE3956">
    <w:pPr>
      <w:kinsoku w:val="0"/>
      <w:overflowPunct w:val="0"/>
      <w:autoSpaceDE w:val="0"/>
      <w:autoSpaceDN w:val="0"/>
      <w:adjustRightInd w:val="0"/>
      <w:spacing w:before="171" w:after="0" w:line="240" w:lineRule="auto"/>
      <w:jc w:val="left"/>
      <w:outlineLvl w:val="0"/>
      <w:rPr>
        <w:rFonts w:ascii="Calibri" w:hAnsi="Calibri" w:cs="Calibri"/>
        <w:sz w:val="44"/>
        <w:szCs w:val="44"/>
      </w:rPr>
    </w:pPr>
    <w:r w:rsidRPr="0096280A">
      <w:rPr>
        <w:rFonts w:ascii="Calibri" w:hAnsi="Calibri" w:cs="Calibri"/>
        <w:b/>
        <w:bCs/>
        <w:w w:val="110"/>
        <w:sz w:val="44"/>
        <w:szCs w:val="44"/>
      </w:rPr>
      <w:t>Antrag</w:t>
    </w:r>
  </w:p>
  <w:p w:rsidR="008E39F1" w:rsidRPr="0096280A" w:rsidRDefault="008E39F1" w:rsidP="00DE3956">
    <w:pPr>
      <w:kinsoku w:val="0"/>
      <w:overflowPunct w:val="0"/>
      <w:autoSpaceDE w:val="0"/>
      <w:autoSpaceDN w:val="0"/>
      <w:adjustRightInd w:val="0"/>
      <w:spacing w:before="42" w:after="0" w:line="309" w:lineRule="auto"/>
      <w:ind w:left="150"/>
      <w:rPr>
        <w:rFonts w:ascii="Calibri" w:hAnsi="Calibri" w:cs="Calibri"/>
        <w:sz w:val="18"/>
        <w:szCs w:val="18"/>
      </w:rPr>
    </w:pPr>
    <w:r w:rsidRPr="0096280A">
      <w:rPr>
        <w:rFonts w:ascii="Calibri" w:hAnsi="Calibri" w:cs="Calibri"/>
        <w:b/>
        <w:bCs/>
        <w:w w:val="105"/>
        <w:sz w:val="18"/>
        <w:szCs w:val="18"/>
      </w:rPr>
      <w:t>Für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Einzelprojekte/die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durchführenden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Organisationen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im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Rahmen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des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Bundesprogramms</w:t>
    </w:r>
    <w:r>
      <w:rPr>
        <w:rFonts w:ascii="Calibri" w:hAnsi="Calibri" w:cs="Calibri"/>
        <w:b/>
        <w:bCs/>
        <w:w w:val="105"/>
        <w:sz w:val="18"/>
        <w:szCs w:val="18"/>
      </w:rPr>
      <w:t xml:space="preserve"> </w:t>
    </w:r>
    <w:r w:rsidRPr="0096280A">
      <w:rPr>
        <w:rFonts w:ascii="Calibri" w:hAnsi="Calibri" w:cs="Calibri"/>
        <w:b/>
        <w:bCs/>
        <w:w w:val="105"/>
        <w:sz w:val="18"/>
        <w:szCs w:val="18"/>
      </w:rPr>
      <w:t>"Demokratie</w:t>
    </w:r>
    <w:r>
      <w:rPr>
        <w:rFonts w:ascii="Calibri" w:hAnsi="Calibri" w:cs="Calibri"/>
        <w:b/>
        <w:bCs/>
        <w:w w:val="105"/>
        <w:sz w:val="18"/>
        <w:szCs w:val="18"/>
      </w:rPr>
      <w:t xml:space="preserve"> l</w:t>
    </w:r>
    <w:r w:rsidRPr="0096280A">
      <w:rPr>
        <w:rFonts w:ascii="Calibri" w:hAnsi="Calibri" w:cs="Calibri"/>
        <w:b/>
        <w:bCs/>
        <w:w w:val="105"/>
        <w:sz w:val="18"/>
        <w:szCs w:val="18"/>
      </w:rPr>
      <w:t>eben!"</w:t>
    </w:r>
  </w:p>
  <w:p w:rsidR="008E39F1" w:rsidRDefault="00877E1E">
    <w:pPr>
      <w:pStyle w:val="Kopfzeile"/>
    </w:pPr>
    <w:r w:rsidRPr="000F6208">
      <w:rPr>
        <w:noProof/>
        <w:lang w:eastAsia="de-DE"/>
      </w:rPr>
      <w:drawing>
        <wp:inline distT="0" distB="0" distL="0" distR="0">
          <wp:extent cx="3627120" cy="655320"/>
          <wp:effectExtent l="0" t="0" r="0" b="0"/>
          <wp:docPr id="3" name="Grafik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218"/>
    <w:multiLevelType w:val="hybridMultilevel"/>
    <w:tmpl w:val="5464DE0C"/>
    <w:lvl w:ilvl="0" w:tplc="0E342E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78C7"/>
    <w:multiLevelType w:val="hybridMultilevel"/>
    <w:tmpl w:val="B00E7E36"/>
    <w:lvl w:ilvl="0" w:tplc="849E2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0262D1"/>
    <w:multiLevelType w:val="multilevel"/>
    <w:tmpl w:val="70F87B5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185E736F"/>
    <w:multiLevelType w:val="multilevel"/>
    <w:tmpl w:val="FEEA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1A87010"/>
    <w:multiLevelType w:val="multilevel"/>
    <w:tmpl w:val="3A42811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right"/>
      <w:pPr>
        <w:ind w:left="1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" w15:restartNumberingAfterBreak="0">
    <w:nsid w:val="520C6266"/>
    <w:multiLevelType w:val="multilevel"/>
    <w:tmpl w:val="26367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6ED651B4"/>
    <w:multiLevelType w:val="hybridMultilevel"/>
    <w:tmpl w:val="9C6E9138"/>
    <w:lvl w:ilvl="0" w:tplc="CD0498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4073A"/>
    <w:multiLevelType w:val="hybridMultilevel"/>
    <w:tmpl w:val="611253C6"/>
    <w:lvl w:ilvl="0" w:tplc="815AD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ocumentProtection w:edit="forms" w:formatting="1" w:enforcement="1" w:cryptProviderType="rsaAES" w:cryptAlgorithmClass="hash" w:cryptAlgorithmType="typeAny" w:cryptAlgorithmSid="14" w:cryptSpinCount="100000" w:hash="km0vGgTJyac0Snq6iSE582kJVr65SZGx1uH9kSO8dcFtieVRHeM0MC2zFIeqGSmFubRlpqn1YOqmK1erOn7Hvw==" w:salt="oQfgnxU/eERc6xWgmGh6gQ==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1E"/>
    <w:rsid w:val="00005FAD"/>
    <w:rsid w:val="00006CEC"/>
    <w:rsid w:val="00007297"/>
    <w:rsid w:val="0003262E"/>
    <w:rsid w:val="00034F0B"/>
    <w:rsid w:val="00045102"/>
    <w:rsid w:val="00050862"/>
    <w:rsid w:val="00075089"/>
    <w:rsid w:val="00082DD7"/>
    <w:rsid w:val="00087917"/>
    <w:rsid w:val="000A275A"/>
    <w:rsid w:val="000A3E00"/>
    <w:rsid w:val="000D6CA8"/>
    <w:rsid w:val="000F3AFD"/>
    <w:rsid w:val="000F640F"/>
    <w:rsid w:val="00124DF0"/>
    <w:rsid w:val="001311A1"/>
    <w:rsid w:val="00187E5E"/>
    <w:rsid w:val="00190071"/>
    <w:rsid w:val="001A0548"/>
    <w:rsid w:val="001C2CFD"/>
    <w:rsid w:val="001F3EF0"/>
    <w:rsid w:val="00246D45"/>
    <w:rsid w:val="00260A2A"/>
    <w:rsid w:val="0026316D"/>
    <w:rsid w:val="00270029"/>
    <w:rsid w:val="00270BE7"/>
    <w:rsid w:val="002901F1"/>
    <w:rsid w:val="002936EC"/>
    <w:rsid w:val="002D5EEA"/>
    <w:rsid w:val="002D7496"/>
    <w:rsid w:val="002E59D2"/>
    <w:rsid w:val="002F2345"/>
    <w:rsid w:val="002F2398"/>
    <w:rsid w:val="003072C3"/>
    <w:rsid w:val="00324E65"/>
    <w:rsid w:val="00371BAC"/>
    <w:rsid w:val="003851D0"/>
    <w:rsid w:val="003D5FA4"/>
    <w:rsid w:val="003E06B4"/>
    <w:rsid w:val="003F65AC"/>
    <w:rsid w:val="0040420C"/>
    <w:rsid w:val="0042680E"/>
    <w:rsid w:val="00440A2A"/>
    <w:rsid w:val="00461132"/>
    <w:rsid w:val="00494BC7"/>
    <w:rsid w:val="004A39F2"/>
    <w:rsid w:val="004B6868"/>
    <w:rsid w:val="004C0C23"/>
    <w:rsid w:val="004F2A70"/>
    <w:rsid w:val="00511CAB"/>
    <w:rsid w:val="005D205E"/>
    <w:rsid w:val="005F1EF1"/>
    <w:rsid w:val="005F26C2"/>
    <w:rsid w:val="00604F90"/>
    <w:rsid w:val="00611E22"/>
    <w:rsid w:val="00632612"/>
    <w:rsid w:val="0063434A"/>
    <w:rsid w:val="00640FE1"/>
    <w:rsid w:val="00641B6F"/>
    <w:rsid w:val="00642602"/>
    <w:rsid w:val="006460A5"/>
    <w:rsid w:val="00651BA2"/>
    <w:rsid w:val="00682B5E"/>
    <w:rsid w:val="00695D2D"/>
    <w:rsid w:val="006A37C6"/>
    <w:rsid w:val="006A4257"/>
    <w:rsid w:val="006A5E09"/>
    <w:rsid w:val="006E6973"/>
    <w:rsid w:val="006F656C"/>
    <w:rsid w:val="00700578"/>
    <w:rsid w:val="0070437D"/>
    <w:rsid w:val="0070521B"/>
    <w:rsid w:val="00710AA7"/>
    <w:rsid w:val="00710C59"/>
    <w:rsid w:val="00727B18"/>
    <w:rsid w:val="00734D45"/>
    <w:rsid w:val="00765586"/>
    <w:rsid w:val="007926A4"/>
    <w:rsid w:val="007A2648"/>
    <w:rsid w:val="007D515C"/>
    <w:rsid w:val="007E0450"/>
    <w:rsid w:val="007F60EC"/>
    <w:rsid w:val="00826953"/>
    <w:rsid w:val="00834E92"/>
    <w:rsid w:val="00837396"/>
    <w:rsid w:val="00844FCD"/>
    <w:rsid w:val="00851C92"/>
    <w:rsid w:val="00877E1E"/>
    <w:rsid w:val="00882402"/>
    <w:rsid w:val="00891868"/>
    <w:rsid w:val="008C464F"/>
    <w:rsid w:val="008E39F1"/>
    <w:rsid w:val="008F0A89"/>
    <w:rsid w:val="0093547F"/>
    <w:rsid w:val="0096280A"/>
    <w:rsid w:val="0097559D"/>
    <w:rsid w:val="009A257D"/>
    <w:rsid w:val="009C4340"/>
    <w:rsid w:val="009C4436"/>
    <w:rsid w:val="009C7A2F"/>
    <w:rsid w:val="009E6CDD"/>
    <w:rsid w:val="009E74FB"/>
    <w:rsid w:val="009F278F"/>
    <w:rsid w:val="00A06B3A"/>
    <w:rsid w:val="00A4213C"/>
    <w:rsid w:val="00A51EC4"/>
    <w:rsid w:val="00A86FA3"/>
    <w:rsid w:val="00AA16C2"/>
    <w:rsid w:val="00AB18A9"/>
    <w:rsid w:val="00AB78FD"/>
    <w:rsid w:val="00AD3BAF"/>
    <w:rsid w:val="00AD62ED"/>
    <w:rsid w:val="00AE05C8"/>
    <w:rsid w:val="00AE3291"/>
    <w:rsid w:val="00AF54AE"/>
    <w:rsid w:val="00B01052"/>
    <w:rsid w:val="00B04681"/>
    <w:rsid w:val="00B327C3"/>
    <w:rsid w:val="00B45562"/>
    <w:rsid w:val="00B51AF1"/>
    <w:rsid w:val="00B75DDA"/>
    <w:rsid w:val="00BA73D6"/>
    <w:rsid w:val="00BB12F3"/>
    <w:rsid w:val="00BB787E"/>
    <w:rsid w:val="00C3259E"/>
    <w:rsid w:val="00C42AF7"/>
    <w:rsid w:val="00C7352C"/>
    <w:rsid w:val="00CA01C0"/>
    <w:rsid w:val="00CA2BB7"/>
    <w:rsid w:val="00CB1799"/>
    <w:rsid w:val="00CB3528"/>
    <w:rsid w:val="00CC3E04"/>
    <w:rsid w:val="00CE6454"/>
    <w:rsid w:val="00D06C08"/>
    <w:rsid w:val="00D125D9"/>
    <w:rsid w:val="00D20868"/>
    <w:rsid w:val="00D22022"/>
    <w:rsid w:val="00D31A92"/>
    <w:rsid w:val="00D51110"/>
    <w:rsid w:val="00D65FF4"/>
    <w:rsid w:val="00DA049F"/>
    <w:rsid w:val="00DE1709"/>
    <w:rsid w:val="00DE2208"/>
    <w:rsid w:val="00DE3956"/>
    <w:rsid w:val="00DF4995"/>
    <w:rsid w:val="00E23332"/>
    <w:rsid w:val="00E44948"/>
    <w:rsid w:val="00EA1631"/>
    <w:rsid w:val="00EA1AFE"/>
    <w:rsid w:val="00EA4D03"/>
    <w:rsid w:val="00EA4E06"/>
    <w:rsid w:val="00ED4B93"/>
    <w:rsid w:val="00EF0AF1"/>
    <w:rsid w:val="00EF3505"/>
    <w:rsid w:val="00F10E63"/>
    <w:rsid w:val="00F349A9"/>
    <w:rsid w:val="00F35AB4"/>
    <w:rsid w:val="00F37A7C"/>
    <w:rsid w:val="00F61BF9"/>
    <w:rsid w:val="00F7177D"/>
    <w:rsid w:val="00FA2ACE"/>
    <w:rsid w:val="00FA70CE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CA4C0"/>
  <w15:docId w15:val="{EE240008-48B6-4D8F-B39A-6A71012A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547F"/>
    <w:pPr>
      <w:spacing w:before="120"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link w:val="berschrift1Zchn"/>
    <w:autoRedefine/>
    <w:uiPriority w:val="99"/>
    <w:qFormat/>
    <w:rsid w:val="0093547F"/>
    <w:pPr>
      <w:numPr>
        <w:numId w:val="1"/>
      </w:numPr>
      <w:spacing w:before="100" w:beforeAutospacing="1" w:after="100" w:afterAutospacing="1"/>
      <w:jc w:val="left"/>
      <w:outlineLvl w:val="0"/>
    </w:pPr>
    <w:rPr>
      <w:b/>
      <w:bCs/>
      <w:kern w:val="36"/>
      <w:szCs w:val="48"/>
      <w:lang w:eastAsia="de-DE"/>
    </w:rPr>
  </w:style>
  <w:style w:type="paragraph" w:styleId="berschrift2">
    <w:name w:val="heading 2"/>
    <w:basedOn w:val="berschrift1"/>
    <w:next w:val="Standard"/>
    <w:link w:val="berschrift2Zchn"/>
    <w:autoRedefine/>
    <w:uiPriority w:val="99"/>
    <w:qFormat/>
    <w:rsid w:val="0093547F"/>
    <w:pPr>
      <w:keepNext/>
      <w:keepLines/>
      <w:numPr>
        <w:numId w:val="10"/>
      </w:numPr>
      <w:tabs>
        <w:tab w:val="clear" w:pos="720"/>
      </w:tabs>
      <w:spacing w:line="480" w:lineRule="auto"/>
      <w:ind w:left="360" w:hanging="360"/>
      <w:outlineLvl w:val="1"/>
    </w:pPr>
    <w:rPr>
      <w:rFonts w:eastAsia="Times New Roman"/>
      <w:b w:val="0"/>
      <w:bCs w:val="0"/>
      <w:szCs w:val="26"/>
    </w:rPr>
  </w:style>
  <w:style w:type="paragraph" w:styleId="berschrift3">
    <w:name w:val="heading 3"/>
    <w:basedOn w:val="berschrift1"/>
    <w:next w:val="Standard"/>
    <w:link w:val="berschrift3Zchn"/>
    <w:autoRedefine/>
    <w:uiPriority w:val="99"/>
    <w:qFormat/>
    <w:rsid w:val="0093547F"/>
    <w:pPr>
      <w:keepNext/>
      <w:keepLines/>
      <w:numPr>
        <w:ilvl w:val="2"/>
      </w:numPr>
      <w:spacing w:line="480" w:lineRule="auto"/>
      <w:outlineLvl w:val="2"/>
    </w:pPr>
    <w:rPr>
      <w:bCs w:val="0"/>
    </w:rPr>
  </w:style>
  <w:style w:type="character" w:default="1" w:styleId="Absatz-Standardschriftart">
    <w:name w:val="Default Paragraph Font"/>
    <w:uiPriority w:val="1"/>
    <w:semiHidden/>
    <w:unhideWhenUsed/>
    <w:rsid w:val="0093547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3547F"/>
  </w:style>
  <w:style w:type="character" w:customStyle="1" w:styleId="berschrift1Zchn">
    <w:name w:val="Überschrift 1 Zchn"/>
    <w:link w:val="berschrift1"/>
    <w:uiPriority w:val="99"/>
    <w:rsid w:val="001C2CFD"/>
    <w:rPr>
      <w:rFonts w:ascii="Times New Roman" w:hAnsi="Times New Roman"/>
      <w:b/>
      <w:bCs/>
      <w:kern w:val="36"/>
      <w:sz w:val="24"/>
      <w:szCs w:val="48"/>
    </w:rPr>
  </w:style>
  <w:style w:type="character" w:customStyle="1" w:styleId="berschrift2Zchn">
    <w:name w:val="Überschrift 2 Zchn"/>
    <w:link w:val="berschrift2"/>
    <w:uiPriority w:val="99"/>
    <w:rsid w:val="001C2CFD"/>
    <w:rPr>
      <w:rFonts w:ascii="Times New Roman" w:eastAsia="Times New Roman" w:hAnsi="Times New Roman"/>
      <w:kern w:val="36"/>
      <w:sz w:val="24"/>
      <w:szCs w:val="26"/>
    </w:rPr>
  </w:style>
  <w:style w:type="character" w:customStyle="1" w:styleId="berschrift3Zchn">
    <w:name w:val="Überschrift 3 Zchn"/>
    <w:link w:val="berschrift3"/>
    <w:uiPriority w:val="99"/>
    <w:rsid w:val="001C2CFD"/>
    <w:rPr>
      <w:rFonts w:ascii="Times New Roman" w:hAnsi="Times New Roman"/>
      <w:b/>
      <w:kern w:val="36"/>
      <w:sz w:val="24"/>
      <w:szCs w:val="48"/>
    </w:rPr>
  </w:style>
  <w:style w:type="paragraph" w:styleId="Fuzeile">
    <w:name w:val="footer"/>
    <w:basedOn w:val="Standard"/>
    <w:link w:val="FuzeileZchn"/>
    <w:uiPriority w:val="99"/>
    <w:rsid w:val="0093547F"/>
    <w:pPr>
      <w:tabs>
        <w:tab w:val="center" w:pos="4536"/>
        <w:tab w:val="right" w:pos="9072"/>
      </w:tabs>
      <w:spacing w:before="0" w:after="0" w:line="240" w:lineRule="auto"/>
    </w:pPr>
    <w:rPr>
      <w:sz w:val="20"/>
    </w:rPr>
  </w:style>
  <w:style w:type="character" w:customStyle="1" w:styleId="FuzeileZchn">
    <w:name w:val="Fußzeile Zchn"/>
    <w:link w:val="Fuzeile"/>
    <w:uiPriority w:val="99"/>
    <w:rsid w:val="001C2CFD"/>
    <w:rPr>
      <w:rFonts w:ascii="Times New Roman" w:hAnsi="Times New Roman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9354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1C2CFD"/>
    <w:rPr>
      <w:rFonts w:ascii="Times New Roman" w:hAnsi="Times New Roman"/>
      <w:sz w:val="24"/>
      <w:szCs w:val="22"/>
      <w:lang w:eastAsia="en-US"/>
    </w:rPr>
  </w:style>
  <w:style w:type="table" w:styleId="Tabellenraster">
    <w:name w:val="Table Grid"/>
    <w:basedOn w:val="NormaleTabelle"/>
    <w:uiPriority w:val="99"/>
    <w:rsid w:val="0093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3547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9354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CF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3547F"/>
    <w:pPr>
      <w:ind w:left="720"/>
      <w:contextualSpacing/>
    </w:pPr>
  </w:style>
  <w:style w:type="character" w:styleId="Hyperlink">
    <w:name w:val="Hyperlink"/>
    <w:uiPriority w:val="99"/>
    <w:unhideWhenUsed/>
    <w:rsid w:val="0093547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86F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54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54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547F"/>
    <w:rPr>
      <w:rFonts w:ascii="Times New Roman" w:hAnsi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4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47F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okratie%20leben\Documents\Demokratie%20leben!%20Schweich\2017\Formulare%202017\Formulare%202017\Projektantrag%202017\Antrag%202017%20Wo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FF3CE-47E4-49E6-919C-31BBF5192ED2}"/>
      </w:docPartPr>
      <w:docPartBody>
        <w:p w:rsidR="00ED0E9F" w:rsidRDefault="002916C3"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8DFD0578C497A8E7819F590012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B75D8-96BC-4164-B7ED-235B62F99F4F}"/>
      </w:docPartPr>
      <w:docPartBody>
        <w:p w:rsidR="00926231" w:rsidRDefault="00ED0E9F" w:rsidP="00ED0E9F">
          <w:pPr>
            <w:pStyle w:val="E768DFD0578C497A8E7819F590012CD6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2D6E01F5A64B339D5C5953C9EBA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E3FBD-E602-4B34-971F-DE9043FA7CB2}"/>
      </w:docPartPr>
      <w:docPartBody>
        <w:p w:rsidR="00926231" w:rsidRDefault="00ED0E9F" w:rsidP="00ED0E9F">
          <w:pPr>
            <w:pStyle w:val="7D2D6E01F5A64B339D5C5953C9EBA342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286B8EDCDA4730A632B443C4DF0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674DE-F87F-4017-B6EC-0AD00F1D680C}"/>
      </w:docPartPr>
      <w:docPartBody>
        <w:p w:rsidR="00926231" w:rsidRDefault="00ED0E9F" w:rsidP="00ED0E9F">
          <w:pPr>
            <w:pStyle w:val="52286B8EDCDA4730A632B443C4DF01B6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9B6E3D0E354534843148FAC736F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19846-82EB-44AC-A81F-22494AB721F2}"/>
      </w:docPartPr>
      <w:docPartBody>
        <w:p w:rsidR="00926231" w:rsidRDefault="00ED0E9F" w:rsidP="00ED0E9F">
          <w:pPr>
            <w:pStyle w:val="759B6E3D0E354534843148FAC736F11B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1B6AFB00AE4E089BA7B9964ADB2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B0B20-572C-4D28-BFC5-0012B2BEDB57}"/>
      </w:docPartPr>
      <w:docPartBody>
        <w:p w:rsidR="00926231" w:rsidRDefault="00ED0E9F" w:rsidP="00ED0E9F">
          <w:pPr>
            <w:pStyle w:val="1A1B6AFB00AE4E089BA7B9964ADB28E2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7A6138C51A44CC9FBB079FDEC2F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F0420-A961-49EE-BBB2-D2F7A897A160}"/>
      </w:docPartPr>
      <w:docPartBody>
        <w:p w:rsidR="00926231" w:rsidRDefault="00ED0E9F" w:rsidP="00ED0E9F">
          <w:pPr>
            <w:pStyle w:val="347A6138C51A44CC9FBB079FDEC2FB89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C49A1657564ABCB1A4E2B5271C9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5E8F0-592C-42C8-B1A4-8FEDC7F4EAD5}"/>
      </w:docPartPr>
      <w:docPartBody>
        <w:p w:rsidR="00926231" w:rsidRDefault="00ED0E9F" w:rsidP="00ED0E9F">
          <w:pPr>
            <w:pStyle w:val="B6C49A1657564ABCB1A4E2B5271C9FF6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142DDB11A8469F9BDE9BA13F8FB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5D92A-AE81-45E5-A9F0-055A821BCEF3}"/>
      </w:docPartPr>
      <w:docPartBody>
        <w:p w:rsidR="00926231" w:rsidRDefault="00ED0E9F" w:rsidP="00ED0E9F">
          <w:pPr>
            <w:pStyle w:val="12142DDB11A8469F9BDE9BA13F8FB9F8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A50A2772904F9E93BA90E36EED4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46630-1DA6-4642-ACA2-9A3525613E71}"/>
      </w:docPartPr>
      <w:docPartBody>
        <w:p w:rsidR="00926231" w:rsidRDefault="00ED0E9F" w:rsidP="00ED0E9F">
          <w:pPr>
            <w:pStyle w:val="2CA50A2772904F9E93BA90E36EED464D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6C1CDA38654E5A8F31181F39415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89B9E-F2F1-4AC1-A22F-33177F6C5721}"/>
      </w:docPartPr>
      <w:docPartBody>
        <w:p w:rsidR="00926231" w:rsidRDefault="00ED0E9F" w:rsidP="00ED0E9F">
          <w:pPr>
            <w:pStyle w:val="E16C1CDA38654E5A8F31181F394158A5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DE5100A8A34B24AAD65D068E5CC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BDC7A-2E16-4AEE-B00B-FF3B12B2ED5F}"/>
      </w:docPartPr>
      <w:docPartBody>
        <w:p w:rsidR="007F0548" w:rsidRDefault="00B36D19" w:rsidP="00B36D19">
          <w:pPr>
            <w:pStyle w:val="D0DE5100A8A34B24AAD65D068E5CCE07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F69DEF1FBF48899ACB78438C1CB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165E0-A77A-4FB2-85F3-F2511CF369E0}"/>
      </w:docPartPr>
      <w:docPartBody>
        <w:p w:rsidR="007F0548" w:rsidRDefault="00B36D19" w:rsidP="00B36D19">
          <w:pPr>
            <w:pStyle w:val="1AF69DEF1FBF48899ACB78438C1CB392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991B4E4554EC69468D0D118016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90D99-1F23-46FD-A9B2-277E1A9AE162}"/>
      </w:docPartPr>
      <w:docPartBody>
        <w:p w:rsidR="007F0548" w:rsidRDefault="00B36D19" w:rsidP="00B36D19">
          <w:pPr>
            <w:pStyle w:val="025991B4E4554EC69468D0D118016E2A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18C0F0EC394A03AD25AD887B50F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FC751-B5D3-4471-A6AB-31C1B117B3E3}"/>
      </w:docPartPr>
      <w:docPartBody>
        <w:p w:rsidR="007F0548" w:rsidRDefault="00B36D19" w:rsidP="00B36D19">
          <w:pPr>
            <w:pStyle w:val="A018C0F0EC394A03AD25AD887B50F8A7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F39FF0082E4607B9E9BD568924E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4FA7C-BA12-43C9-9D8F-96A4B4962150}"/>
      </w:docPartPr>
      <w:docPartBody>
        <w:p w:rsidR="009047F7" w:rsidRDefault="007F0548" w:rsidP="007F0548">
          <w:pPr>
            <w:pStyle w:val="03F39FF0082E4607B9E9BD568924E974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39E25EA0A8441DBB4ECD0DD4134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CADC8-093B-4D7A-A162-0DD71049C7FF}"/>
      </w:docPartPr>
      <w:docPartBody>
        <w:p w:rsidR="00BE71BB" w:rsidRDefault="00050AEC" w:rsidP="00050AEC">
          <w:pPr>
            <w:pStyle w:val="C639E25EA0A8441DBB4ECD0DD4134B21"/>
          </w:pPr>
          <w:r w:rsidRPr="00CA015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C3"/>
    <w:rsid w:val="000466BF"/>
    <w:rsid w:val="00050AEC"/>
    <w:rsid w:val="00091091"/>
    <w:rsid w:val="000975F3"/>
    <w:rsid w:val="002916C3"/>
    <w:rsid w:val="002A549B"/>
    <w:rsid w:val="002C0E36"/>
    <w:rsid w:val="003C555A"/>
    <w:rsid w:val="0048432D"/>
    <w:rsid w:val="00720548"/>
    <w:rsid w:val="007B0C8D"/>
    <w:rsid w:val="007F0548"/>
    <w:rsid w:val="009047F7"/>
    <w:rsid w:val="00926231"/>
    <w:rsid w:val="009669A4"/>
    <w:rsid w:val="00B36D19"/>
    <w:rsid w:val="00BE71BB"/>
    <w:rsid w:val="00C31518"/>
    <w:rsid w:val="00C619D4"/>
    <w:rsid w:val="00ED0E9F"/>
    <w:rsid w:val="00F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75F3"/>
    <w:rPr>
      <w:color w:val="808080"/>
    </w:rPr>
  </w:style>
  <w:style w:type="paragraph" w:customStyle="1" w:styleId="E768DFD0578C497A8E7819F590012CD6">
    <w:name w:val="E768DFD0578C497A8E7819F590012CD6"/>
    <w:rsid w:val="00ED0E9F"/>
  </w:style>
  <w:style w:type="paragraph" w:customStyle="1" w:styleId="7D2D6E01F5A64B339D5C5953C9EBA342">
    <w:name w:val="7D2D6E01F5A64B339D5C5953C9EBA342"/>
    <w:rsid w:val="00ED0E9F"/>
  </w:style>
  <w:style w:type="paragraph" w:customStyle="1" w:styleId="52286B8EDCDA4730A632B443C4DF01B6">
    <w:name w:val="52286B8EDCDA4730A632B443C4DF01B6"/>
    <w:rsid w:val="00ED0E9F"/>
  </w:style>
  <w:style w:type="paragraph" w:customStyle="1" w:styleId="759B6E3D0E354534843148FAC736F11B">
    <w:name w:val="759B6E3D0E354534843148FAC736F11B"/>
    <w:rsid w:val="00ED0E9F"/>
  </w:style>
  <w:style w:type="paragraph" w:customStyle="1" w:styleId="53E04DEA1A1A41E4B99030FE93DEDE8E">
    <w:name w:val="53E04DEA1A1A41E4B99030FE93DEDE8E"/>
    <w:rsid w:val="00ED0E9F"/>
  </w:style>
  <w:style w:type="paragraph" w:customStyle="1" w:styleId="4A169091AE1043BA807D3C4F83E8632C">
    <w:name w:val="4A169091AE1043BA807D3C4F83E8632C"/>
    <w:rsid w:val="00ED0E9F"/>
  </w:style>
  <w:style w:type="paragraph" w:customStyle="1" w:styleId="1A1B6AFB00AE4E089BA7B9964ADB28E2">
    <w:name w:val="1A1B6AFB00AE4E089BA7B9964ADB28E2"/>
    <w:rsid w:val="00ED0E9F"/>
  </w:style>
  <w:style w:type="paragraph" w:customStyle="1" w:styleId="347A6138C51A44CC9FBB079FDEC2FB89">
    <w:name w:val="347A6138C51A44CC9FBB079FDEC2FB89"/>
    <w:rsid w:val="00ED0E9F"/>
  </w:style>
  <w:style w:type="paragraph" w:customStyle="1" w:styleId="B6C49A1657564ABCB1A4E2B5271C9FF6">
    <w:name w:val="B6C49A1657564ABCB1A4E2B5271C9FF6"/>
    <w:rsid w:val="00ED0E9F"/>
  </w:style>
  <w:style w:type="paragraph" w:customStyle="1" w:styleId="12142DDB11A8469F9BDE9BA13F8FB9F8">
    <w:name w:val="12142DDB11A8469F9BDE9BA13F8FB9F8"/>
    <w:rsid w:val="00ED0E9F"/>
  </w:style>
  <w:style w:type="paragraph" w:customStyle="1" w:styleId="ECCED6CF2E7049878F658F4D83FDBC24">
    <w:name w:val="ECCED6CF2E7049878F658F4D83FDBC24"/>
    <w:rsid w:val="00ED0E9F"/>
  </w:style>
  <w:style w:type="paragraph" w:customStyle="1" w:styleId="325FC92220B942ED97D8ABD4D92467AB">
    <w:name w:val="325FC92220B942ED97D8ABD4D92467AB"/>
    <w:rsid w:val="00ED0E9F"/>
  </w:style>
  <w:style w:type="paragraph" w:customStyle="1" w:styleId="258AF5255D3B466E9BB9CEBFD3A69908">
    <w:name w:val="258AF5255D3B466E9BB9CEBFD3A69908"/>
    <w:rsid w:val="00ED0E9F"/>
  </w:style>
  <w:style w:type="paragraph" w:customStyle="1" w:styleId="2CA50A2772904F9E93BA90E36EED464D">
    <w:name w:val="2CA50A2772904F9E93BA90E36EED464D"/>
    <w:rsid w:val="00ED0E9F"/>
  </w:style>
  <w:style w:type="paragraph" w:customStyle="1" w:styleId="8220A07FC63342DAB7C30D42C8635C73">
    <w:name w:val="8220A07FC63342DAB7C30D42C8635C73"/>
    <w:rsid w:val="00ED0E9F"/>
  </w:style>
  <w:style w:type="paragraph" w:customStyle="1" w:styleId="E16C1CDA38654E5A8F31181F394158A5">
    <w:name w:val="E16C1CDA38654E5A8F31181F394158A5"/>
    <w:rsid w:val="00ED0E9F"/>
  </w:style>
  <w:style w:type="paragraph" w:customStyle="1" w:styleId="D0DE5100A8A34B24AAD65D068E5CCE07">
    <w:name w:val="D0DE5100A8A34B24AAD65D068E5CCE07"/>
    <w:rsid w:val="00B36D19"/>
  </w:style>
  <w:style w:type="paragraph" w:customStyle="1" w:styleId="1AF69DEF1FBF48899ACB78438C1CB392">
    <w:name w:val="1AF69DEF1FBF48899ACB78438C1CB392"/>
    <w:rsid w:val="00B36D19"/>
  </w:style>
  <w:style w:type="paragraph" w:customStyle="1" w:styleId="025991B4E4554EC69468D0D118016E2A">
    <w:name w:val="025991B4E4554EC69468D0D118016E2A"/>
    <w:rsid w:val="00B36D19"/>
  </w:style>
  <w:style w:type="paragraph" w:customStyle="1" w:styleId="A018C0F0EC394A03AD25AD887B50F8A7">
    <w:name w:val="A018C0F0EC394A03AD25AD887B50F8A7"/>
    <w:rsid w:val="00B36D19"/>
  </w:style>
  <w:style w:type="paragraph" w:customStyle="1" w:styleId="03F39FF0082E4607B9E9BD568924E974">
    <w:name w:val="03F39FF0082E4607B9E9BD568924E974"/>
    <w:rsid w:val="007F0548"/>
  </w:style>
  <w:style w:type="paragraph" w:customStyle="1" w:styleId="C639E25EA0A8441DBB4ECD0DD4134B21">
    <w:name w:val="C639E25EA0A8441DBB4ECD0DD4134B21"/>
    <w:rsid w:val="00050AEC"/>
  </w:style>
  <w:style w:type="paragraph" w:customStyle="1" w:styleId="7E56B38D749C4F258CCF703C54184ACA">
    <w:name w:val="7E56B38D749C4F258CCF703C54184ACA"/>
    <w:rsid w:val="000975F3"/>
  </w:style>
  <w:style w:type="paragraph" w:customStyle="1" w:styleId="E827A4E5F4BB4654AB5D66744837A0FE">
    <w:name w:val="E827A4E5F4BB4654AB5D66744837A0FE"/>
    <w:rsid w:val="000975F3"/>
  </w:style>
  <w:style w:type="paragraph" w:customStyle="1" w:styleId="B5CDF919DA9240E1BF0BD9A72D7900B9">
    <w:name w:val="B5CDF919DA9240E1BF0BD9A72D7900B9"/>
    <w:rsid w:val="00097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EA91-529F-43D4-A9D1-5E7E9FC4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2017 Word</Template>
  <TotalTime>0</TotalTime>
  <Pages>5</Pages>
  <Words>649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Demokratie leben</dc:creator>
  <cp:keywords/>
  <cp:lastModifiedBy>Demokratie leben</cp:lastModifiedBy>
  <cp:revision>2</cp:revision>
  <cp:lastPrinted>2017-01-18T08:46:00Z</cp:lastPrinted>
  <dcterms:created xsi:type="dcterms:W3CDTF">2017-11-30T12:24:00Z</dcterms:created>
  <dcterms:modified xsi:type="dcterms:W3CDTF">2017-11-30T12:24:00Z</dcterms:modified>
</cp:coreProperties>
</file>