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-316425156"/>
        <w:lock w:val="sdtContentLocked"/>
        <w:placeholder>
          <w:docPart w:val="27F52468819C4A2BAA499CFE8960F9DE"/>
        </w:placeholder>
        <w15:appearance w15:val="hidden"/>
      </w:sdtPr>
      <w:sdtEndPr/>
      <w:sdtContent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DRK – Kreisverband Trier-Saarburg e.V.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Brunostraße 25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54329 Konz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c/o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DRK – Ortsverein Schweich e.V.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Zum Schwimmbad</w:t>
          </w:r>
        </w:p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54338 Schweich</w:t>
          </w:r>
        </w:p>
      </w:sdtContent>
    </w:sdt>
    <w:p w:rsidR="00A57E5B" w:rsidRDefault="00A57E5B" w:rsidP="00A57E5B">
      <w:pPr>
        <w:rPr>
          <w:rFonts w:ascii="Arial" w:hAnsi="Arial" w:cs="Arial"/>
        </w:rPr>
      </w:pPr>
    </w:p>
    <w:p w:rsidR="00A57E5B" w:rsidRPr="00F53836" w:rsidRDefault="00A57E5B" w:rsidP="00A57E5B">
      <w:pPr>
        <w:ind w:left="70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560470433"/>
          <w:lock w:val="sdtLocked"/>
          <w:placeholder>
            <w:docPart w:val="D8AD47222936442A97CD399DE15417E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5432">
            <w:rPr>
              <w:rStyle w:val="Platzhaltertext"/>
              <w:rFonts w:ascii="Arial" w:eastAsiaTheme="minorHAnsi" w:hAnsi="Arial" w:cs="Arial"/>
              <w:color w:val="5B9BD5" w:themeColor="accent1"/>
            </w:rPr>
            <w:t>Datum einfügen</w:t>
          </w:r>
        </w:sdtContent>
      </w:sdt>
    </w:p>
    <w:p w:rsidR="00A57E5B" w:rsidRDefault="00A57E5B" w:rsidP="00A57E5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496697422"/>
        <w:lock w:val="sdtContentLocked"/>
        <w:placeholder>
          <w:docPart w:val="27F52468819C4A2BAA499CFE8960F9DE"/>
        </w:placeholder>
        <w15:appearance w15:val="hidden"/>
      </w:sdtPr>
      <w:sdtEndPr/>
      <w:sdtContent>
        <w:p w:rsidR="00A57E5B" w:rsidRDefault="00A57E5B" w:rsidP="00A57E5B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Betr.: Abrechnung/ Verwendungsnachweis</w:t>
          </w:r>
        </w:p>
      </w:sdtContent>
    </w:sdt>
    <w:p w:rsidR="00A57E5B" w:rsidRDefault="006B6F08" w:rsidP="00A57E5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503150"/>
          <w:lock w:val="sdtContentLocked"/>
          <w:placeholder>
            <w:docPart w:val="27F52468819C4A2BAA499CFE8960F9DE"/>
          </w:placeholder>
          <w15:appearance w15:val="hidden"/>
        </w:sdtPr>
        <w:sdtEndPr/>
        <w:sdtContent>
          <w:r w:rsidR="00A57E5B">
            <w:rPr>
              <w:rFonts w:ascii="Arial" w:hAnsi="Arial" w:cs="Arial"/>
            </w:rPr>
            <w:t>Kleinstprojekt:</w:t>
          </w:r>
        </w:sdtContent>
      </w:sdt>
      <w:r w:rsidR="00A57E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39759382"/>
          <w:lock w:val="sdtLocked"/>
          <w:placeholder>
            <w:docPart w:val="6F498F9D6A6741429149C1D9F3056BB6"/>
          </w:placeholder>
          <w:showingPlcHdr/>
        </w:sdtPr>
        <w:sdtEndPr/>
        <w:sdtContent>
          <w:r w:rsidR="00A57E5B" w:rsidRPr="00E3630C">
            <w:rPr>
              <w:rStyle w:val="Platzhaltertext"/>
              <w:rFonts w:ascii="Arial" w:eastAsiaTheme="minorHAnsi" w:hAnsi="Arial" w:cs="Arial"/>
              <w:color w:val="5B9BD5" w:themeColor="accent1"/>
            </w:rPr>
            <w:t>Projekttitel</w:t>
          </w:r>
          <w:r w:rsidR="00765432">
            <w:rPr>
              <w:rStyle w:val="Platzhaltertext"/>
              <w:rFonts w:ascii="Arial" w:eastAsiaTheme="minorHAnsi" w:hAnsi="Arial" w:cs="Arial"/>
              <w:color w:val="5B9BD5" w:themeColor="accent1"/>
            </w:rPr>
            <w:t xml:space="preserve"> einfügen</w:t>
          </w:r>
        </w:sdtContent>
      </w:sdt>
    </w:p>
    <w:p w:rsidR="00A57E5B" w:rsidRDefault="0071594E" w:rsidP="00A57E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Durchführende Initiative / Ansprechpartner: </w:t>
      </w:r>
      <w:sdt>
        <w:sdtPr>
          <w:rPr>
            <w:rFonts w:ascii="Arial" w:hAnsi="Arial" w:cs="Arial"/>
          </w:rPr>
          <w:id w:val="-523792045"/>
          <w:lock w:val="sdtLocked"/>
          <w:placeholder>
            <w:docPart w:val="DefaultPlaceholder_-1854013440"/>
          </w:placeholder>
        </w:sdtPr>
        <w:sdtContent>
          <w:r w:rsidRPr="0071594E">
            <w:rPr>
              <w:rFonts w:ascii="Arial" w:hAnsi="Arial" w:cs="Arial"/>
              <w:color w:val="5B9BD5" w:themeColor="accent1"/>
            </w:rPr>
            <w:t>Name einfügen</w:t>
          </w:r>
        </w:sdtContent>
      </w:sdt>
    </w:p>
    <w:p w:rsidR="0071594E" w:rsidRDefault="0071594E" w:rsidP="00A57E5B">
      <w:pPr>
        <w:rPr>
          <w:rFonts w:ascii="Arial" w:hAnsi="Arial" w:cs="Arial"/>
        </w:rPr>
      </w:pPr>
    </w:p>
    <w:p w:rsidR="00A57E5B" w:rsidRDefault="00A57E5B" w:rsidP="00A57E5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980503205"/>
        <w:lock w:val="sdtContentLocked"/>
        <w:placeholder>
          <w:docPart w:val="27F52468819C4A2BAA499CFE8960F9DE"/>
        </w:placeholder>
        <w15:appearance w15:val="hidden"/>
      </w:sdtPr>
      <w:sdtEndPr/>
      <w:sdtContent>
        <w:p w:rsidR="00A57E5B" w:rsidRDefault="00A57E5B" w:rsidP="00A57E5B">
          <w:pPr>
            <w:spacing w:line="36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Sehr geehrte Damen und Herren,</w:t>
          </w:r>
        </w:p>
        <w:p w:rsidR="00A57E5B" w:rsidRDefault="00A57E5B" w:rsidP="00A57E5B">
          <w:pPr>
            <w:spacing w:before="120" w:line="360" w:lineRule="exac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wie in unserem Antrag auf Förderung des o.g. Kleinstprojekts dargelegt, haben wir für dieses Projekt folgende Ausgaben getätigt:</w:t>
          </w:r>
        </w:p>
      </w:sdtContent>
    </w:sdt>
    <w:p w:rsidR="00A57E5B" w:rsidRDefault="00A57E5B" w:rsidP="00A57E5B">
      <w:pPr>
        <w:spacing w:line="360" w:lineRule="exact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sdt>
        <w:sdtPr>
          <w:rPr>
            <w:rFonts w:ascii="Arial" w:hAnsi="Arial" w:cs="Arial"/>
          </w:rPr>
          <w:id w:val="-594014173"/>
          <w:lock w:val="sdtContentLocked"/>
          <w:placeholder>
            <w:docPart w:val="27F52468819C4A2BAA499CFE8960F9DE"/>
          </w:placeholder>
        </w:sdtPr>
        <w:sdtEndPr/>
        <w:sdtContent>
          <w:tr w:rsidR="00A57E5B" w:rsidTr="00A57E5B">
            <w:tc>
              <w:tcPr>
                <w:tcW w:w="4531" w:type="dxa"/>
              </w:tcPr>
              <w:p w:rsidR="00A57E5B" w:rsidRPr="00F94031" w:rsidRDefault="00A57E5B" w:rsidP="00A57E5B">
                <w:pPr>
                  <w:spacing w:line="360" w:lineRule="exact"/>
                  <w:rPr>
                    <w:rFonts w:ascii="Arial" w:hAnsi="Arial" w:cs="Arial"/>
                  </w:rPr>
                </w:pPr>
                <w:r w:rsidRPr="00F94031">
                  <w:rPr>
                    <w:rFonts w:ascii="Arial" w:hAnsi="Arial" w:cs="Arial"/>
                  </w:rPr>
                  <w:t xml:space="preserve">Beschreibung (z.B. Honorar für…) </w:t>
                </w:r>
              </w:p>
            </w:tc>
            <w:tc>
              <w:tcPr>
                <w:tcW w:w="4531" w:type="dxa"/>
              </w:tcPr>
              <w:p w:rsidR="00A57E5B" w:rsidRPr="00A57E5B" w:rsidRDefault="00A57E5B" w:rsidP="00B35F3C">
                <w:pPr>
                  <w:rPr>
                    <w:rFonts w:ascii="Arial" w:hAnsi="Arial" w:cs="Arial"/>
                  </w:rPr>
                </w:pPr>
                <w:r w:rsidRPr="00A57E5B">
                  <w:rPr>
                    <w:rFonts w:ascii="Arial" w:hAnsi="Arial" w:cs="Arial"/>
                  </w:rPr>
                  <w:t>Betrag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tr>
        </w:sdtContent>
      </w:sdt>
      <w:tr w:rsidR="00A57E5B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1028481923"/>
              <w:lock w:val="sdtLocked"/>
              <w:placeholder>
                <w:docPart w:val="DefaultPlaceholder_-1854013440"/>
              </w:placeholder>
            </w:sdtPr>
            <w:sdtEndPr/>
            <w:sdtContent>
              <w:bookmarkStart w:id="0" w:name="_GoBack" w:displacedByCustomXml="prev"/>
              <w:p w:rsidR="00A57E5B" w:rsidRPr="003B3DDC" w:rsidRDefault="003B3DDC" w:rsidP="00A57E5B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  <w:bookmarkEnd w:id="0" w:displacedByCustomXml="next"/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1199161198"/>
              <w:placeholder>
                <w:docPart w:val="DefaultPlaceholder_-1854013440"/>
              </w:placeholder>
            </w:sdtPr>
            <w:sdtEndPr/>
            <w:sdtContent>
              <w:p w:rsidR="00A57E5B" w:rsidRPr="003B3DDC" w:rsidRDefault="003B3DDC" w:rsidP="00A57E5B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sdt>
          <w:sdtPr>
            <w:rPr>
              <w:rFonts w:ascii="Arial" w:hAnsi="Arial" w:cs="Arial"/>
              <w:color w:val="5B9BD5" w:themeColor="accent1"/>
            </w:rPr>
            <w:id w:val="-935123104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</w:tcPr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tc>
          </w:sdtContent>
        </w:sdt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1869478213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459036903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1173763569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784351264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1452931260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1517045686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151297763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1956048837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312178277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747269888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1605771771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478193186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spacing w:line="360" w:lineRule="exact"/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Beschreibung</w:t>
                </w:r>
              </w:p>
            </w:sdtContent>
          </w:sdt>
        </w:tc>
        <w:tc>
          <w:tcPr>
            <w:tcW w:w="4531" w:type="dxa"/>
          </w:tcPr>
          <w:sdt>
            <w:sdtPr>
              <w:rPr>
                <w:rFonts w:ascii="Arial" w:hAnsi="Arial" w:cs="Arial"/>
                <w:color w:val="5B9BD5" w:themeColor="accent1"/>
              </w:rPr>
              <w:id w:val="-248115466"/>
              <w:placeholder>
                <w:docPart w:val="DefaultPlaceholder_-1854013440"/>
              </w:placeholder>
            </w:sdtPr>
            <w:sdtEndPr/>
            <w:sdtContent>
              <w:p w:rsidR="003B3DDC" w:rsidRPr="003B3DDC" w:rsidRDefault="003B3DDC" w:rsidP="003B3DDC">
                <w:pPr>
                  <w:rPr>
                    <w:rFonts w:ascii="Arial" w:hAnsi="Arial" w:cs="Arial"/>
                    <w:color w:val="5B9BD5" w:themeColor="accent1"/>
                  </w:rPr>
                </w:pPr>
                <w:r w:rsidRPr="003B3DDC">
                  <w:rPr>
                    <w:rFonts w:ascii="Arial" w:hAnsi="Arial" w:cs="Arial"/>
                    <w:color w:val="5B9BD5" w:themeColor="accent1"/>
                  </w:rPr>
                  <w:t>Betrag</w:t>
                </w:r>
              </w:p>
            </w:sdtContent>
          </w:sdt>
        </w:tc>
      </w:tr>
      <w:tr w:rsidR="003B3DDC" w:rsidTr="00A57E5B">
        <w:tc>
          <w:tcPr>
            <w:tcW w:w="4531" w:type="dxa"/>
          </w:tcPr>
          <w:sdt>
            <w:sdtPr>
              <w:id w:val="1424608381"/>
              <w:lock w:val="contentLocked"/>
              <w:placeholder>
                <w:docPart w:val="E58A31B87AC843678E1AF1652EA47F70"/>
              </w:placeholder>
              <w15:appearance w15:val="hidden"/>
            </w:sdtPr>
            <w:sdtEndPr/>
            <w:sdtContent>
              <w:p w:rsidR="003B3DDC" w:rsidRPr="00F94031" w:rsidRDefault="003B3DDC" w:rsidP="003B3DDC">
                <w:pPr>
                  <w:pStyle w:val="berschrift1"/>
                  <w:spacing w:line="360" w:lineRule="exact"/>
                  <w:outlineLvl w:val="0"/>
                </w:pPr>
                <w:r w:rsidRPr="00F94031">
                  <w:t>GESAMTSUMME</w:t>
                </w:r>
              </w:p>
            </w:sdtContent>
          </w:sdt>
        </w:tc>
        <w:sdt>
          <w:sdtPr>
            <w:id w:val="32308892"/>
            <w:lock w:val="sdtLocked"/>
            <w:placeholder>
              <w:docPart w:val="EA7F79FCBFBF4170BF2ACCB89011926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3B3DDC" w:rsidRPr="00F94031" w:rsidRDefault="003B3DDC" w:rsidP="003B3DDC">
                <w:pPr>
                  <w:pStyle w:val="berschrift1"/>
                  <w:spacing w:line="360" w:lineRule="exact"/>
                  <w:outlineLvl w:val="0"/>
                </w:pPr>
                <w:r w:rsidRPr="003B3DDC">
                  <w:rPr>
                    <w:color w:val="5B9BD5" w:themeColor="accent1"/>
                  </w:rPr>
                  <w:t>GESAMTSUMME</w:t>
                </w:r>
              </w:p>
            </w:tc>
          </w:sdtContent>
        </w:sdt>
      </w:tr>
    </w:tbl>
    <w:p w:rsidR="00B35F3C" w:rsidRDefault="00B35F3C" w:rsidP="00A57E5B">
      <w:pPr>
        <w:spacing w:line="360" w:lineRule="exact"/>
        <w:rPr>
          <w:rFonts w:ascii="Arial" w:hAnsi="Arial" w:cs="Arial"/>
        </w:rPr>
      </w:pPr>
    </w:p>
    <w:p w:rsidR="00A57E5B" w:rsidRDefault="006B6F08" w:rsidP="00A57E5B">
      <w:pPr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3576233"/>
          <w:lock w:val="contentLocked"/>
          <w:placeholder>
            <w:docPart w:val="27F52468819C4A2BAA499CFE8960F9DE"/>
          </w:placeholder>
          <w15:appearance w15:val="hidden"/>
        </w:sdtPr>
        <w:sdtEndPr/>
        <w:sdtContent>
          <w:r w:rsidR="00A57E5B">
            <w:rPr>
              <w:rFonts w:ascii="Arial" w:hAnsi="Arial" w:cs="Arial"/>
            </w:rPr>
            <w:t xml:space="preserve">Zum Nachweis haben wir die </w:t>
          </w:r>
          <w:r w:rsidR="00A57E5B" w:rsidRPr="00B35F3C">
            <w:rPr>
              <w:rFonts w:ascii="Arial" w:hAnsi="Arial" w:cs="Arial"/>
              <w:b/>
            </w:rPr>
            <w:t>Originalrechnung(en)</w:t>
          </w:r>
          <w:r w:rsidR="00A57E5B">
            <w:rPr>
              <w:rFonts w:ascii="Arial" w:hAnsi="Arial" w:cs="Arial"/>
            </w:rPr>
            <w:t xml:space="preserve"> beigefügt.</w:t>
          </w:r>
        </w:sdtContent>
      </w:sdt>
      <w:r w:rsidR="00A57E5B">
        <w:rPr>
          <w:rFonts w:ascii="Arial" w:hAnsi="Arial" w:cs="Arial"/>
        </w:rPr>
        <w:t xml:space="preserve">Wir bitten um Anweisung des Förderbetrags in Höhe von </w:t>
      </w:r>
      <w:sdt>
        <w:sdtPr>
          <w:rPr>
            <w:rFonts w:ascii="Arial" w:hAnsi="Arial" w:cs="Arial"/>
          </w:rPr>
          <w:id w:val="880758798"/>
          <w:lock w:val="sdtLocked"/>
          <w:placeholder>
            <w:docPart w:val="27F52468819C4A2BAA499CFE8960F9DE"/>
          </w:placeholder>
        </w:sdtPr>
        <w:sdtEndPr/>
        <w:sdtContent>
          <w:r w:rsidR="00812E15" w:rsidRPr="00B35F3C">
            <w:rPr>
              <w:rFonts w:ascii="Arial" w:hAnsi="Arial" w:cs="Arial"/>
              <w:color w:val="5B9BD5" w:themeColor="accent1"/>
            </w:rPr>
            <w:t>Betrag</w:t>
          </w:r>
          <w:r w:rsidR="00765432">
            <w:rPr>
              <w:rFonts w:ascii="Arial" w:hAnsi="Arial" w:cs="Arial"/>
              <w:color w:val="5B9BD5" w:themeColor="accent1"/>
            </w:rPr>
            <w:t xml:space="preserve"> einfügen</w:t>
          </w:r>
        </w:sdtContent>
      </w:sdt>
      <w:r w:rsidR="00A57E5B">
        <w:rPr>
          <w:rFonts w:ascii="Arial" w:hAnsi="Arial" w:cs="Arial"/>
        </w:rPr>
        <w:t xml:space="preserve"> auf unser Konto</w:t>
      </w:r>
      <w:r w:rsidR="00812E1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  <w:color w:val="5B9BD5" w:themeColor="accent1"/>
        </w:rPr>
        <w:id w:val="-1586304109"/>
        <w:lock w:val="sdtLocked"/>
        <w:placeholder>
          <w:docPart w:val="27F52468819C4A2BAA499CFE8960F9DE"/>
        </w:placeholder>
      </w:sdtPr>
      <w:sdtEndPr/>
      <w:sdtContent>
        <w:p w:rsidR="00A57E5B" w:rsidRPr="00B35F3C" w:rsidRDefault="00B35F3C" w:rsidP="00A57E5B">
          <w:pPr>
            <w:spacing w:before="120" w:line="360" w:lineRule="exact"/>
            <w:rPr>
              <w:rFonts w:ascii="Arial" w:hAnsi="Arial" w:cs="Arial"/>
              <w:color w:val="5B9BD5" w:themeColor="accent1"/>
            </w:rPr>
          </w:pPr>
          <w:r>
            <w:rPr>
              <w:rFonts w:ascii="Arial" w:hAnsi="Arial" w:cs="Arial"/>
              <w:color w:val="5B9BD5" w:themeColor="accent1"/>
            </w:rPr>
            <w:t>Name der Bank</w:t>
          </w:r>
          <w:r w:rsidR="00765432">
            <w:rPr>
              <w:rFonts w:ascii="Arial" w:hAnsi="Arial" w:cs="Arial"/>
              <w:color w:val="5B9BD5" w:themeColor="accent1"/>
            </w:rPr>
            <w:t xml:space="preserve"> einfügen</w:t>
          </w:r>
        </w:p>
      </w:sdtContent>
    </w:sdt>
    <w:p w:rsidR="00A57E5B" w:rsidRDefault="006B6F08" w:rsidP="00A57E5B">
      <w:pPr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6297215"/>
          <w:lock w:val="sdtContentLocked"/>
          <w:placeholder>
            <w:docPart w:val="27F52468819C4A2BAA499CFE8960F9DE"/>
          </w:placeholder>
        </w:sdtPr>
        <w:sdtEndPr/>
        <w:sdtContent>
          <w:r w:rsidR="00B35F3C">
            <w:rPr>
              <w:rFonts w:ascii="Arial" w:hAnsi="Arial" w:cs="Arial"/>
            </w:rPr>
            <w:t>IBAN:</w:t>
          </w:r>
        </w:sdtContent>
      </w:sdt>
      <w:sdt>
        <w:sdtPr>
          <w:rPr>
            <w:rFonts w:ascii="Arial" w:hAnsi="Arial" w:cs="Arial"/>
          </w:rPr>
          <w:id w:val="1820539481"/>
          <w:lock w:val="sdtLocked"/>
          <w:placeholder>
            <w:docPart w:val="27F52468819C4A2BAA499CFE8960F9DE"/>
          </w:placeholder>
        </w:sdtPr>
        <w:sdtEndPr>
          <w:rPr>
            <w:color w:val="5B9BD5" w:themeColor="accent1"/>
          </w:rPr>
        </w:sdtEndPr>
        <w:sdtContent>
          <w:r w:rsidR="00A57E5B">
            <w:rPr>
              <w:rFonts w:ascii="Arial" w:hAnsi="Arial" w:cs="Arial"/>
            </w:rPr>
            <w:t xml:space="preserve"> </w:t>
          </w:r>
          <w:r w:rsidR="00A57E5B" w:rsidRPr="00B35F3C">
            <w:rPr>
              <w:rFonts w:ascii="Arial" w:hAnsi="Arial" w:cs="Arial"/>
              <w:color w:val="5B9BD5" w:themeColor="accent1"/>
            </w:rPr>
            <w:t>XXXX</w:t>
          </w:r>
        </w:sdtContent>
      </w:sdt>
    </w:p>
    <w:p w:rsidR="00A57E5B" w:rsidRDefault="006B6F08" w:rsidP="00A57E5B">
      <w:pPr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40870310"/>
          <w:lock w:val="sdtContentLocked"/>
          <w:placeholder>
            <w:docPart w:val="27F52468819C4A2BAA499CFE8960F9DE"/>
          </w:placeholder>
        </w:sdtPr>
        <w:sdtEndPr/>
        <w:sdtContent>
          <w:r w:rsidR="00B35F3C">
            <w:rPr>
              <w:rFonts w:ascii="Arial" w:hAnsi="Arial" w:cs="Arial"/>
            </w:rPr>
            <w:t>BIC:</w:t>
          </w:r>
        </w:sdtContent>
      </w:sdt>
      <w:r w:rsidR="00A57E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2619984"/>
          <w:lock w:val="sdtLocked"/>
          <w:placeholder>
            <w:docPart w:val="27F52468819C4A2BAA499CFE8960F9DE"/>
          </w:placeholder>
        </w:sdtPr>
        <w:sdtEndPr>
          <w:rPr>
            <w:color w:val="5B9BD5" w:themeColor="accent1"/>
          </w:rPr>
        </w:sdtEndPr>
        <w:sdtContent>
          <w:r w:rsidR="00A57E5B" w:rsidRPr="00B35F3C">
            <w:rPr>
              <w:rFonts w:ascii="Arial" w:hAnsi="Arial" w:cs="Arial"/>
              <w:color w:val="5B9BD5" w:themeColor="accent1"/>
            </w:rPr>
            <w:t>XXXXX</w:t>
          </w:r>
        </w:sdtContent>
      </w:sdt>
    </w:p>
    <w:p w:rsidR="00A57E5B" w:rsidRDefault="006B6F08" w:rsidP="00A57E5B">
      <w:pPr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44924698"/>
          <w:lock w:val="sdtContentLocked"/>
          <w:placeholder>
            <w:docPart w:val="27F52468819C4A2BAA499CFE8960F9DE"/>
          </w:placeholder>
        </w:sdtPr>
        <w:sdtEndPr/>
        <w:sdtContent>
          <w:r w:rsidR="00A57E5B">
            <w:rPr>
              <w:rFonts w:ascii="Arial" w:hAnsi="Arial" w:cs="Arial"/>
            </w:rPr>
            <w:t>Verwendungszweck:</w:t>
          </w:r>
        </w:sdtContent>
      </w:sdt>
      <w:r w:rsidR="00A57E5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5B9BD5" w:themeColor="accent1"/>
          </w:rPr>
          <w:id w:val="592747669"/>
          <w:lock w:val="sdtLocked"/>
          <w:placeholder>
            <w:docPart w:val="27F52468819C4A2BAA499CFE8960F9DE"/>
          </w:placeholder>
        </w:sdtPr>
        <w:sdtEndPr/>
        <w:sdtContent>
          <w:r w:rsidR="00A57E5B" w:rsidRPr="00B35F3C">
            <w:rPr>
              <w:rFonts w:ascii="Arial" w:hAnsi="Arial" w:cs="Arial"/>
              <w:color w:val="5B9BD5" w:themeColor="accent1"/>
            </w:rPr>
            <w:t>XXXXXX</w:t>
          </w:r>
        </w:sdtContent>
      </w:sdt>
    </w:p>
    <w:p w:rsidR="00A57E5B" w:rsidRDefault="00A57E5B" w:rsidP="00A57E5B">
      <w:pPr>
        <w:spacing w:line="360" w:lineRule="exact"/>
        <w:rPr>
          <w:rFonts w:ascii="Arial" w:hAnsi="Arial" w:cs="Arial"/>
        </w:rPr>
      </w:pPr>
    </w:p>
    <w:p w:rsidR="00A57E5B" w:rsidRDefault="00A57E5B" w:rsidP="00A57E5B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812E15" w:rsidRDefault="00812E15"/>
    <w:p w:rsidR="00B35F3C" w:rsidRDefault="00B35F3C"/>
    <w:sdt>
      <w:sdtPr>
        <w:id w:val="-1034496555"/>
        <w:lock w:val="sdtContentLocked"/>
        <w:placeholder>
          <w:docPart w:val="09FE2801147940ABA7C40C7DD3762D4C"/>
        </w:placeholder>
        <w:showingPlcHdr/>
      </w:sdtPr>
      <w:sdtEndPr/>
      <w:sdtContent>
        <w:p w:rsidR="00B35F3C" w:rsidRDefault="00765432">
          <w:r>
            <w:t>_________________________________</w:t>
          </w:r>
        </w:p>
      </w:sdtContent>
    </w:sdt>
    <w:sdt>
      <w:sdtPr>
        <w:rPr>
          <w:rFonts w:ascii="Arial" w:hAnsi="Arial" w:cs="Arial"/>
        </w:rPr>
        <w:id w:val="-2000956701"/>
        <w:lock w:val="sdtContentLocked"/>
        <w:placeholder>
          <w:docPart w:val="0FAC40CA38F6414CA3669AA0FB954A5A"/>
        </w:placeholder>
        <w:showingPlcHdr/>
      </w:sdtPr>
      <w:sdtEndPr/>
      <w:sdtContent>
        <w:p w:rsidR="00B35F3C" w:rsidRPr="00765432" w:rsidRDefault="00AB2E60">
          <w:pPr>
            <w:rPr>
              <w:rFonts w:ascii="Arial" w:hAnsi="Arial" w:cs="Arial"/>
            </w:rPr>
          </w:pPr>
          <w:r w:rsidRPr="00765432">
            <w:rPr>
              <w:rFonts w:ascii="Arial" w:hAnsi="Arial" w:cs="Arial"/>
            </w:rPr>
            <w:t>Name, Vorname</w:t>
          </w:r>
          <w:r w:rsidR="00765432">
            <w:rPr>
              <w:rFonts w:ascii="Arial" w:hAnsi="Arial" w:cs="Arial"/>
            </w:rPr>
            <w:t xml:space="preserve">     </w:t>
          </w:r>
          <w:r w:rsidR="00765432" w:rsidRPr="00765432">
            <w:rPr>
              <w:rFonts w:ascii="Arial" w:hAnsi="Arial" w:cs="Arial"/>
            </w:rPr>
            <w:t>/</w:t>
          </w:r>
          <w:r w:rsidR="00765432">
            <w:rPr>
              <w:rFonts w:ascii="Arial" w:hAnsi="Arial" w:cs="Arial"/>
            </w:rPr>
            <w:t xml:space="preserve">     </w:t>
          </w:r>
          <w:r w:rsidR="00765432" w:rsidRPr="00765432">
            <w:rPr>
              <w:rFonts w:ascii="Arial" w:hAnsi="Arial" w:cs="Arial"/>
            </w:rPr>
            <w:t xml:space="preserve"> </w:t>
          </w:r>
          <w:r w:rsidRPr="00765432">
            <w:rPr>
              <w:rFonts w:ascii="Arial" w:hAnsi="Arial" w:cs="Arial"/>
            </w:rPr>
            <w:t>Unterschrift</w:t>
          </w:r>
        </w:p>
      </w:sdtContent>
    </w:sdt>
    <w:sectPr w:rsidR="00B35F3C" w:rsidRPr="00765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08" w:rsidRDefault="006B6F08" w:rsidP="00765432">
      <w:r>
        <w:separator/>
      </w:r>
    </w:p>
  </w:endnote>
  <w:endnote w:type="continuationSeparator" w:id="0">
    <w:p w:rsidR="006B6F08" w:rsidRDefault="006B6F08" w:rsidP="0076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08" w:rsidRDefault="006B6F08" w:rsidP="00765432">
      <w:r>
        <w:separator/>
      </w:r>
    </w:p>
  </w:footnote>
  <w:footnote w:type="continuationSeparator" w:id="0">
    <w:p w:rsidR="006B6F08" w:rsidRDefault="006B6F08" w:rsidP="00765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1124A"/>
    <w:multiLevelType w:val="multilevel"/>
    <w:tmpl w:val="5FDC09DC"/>
    <w:styleLink w:val="Zielsystem"/>
    <w:lvl w:ilvl="0">
      <w:start w:val="1"/>
      <w:numFmt w:val="upperRoman"/>
      <w:lvlText w:val="LZ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Restart w:val="0"/>
      <w:lvlText w:val="MZ %2: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Restart w:val="0"/>
      <w:suff w:val="nothing"/>
      <w:lvlText w:val="HZ %3: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riACaSKKGvjdyI2l483FzyjMab045R6WepYmq64RyV9USY5NE5AhWsFx2IKtS0k2AYcaiZm7u5Oj2df9VUdVTQ==" w:salt="vIhYfBoGVjRtMvdGS3ZmVA=="/>
  <w:autoFormatOverride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E"/>
    <w:rsid w:val="002B3926"/>
    <w:rsid w:val="003B3DDC"/>
    <w:rsid w:val="00485372"/>
    <w:rsid w:val="00490C5B"/>
    <w:rsid w:val="004D68E4"/>
    <w:rsid w:val="006B6F08"/>
    <w:rsid w:val="0071594E"/>
    <w:rsid w:val="00736ED8"/>
    <w:rsid w:val="00765432"/>
    <w:rsid w:val="00812E15"/>
    <w:rsid w:val="009C6EFE"/>
    <w:rsid w:val="00A57E5B"/>
    <w:rsid w:val="00AB2E60"/>
    <w:rsid w:val="00AB6678"/>
    <w:rsid w:val="00B35F3C"/>
    <w:rsid w:val="00C85989"/>
    <w:rsid w:val="00D773A7"/>
    <w:rsid w:val="00E3630C"/>
    <w:rsid w:val="00EE31B5"/>
    <w:rsid w:val="00F5474A"/>
    <w:rsid w:val="00F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2043"/>
  <w15:chartTrackingRefBased/>
  <w15:docId w15:val="{7F37FAF3-4C4E-4B52-996F-210452EA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A57E5B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Zielsystem">
    <w:name w:val="Zielsystem"/>
    <w:uiPriority w:val="99"/>
    <w:locked/>
    <w:rsid w:val="00490C5B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rsid w:val="00A57E5B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A57E5B"/>
    <w:rPr>
      <w:color w:val="808080"/>
    </w:rPr>
  </w:style>
  <w:style w:type="table" w:styleId="Tabellenraster">
    <w:name w:val="Table Grid"/>
    <w:basedOn w:val="NormaleTabelle"/>
    <w:uiPriority w:val="39"/>
    <w:locked/>
    <w:rsid w:val="00A5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locked/>
    <w:rsid w:val="0076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54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76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543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mokratie%20leben\Desktop\Demokratie%20leben\Demokratie%20leben!%20Schweich\2018\B&#252;ro\Projekt%20Minifonds\Antrag%20Minifonds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F52468819C4A2BAA499CFE8960F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4F539-F377-4B3E-9A1D-D8993F644241}"/>
      </w:docPartPr>
      <w:docPartBody>
        <w:p w:rsidR="001F794B" w:rsidRDefault="00A47AFD">
          <w:pPr>
            <w:pStyle w:val="27F52468819C4A2BAA499CFE8960F9DE"/>
          </w:pPr>
          <w:r w:rsidRPr="00852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D47222936442A97CD399DE1541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72E2-BC86-4AF5-8774-737053B63021}"/>
      </w:docPartPr>
      <w:docPartBody>
        <w:p w:rsidR="001F794B" w:rsidRDefault="007D24BE" w:rsidP="007D24BE">
          <w:pPr>
            <w:pStyle w:val="D8AD47222936442A97CD399DE15417EC2"/>
          </w:pPr>
          <w:r>
            <w:rPr>
              <w:rStyle w:val="Platzhaltertext"/>
              <w:rFonts w:ascii="Arial" w:eastAsiaTheme="minorHAnsi" w:hAnsi="Arial" w:cs="Arial"/>
              <w:color w:val="5B9BD5" w:themeColor="accent1"/>
            </w:rPr>
            <w:t>Datum einfügen</w:t>
          </w:r>
        </w:p>
      </w:docPartBody>
    </w:docPart>
    <w:docPart>
      <w:docPartPr>
        <w:name w:val="6F498F9D6A6741429149C1D9F3056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75FA8-4735-478E-8CE2-A619B681CBC4}"/>
      </w:docPartPr>
      <w:docPartBody>
        <w:p w:rsidR="001F794B" w:rsidRDefault="007D24BE" w:rsidP="007D24BE">
          <w:pPr>
            <w:pStyle w:val="6F498F9D6A6741429149C1D9F3056BB62"/>
          </w:pPr>
          <w:r w:rsidRPr="00E3630C">
            <w:rPr>
              <w:rStyle w:val="Platzhaltertext"/>
              <w:rFonts w:ascii="Arial" w:eastAsiaTheme="minorHAnsi" w:hAnsi="Arial" w:cs="Arial"/>
              <w:color w:val="5B9BD5" w:themeColor="accent1"/>
            </w:rPr>
            <w:t>Projekttitel</w:t>
          </w:r>
          <w:r>
            <w:rPr>
              <w:rStyle w:val="Platzhaltertext"/>
              <w:rFonts w:ascii="Arial" w:eastAsiaTheme="minorHAnsi" w:hAnsi="Arial" w:cs="Arial"/>
              <w:color w:val="5B9BD5" w:themeColor="accent1"/>
            </w:rPr>
            <w:t xml:space="preserve"> einfügen</w:t>
          </w:r>
        </w:p>
      </w:docPartBody>
    </w:docPart>
    <w:docPart>
      <w:docPartPr>
        <w:name w:val="09FE2801147940ABA7C40C7DD3762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D90E1-8BC1-4E00-BC98-3AD596482CB1}"/>
      </w:docPartPr>
      <w:docPartBody>
        <w:p w:rsidR="001F794B" w:rsidRDefault="007D24BE">
          <w:pPr>
            <w:pStyle w:val="09FE2801147940ABA7C40C7DD3762D4C"/>
          </w:pPr>
          <w:r>
            <w:t>_________________________________</w:t>
          </w:r>
        </w:p>
      </w:docPartBody>
    </w:docPart>
    <w:docPart>
      <w:docPartPr>
        <w:name w:val="0FAC40CA38F6414CA3669AA0FB954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655CF-C9F5-4521-AEB9-23F815AB7B89}"/>
      </w:docPartPr>
      <w:docPartBody>
        <w:p w:rsidR="001F794B" w:rsidRDefault="007D24BE" w:rsidP="007D24BE">
          <w:pPr>
            <w:pStyle w:val="0FAC40CA38F6414CA3669AA0FB954A5A2"/>
          </w:pPr>
          <w:r w:rsidRPr="00765432">
            <w:rPr>
              <w:rFonts w:ascii="Arial" w:hAnsi="Arial" w:cs="Arial"/>
            </w:rPr>
            <w:t>Name, Vorname</w:t>
          </w:r>
          <w:r>
            <w:rPr>
              <w:rFonts w:ascii="Arial" w:hAnsi="Arial" w:cs="Arial"/>
            </w:rPr>
            <w:t xml:space="preserve">     </w:t>
          </w:r>
          <w:r w:rsidRPr="00765432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 xml:space="preserve">     </w:t>
          </w:r>
          <w:r w:rsidRPr="00765432">
            <w:rPr>
              <w:rFonts w:ascii="Arial" w:hAnsi="Arial" w:cs="Arial"/>
            </w:rPr>
            <w:t xml:space="preserve"> Unterschrift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812C70-47EA-4095-AD00-6D505FFFD28A}"/>
      </w:docPartPr>
      <w:docPartBody>
        <w:p w:rsidR="007D24BE" w:rsidRDefault="001F794B">
          <w:r w:rsidRPr="00C16A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A31B87AC843678E1AF1652EA47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0F032-1AE4-4AB6-8771-BA85D1770B9D}"/>
      </w:docPartPr>
      <w:docPartBody>
        <w:p w:rsidR="007D24BE" w:rsidRDefault="001F794B" w:rsidP="001F794B">
          <w:pPr>
            <w:pStyle w:val="E58A31B87AC843678E1AF1652EA47F70"/>
          </w:pPr>
          <w:r w:rsidRPr="008520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7F79FCBFBF4170BF2ACCB890119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CB19E-59C3-4856-BEFC-DC2AFB00C16E}"/>
      </w:docPartPr>
      <w:docPartBody>
        <w:p w:rsidR="00965383" w:rsidRDefault="007D24BE" w:rsidP="007D24BE">
          <w:pPr>
            <w:pStyle w:val="EA7F79FCBFBF4170BF2ACCB890119264"/>
          </w:pPr>
          <w:r w:rsidRPr="003B3DDC">
            <w:rPr>
              <w:color w:val="5B9BD5" w:themeColor="accent1"/>
            </w:rPr>
            <w:t>GESAMTSUMME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D"/>
    <w:rsid w:val="000662FB"/>
    <w:rsid w:val="001F794B"/>
    <w:rsid w:val="007D24BE"/>
    <w:rsid w:val="00941531"/>
    <w:rsid w:val="00965383"/>
    <w:rsid w:val="00A47AFD"/>
    <w:rsid w:val="00C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24BE"/>
    <w:rPr>
      <w:color w:val="808080"/>
    </w:rPr>
  </w:style>
  <w:style w:type="paragraph" w:customStyle="1" w:styleId="27F52468819C4A2BAA499CFE8960F9DE">
    <w:name w:val="27F52468819C4A2BAA499CFE8960F9DE"/>
  </w:style>
  <w:style w:type="paragraph" w:customStyle="1" w:styleId="D8AD47222936442A97CD399DE15417EC">
    <w:name w:val="D8AD47222936442A97CD399DE15417EC"/>
  </w:style>
  <w:style w:type="paragraph" w:customStyle="1" w:styleId="6F498F9D6A6741429149C1D9F3056BB6">
    <w:name w:val="6F498F9D6A6741429149C1D9F3056BB6"/>
  </w:style>
  <w:style w:type="paragraph" w:customStyle="1" w:styleId="09FE2801147940ABA7C40C7DD3762D4C">
    <w:name w:val="09FE2801147940ABA7C40C7DD3762D4C"/>
  </w:style>
  <w:style w:type="paragraph" w:customStyle="1" w:styleId="0FAC40CA38F6414CA3669AA0FB954A5A">
    <w:name w:val="0FAC40CA38F6414CA3669AA0FB954A5A"/>
  </w:style>
  <w:style w:type="paragraph" w:customStyle="1" w:styleId="D8AD47222936442A97CD399DE15417EC1">
    <w:name w:val="D8AD47222936442A97CD399DE15417EC1"/>
    <w:rsid w:val="001F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8F9D6A6741429149C1D9F3056BB61">
    <w:name w:val="6F498F9D6A6741429149C1D9F3056BB61"/>
    <w:rsid w:val="001F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C40CA38F6414CA3669AA0FB954A5A1">
    <w:name w:val="0FAC40CA38F6414CA3669AA0FB954A5A1"/>
    <w:rsid w:val="001F7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F1F619C9E47508766692D7730F1A9">
    <w:name w:val="5C4F1F619C9E47508766692D7730F1A9"/>
    <w:rsid w:val="001F794B"/>
  </w:style>
  <w:style w:type="paragraph" w:customStyle="1" w:styleId="6A4A8F1CC6C64510A22F4E5EA386406C">
    <w:name w:val="6A4A8F1CC6C64510A22F4E5EA386406C"/>
    <w:rsid w:val="001F794B"/>
  </w:style>
  <w:style w:type="paragraph" w:customStyle="1" w:styleId="C96790664F33424B9780738D63CA7FF0">
    <w:name w:val="C96790664F33424B9780738D63CA7FF0"/>
    <w:rsid w:val="001F794B"/>
  </w:style>
  <w:style w:type="paragraph" w:customStyle="1" w:styleId="85A94A87893D43AEADBB05FC576FEBA9">
    <w:name w:val="85A94A87893D43AEADBB05FC576FEBA9"/>
    <w:rsid w:val="001F794B"/>
  </w:style>
  <w:style w:type="paragraph" w:customStyle="1" w:styleId="9380D70D48194DC387EBCC8E297CC465">
    <w:name w:val="9380D70D48194DC387EBCC8E297CC465"/>
    <w:rsid w:val="001F794B"/>
  </w:style>
  <w:style w:type="paragraph" w:customStyle="1" w:styleId="E58A31B87AC843678E1AF1652EA47F70">
    <w:name w:val="E58A31B87AC843678E1AF1652EA47F70"/>
    <w:rsid w:val="001F794B"/>
  </w:style>
  <w:style w:type="paragraph" w:customStyle="1" w:styleId="D8AD47222936442A97CD399DE15417EC2">
    <w:name w:val="D8AD47222936442A97CD399DE15417EC2"/>
    <w:rsid w:val="007D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8F9D6A6741429149C1D9F3056BB62">
    <w:name w:val="6F498F9D6A6741429149C1D9F3056BB62"/>
    <w:rsid w:val="007D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F79FCBFBF4170BF2ACCB890119264">
    <w:name w:val="EA7F79FCBFBF4170BF2ACCB890119264"/>
    <w:rsid w:val="007D24BE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FAC40CA38F6414CA3669AA0FB954A5A2">
    <w:name w:val="0FAC40CA38F6414CA3669AA0FB954A5A2"/>
    <w:rsid w:val="007D2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Minifonds neu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Demokratie leben</dc:creator>
  <cp:keywords/>
  <dc:description/>
  <cp:lastModifiedBy>Demokratie leben</cp:lastModifiedBy>
  <cp:revision>5</cp:revision>
  <dcterms:created xsi:type="dcterms:W3CDTF">2018-02-21T14:02:00Z</dcterms:created>
  <dcterms:modified xsi:type="dcterms:W3CDTF">2018-02-21T16:07:00Z</dcterms:modified>
</cp:coreProperties>
</file>